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822"/>
      </w:tblGrid>
      <w:tr w:rsidR="001F1CCE" w:rsidRPr="000905D7" w14:paraId="262F0BE3" w14:textId="77777777" w:rsidTr="00BC0A0C">
        <w:trPr>
          <w:trHeight w:hRule="exact" w:val="240"/>
        </w:trPr>
        <w:tc>
          <w:tcPr>
            <w:tcW w:w="4111" w:type="dxa"/>
            <w:tcBorders>
              <w:bottom w:val="nil"/>
            </w:tcBorders>
            <w:vAlign w:val="bottom"/>
          </w:tcPr>
          <w:p w14:paraId="24FFC2E4" w14:textId="77777777" w:rsidR="001F1CCE" w:rsidRPr="000905D7" w:rsidRDefault="001F1CCE" w:rsidP="006974E2">
            <w:pPr>
              <w:ind w:left="28"/>
              <w:rPr>
                <w:sz w:val="16"/>
                <w:szCs w:val="16"/>
              </w:rPr>
            </w:pPr>
            <w:r w:rsidRPr="000905D7">
              <w:rPr>
                <w:sz w:val="16"/>
                <w:szCs w:val="16"/>
              </w:rPr>
              <w:t>Dienststelle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02E45C94" w14:textId="77777777" w:rsidR="001F1CCE" w:rsidRPr="000905D7" w:rsidRDefault="001F1CCE" w:rsidP="006974E2">
            <w:pPr>
              <w:ind w:left="28"/>
              <w:rPr>
                <w:sz w:val="16"/>
                <w:szCs w:val="16"/>
              </w:rPr>
            </w:pPr>
          </w:p>
        </w:tc>
        <w:tc>
          <w:tcPr>
            <w:tcW w:w="3822" w:type="dxa"/>
            <w:tcBorders>
              <w:bottom w:val="nil"/>
            </w:tcBorders>
            <w:vAlign w:val="bottom"/>
          </w:tcPr>
          <w:p w14:paraId="0DC052A4" w14:textId="77777777" w:rsidR="001F1CCE" w:rsidRPr="000905D7" w:rsidRDefault="001F1CCE" w:rsidP="006974E2">
            <w:pPr>
              <w:ind w:left="28"/>
              <w:rPr>
                <w:sz w:val="16"/>
                <w:szCs w:val="16"/>
              </w:rPr>
            </w:pPr>
            <w:r w:rsidRPr="000905D7">
              <w:rPr>
                <w:sz w:val="16"/>
                <w:szCs w:val="16"/>
              </w:rPr>
              <w:t>Ort, Datum</w:t>
            </w:r>
          </w:p>
        </w:tc>
      </w:tr>
      <w:tr w:rsidR="001F1CCE" w14:paraId="608ADEC9" w14:textId="77777777" w:rsidTr="00BC0A0C">
        <w:trPr>
          <w:trHeight w:hRule="exact" w:val="360"/>
        </w:trPr>
        <w:tc>
          <w:tcPr>
            <w:tcW w:w="4111" w:type="dxa"/>
            <w:tcBorders>
              <w:top w:val="nil"/>
            </w:tcBorders>
            <w:vAlign w:val="center"/>
          </w:tcPr>
          <w:p w14:paraId="75E7D7AE" w14:textId="77777777" w:rsidR="001F1CCE" w:rsidRPr="002B309C" w:rsidRDefault="001F1CCE" w:rsidP="006974E2">
            <w:pPr>
              <w:ind w:left="28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4A34B5" w14:textId="77777777" w:rsidR="001F1CCE" w:rsidRDefault="001F1CCE" w:rsidP="006974E2">
            <w:pPr>
              <w:ind w:left="28"/>
              <w:rPr>
                <w:sz w:val="18"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14:paraId="6BD4DF64" w14:textId="77777777" w:rsidR="001F1CCE" w:rsidRPr="002B309C" w:rsidRDefault="001F1CCE" w:rsidP="006974E2">
            <w:pPr>
              <w:ind w:left="28"/>
              <w:rPr>
                <w:szCs w:val="22"/>
              </w:rPr>
            </w:pPr>
          </w:p>
        </w:tc>
      </w:tr>
    </w:tbl>
    <w:p w14:paraId="4A91AEBE" w14:textId="77777777" w:rsidR="001F1CCE" w:rsidRDefault="001F1CCE" w:rsidP="006974E2">
      <w:pPr>
        <w:spacing w:line="360" w:lineRule="auto"/>
        <w:ind w:left="28"/>
      </w:pPr>
    </w:p>
    <w:p w14:paraId="51E9942D" w14:textId="77777777" w:rsidR="001F1CCE" w:rsidRDefault="00DA7133" w:rsidP="006974E2">
      <w:pPr>
        <w:pStyle w:val="berschrift1"/>
        <w:ind w:left="28"/>
      </w:pPr>
      <w:r>
        <w:t xml:space="preserve">Muster - </w:t>
      </w:r>
      <w:r w:rsidR="001F1CCE">
        <w:t>Tätigkeitsdarstellung und -bewertung</w:t>
      </w:r>
    </w:p>
    <w:p w14:paraId="08E6646F" w14:textId="77777777" w:rsidR="001F1CCE" w:rsidRDefault="001F1CCE" w:rsidP="006974E2">
      <w:pPr>
        <w:spacing w:line="120" w:lineRule="auto"/>
        <w:ind w:left="28"/>
        <w:rPr>
          <w:b/>
        </w:rPr>
      </w:pPr>
    </w:p>
    <w:p w14:paraId="09A7A0E3" w14:textId="77777777" w:rsidR="001F1CCE" w:rsidRDefault="001F1CCE" w:rsidP="006974E2">
      <w:pPr>
        <w:spacing w:line="360" w:lineRule="auto"/>
        <w:ind w:left="28"/>
      </w:pPr>
    </w:p>
    <w:p w14:paraId="7ED3DE88" w14:textId="77777777" w:rsidR="001F1CCE" w:rsidRDefault="001F1CCE" w:rsidP="006974E2">
      <w:pPr>
        <w:tabs>
          <w:tab w:val="left" w:pos="426"/>
          <w:tab w:val="left" w:pos="6379"/>
        </w:tabs>
        <w:ind w:left="28"/>
      </w:pPr>
      <w:r>
        <w:t>Teil I: Tätigkeitsdarstellung</w:t>
      </w:r>
      <w:r>
        <w:tab/>
        <w:t>Stand:</w:t>
      </w:r>
    </w:p>
    <w:p w14:paraId="210CFED8" w14:textId="77777777" w:rsidR="001F1CCE" w:rsidRDefault="001F1CCE" w:rsidP="006974E2">
      <w:pPr>
        <w:tabs>
          <w:tab w:val="left" w:pos="6379"/>
        </w:tabs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1276"/>
        <w:gridCol w:w="283"/>
        <w:gridCol w:w="3686"/>
        <w:gridCol w:w="283"/>
        <w:gridCol w:w="2122"/>
      </w:tblGrid>
      <w:tr w:rsidR="001F1CCE" w:rsidRPr="002B309C" w14:paraId="3AE90CE5" w14:textId="77777777" w:rsidTr="00445432">
        <w:trPr>
          <w:cantSplit/>
          <w:trHeight w:val="429"/>
        </w:trPr>
        <w:tc>
          <w:tcPr>
            <w:tcW w:w="10060" w:type="dxa"/>
            <w:gridSpan w:val="8"/>
            <w:tcBorders>
              <w:bottom w:val="nil"/>
            </w:tcBorders>
            <w:vAlign w:val="center"/>
          </w:tcPr>
          <w:p w14:paraId="0A996CA1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t>Anlass</w:t>
            </w:r>
          </w:p>
        </w:tc>
      </w:tr>
      <w:bookmarkStart w:id="0" w:name="Kontrollkästchen1"/>
      <w:tr w:rsidR="001F1CCE" w:rsidRPr="002B309C" w14:paraId="2F14690E" w14:textId="77777777" w:rsidTr="00CF1797">
        <w:trPr>
          <w:cantSplit/>
          <w:trHeight w:val="2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9A06DB5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9C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2B309C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7B4A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t>Einstellung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AB1C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bookmarkStart w:id="1" w:name="Kontrollkästchen2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43A39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9C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2B309C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6983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t>Aufgabenänderung (-zuwachs/-wegfall)</w:t>
            </w:r>
          </w:p>
        </w:tc>
        <w:bookmarkStart w:id="2" w:name="Kontrollkästchen3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8109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9C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2B309C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1FF903D3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t>Umsetzung/Versetzung</w:t>
            </w:r>
          </w:p>
        </w:tc>
      </w:tr>
      <w:tr w:rsidR="001F1CCE" w:rsidRPr="002B309C" w14:paraId="35B0D462" w14:textId="77777777" w:rsidTr="00CF1797">
        <w:trPr>
          <w:cantSplit/>
          <w:trHeight w:val="2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D0F08CA" w14:textId="77777777" w:rsidR="001F1CCE" w:rsidRPr="002B309C" w:rsidRDefault="002B2046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9C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2B309C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0AE6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t>Tarifvertragsänderung vom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C10A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9246" w14:textId="77777777" w:rsidR="001F1CCE" w:rsidRPr="002B309C" w:rsidRDefault="002B2046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9C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2B309C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41A5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t>Einrichtung eines Arbeitsplatzes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5C50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9C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2B309C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117E4F31" w14:textId="77777777" w:rsidR="001F1CCE" w:rsidRPr="002B309C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</w:tr>
      <w:tr w:rsidR="0099010B" w14:paraId="6731635D" w14:textId="77777777" w:rsidTr="00137C52">
        <w:trPr>
          <w:cantSplit/>
          <w:trHeight w:hRule="exact" w:val="253"/>
        </w:trPr>
        <w:tc>
          <w:tcPr>
            <w:tcW w:w="10060" w:type="dxa"/>
            <w:gridSpan w:val="8"/>
            <w:tcBorders>
              <w:top w:val="nil"/>
              <w:bottom w:val="nil"/>
            </w:tcBorders>
            <w:vAlign w:val="center"/>
          </w:tcPr>
          <w:p w14:paraId="5BD07550" w14:textId="77777777" w:rsidR="0099010B" w:rsidRDefault="0099010B" w:rsidP="006974E2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  <w:tr w:rsidR="00912D40" w14:paraId="49E66584" w14:textId="77777777" w:rsidTr="00CF1797">
        <w:trPr>
          <w:cantSplit/>
          <w:trHeight w:val="278"/>
        </w:trPr>
        <w:tc>
          <w:tcPr>
            <w:tcW w:w="10060" w:type="dxa"/>
            <w:gridSpan w:val="8"/>
            <w:tcBorders>
              <w:top w:val="nil"/>
              <w:bottom w:val="nil"/>
            </w:tcBorders>
            <w:vAlign w:val="center"/>
          </w:tcPr>
          <w:p w14:paraId="6CBDD6CD" w14:textId="77777777" w:rsidR="00912D40" w:rsidRPr="002B2046" w:rsidRDefault="00912D40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  <w:r w:rsidRPr="002B309C">
              <w:rPr>
                <w:sz w:val="16"/>
                <w:szCs w:val="16"/>
              </w:rPr>
              <w:t xml:space="preserve">mit Wirkung vom </w:t>
            </w:r>
          </w:p>
        </w:tc>
      </w:tr>
      <w:tr w:rsidR="00912D40" w14:paraId="48817A7C" w14:textId="77777777" w:rsidTr="00CF1797">
        <w:trPr>
          <w:cantSplit/>
          <w:trHeight w:val="277"/>
        </w:trPr>
        <w:tc>
          <w:tcPr>
            <w:tcW w:w="10060" w:type="dxa"/>
            <w:gridSpan w:val="8"/>
            <w:tcBorders>
              <w:top w:val="nil"/>
            </w:tcBorders>
            <w:vAlign w:val="center"/>
          </w:tcPr>
          <w:p w14:paraId="26D15A49" w14:textId="77777777" w:rsidR="00912D40" w:rsidRPr="00912D40" w:rsidRDefault="00912D40" w:rsidP="006974E2">
            <w:pPr>
              <w:tabs>
                <w:tab w:val="left" w:pos="6379"/>
              </w:tabs>
              <w:rPr>
                <w:szCs w:val="22"/>
              </w:rPr>
            </w:pPr>
          </w:p>
        </w:tc>
      </w:tr>
    </w:tbl>
    <w:p w14:paraId="2A44CA54" w14:textId="77777777" w:rsidR="001F1CCE" w:rsidRDefault="001F1CCE" w:rsidP="006974E2">
      <w:pPr>
        <w:spacing w:line="360" w:lineRule="auto"/>
        <w:ind w:left="28"/>
      </w:pPr>
    </w:p>
    <w:p w14:paraId="2C12C5D8" w14:textId="77777777" w:rsidR="001F1CCE" w:rsidRDefault="001F1CCE" w:rsidP="006974E2">
      <w:pPr>
        <w:tabs>
          <w:tab w:val="left" w:pos="426"/>
        </w:tabs>
        <w:ind w:left="28"/>
      </w:pPr>
      <w:r>
        <w:t xml:space="preserve">1. </w:t>
      </w:r>
      <w:r>
        <w:tab/>
      </w:r>
      <w:r w:rsidRPr="00BC0A0C">
        <w:t>Arbeitsplatzinhaberin/</w:t>
      </w:r>
      <w:r>
        <w:t>Arbeitsplatzinhaber</w:t>
      </w:r>
    </w:p>
    <w:p w14:paraId="673CB453" w14:textId="77777777" w:rsidR="001F1CCE" w:rsidRDefault="001F1CCE" w:rsidP="006974E2">
      <w:pPr>
        <w:ind w:left="28"/>
      </w:pPr>
    </w:p>
    <w:tbl>
      <w:tblPr>
        <w:tblW w:w="99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417"/>
        <w:gridCol w:w="425"/>
        <w:gridCol w:w="284"/>
        <w:gridCol w:w="709"/>
        <w:gridCol w:w="1275"/>
        <w:gridCol w:w="426"/>
        <w:gridCol w:w="850"/>
        <w:gridCol w:w="567"/>
        <w:gridCol w:w="360"/>
        <w:gridCol w:w="349"/>
        <w:gridCol w:w="2907"/>
      </w:tblGrid>
      <w:tr w:rsidR="001F1CCE" w:rsidRPr="00987E1B" w14:paraId="4966EF6B" w14:textId="77777777" w:rsidTr="000F76D4">
        <w:trPr>
          <w:cantSplit/>
          <w:trHeight w:val="253"/>
        </w:trPr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EDED196" w14:textId="77777777" w:rsidR="001F1CCE" w:rsidRPr="00987E1B" w:rsidRDefault="00E15821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1.1</w:t>
            </w:r>
          </w:p>
        </w:tc>
        <w:tc>
          <w:tcPr>
            <w:tcW w:w="411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51B1D83" w14:textId="77777777" w:rsidR="001F1CCE" w:rsidRPr="00987E1B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Name, Vorname, Personalnummer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48295E" w14:textId="77777777" w:rsidR="001F1CCE" w:rsidRPr="00987E1B" w:rsidRDefault="00E15821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1.2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767E1E0" w14:textId="77777777" w:rsidR="001F1CCE" w:rsidRPr="00987E1B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Geburtsdatum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512956" w14:textId="77777777" w:rsidR="001F1CCE" w:rsidRPr="00987E1B" w:rsidRDefault="00E15821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1.3</w:t>
            </w:r>
          </w:p>
        </w:tc>
        <w:tc>
          <w:tcPr>
            <w:tcW w:w="3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ABB5B7" w14:textId="77777777" w:rsidR="001F1CCE" w:rsidRPr="00987E1B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 xml:space="preserve">Datum der Übertragung </w:t>
            </w:r>
            <w:r w:rsidR="00A53FFA">
              <w:rPr>
                <w:sz w:val="16"/>
                <w:szCs w:val="16"/>
              </w:rPr>
              <w:t xml:space="preserve">des </w:t>
            </w:r>
            <w:r w:rsidRPr="00987E1B">
              <w:rPr>
                <w:sz w:val="16"/>
                <w:szCs w:val="16"/>
              </w:rPr>
              <w:t>Arbeitsplatzes</w:t>
            </w:r>
          </w:p>
        </w:tc>
      </w:tr>
      <w:tr w:rsidR="001F1CCE" w:rsidRPr="00987E1B" w14:paraId="0236E7F0" w14:textId="77777777" w:rsidTr="000F76D4">
        <w:trPr>
          <w:cantSplit/>
          <w:trHeight w:hRule="exact" w:val="480"/>
        </w:trPr>
        <w:tc>
          <w:tcPr>
            <w:tcW w:w="4536" w:type="dxa"/>
            <w:gridSpan w:val="7"/>
            <w:tcBorders>
              <w:top w:val="single" w:sz="4" w:space="0" w:color="auto"/>
            </w:tcBorders>
            <w:vAlign w:val="center"/>
          </w:tcPr>
          <w:p w14:paraId="0CFBAFB8" w14:textId="77777777" w:rsidR="001F1CCE" w:rsidRPr="00987E1B" w:rsidRDefault="001F1CCE" w:rsidP="006974E2">
            <w:pPr>
              <w:tabs>
                <w:tab w:val="left" w:pos="6379"/>
              </w:tabs>
              <w:ind w:left="426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E90E323" w14:textId="77777777" w:rsidR="001F1CCE" w:rsidRPr="00987E1B" w:rsidRDefault="001F1CCE" w:rsidP="006974E2">
            <w:pPr>
              <w:tabs>
                <w:tab w:val="left" w:pos="6379"/>
              </w:tabs>
              <w:ind w:left="425"/>
              <w:rPr>
                <w:sz w:val="16"/>
                <w:szCs w:val="16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  <w:vAlign w:val="center"/>
          </w:tcPr>
          <w:p w14:paraId="07667F86" w14:textId="77777777" w:rsidR="001F1CCE" w:rsidRPr="00987E1B" w:rsidRDefault="001F1CCE" w:rsidP="006974E2">
            <w:pPr>
              <w:tabs>
                <w:tab w:val="left" w:pos="6379"/>
              </w:tabs>
              <w:ind w:left="426"/>
              <w:rPr>
                <w:sz w:val="16"/>
                <w:szCs w:val="16"/>
              </w:rPr>
            </w:pPr>
          </w:p>
        </w:tc>
      </w:tr>
      <w:tr w:rsidR="001F1CCE" w:rsidRPr="00987E1B" w14:paraId="6D1DB1AA" w14:textId="77777777" w:rsidTr="000F76D4">
        <w:trPr>
          <w:cantSplit/>
          <w:trHeight w:val="436"/>
        </w:trPr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6C94C4" w14:textId="77777777" w:rsidR="001F1CCE" w:rsidRPr="00987E1B" w:rsidRDefault="001F1CCE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1.4</w:t>
            </w:r>
          </w:p>
        </w:tc>
        <w:tc>
          <w:tcPr>
            <w:tcW w:w="9569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5393EDFC" w14:textId="77777777" w:rsidR="001F1CCE" w:rsidRPr="00987E1B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 xml:space="preserve">bisherige Bewertung nach </w:t>
            </w:r>
            <w:r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987E1B">
              <w:rPr>
                <w:sz w:val="16"/>
                <w:szCs w:val="16"/>
              </w:rPr>
              <w:fldChar w:fldCharType="end"/>
            </w:r>
            <w:r w:rsidRPr="00987E1B">
              <w:rPr>
                <w:sz w:val="16"/>
                <w:szCs w:val="16"/>
              </w:rPr>
              <w:t xml:space="preserve"> Anlage A TV-L</w:t>
            </w:r>
            <w:r w:rsidR="000A32A4" w:rsidRPr="00987E1B">
              <w:rPr>
                <w:sz w:val="16"/>
                <w:szCs w:val="16"/>
              </w:rPr>
              <w:t xml:space="preserve"> oder nach</w:t>
            </w:r>
            <w:r w:rsidRPr="00987E1B">
              <w:rPr>
                <w:sz w:val="16"/>
                <w:szCs w:val="16"/>
              </w:rPr>
              <w:t xml:space="preserve"> </w:t>
            </w:r>
            <w:r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987E1B">
              <w:rPr>
                <w:sz w:val="16"/>
                <w:szCs w:val="16"/>
              </w:rPr>
              <w:fldChar w:fldCharType="end"/>
            </w:r>
            <w:r w:rsidRPr="00987E1B">
              <w:rPr>
                <w:sz w:val="16"/>
                <w:szCs w:val="16"/>
              </w:rPr>
              <w:t xml:space="preserve"> </w:t>
            </w:r>
          </w:p>
        </w:tc>
      </w:tr>
      <w:tr w:rsidR="006974E2" w:rsidRPr="00987E1B" w14:paraId="3F8C6D28" w14:textId="77777777" w:rsidTr="000F76D4">
        <w:trPr>
          <w:cantSplit/>
        </w:trPr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735ADC9" w14:textId="77777777" w:rsidR="00462542" w:rsidRPr="00987E1B" w:rsidRDefault="00FF5734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Entgeltgruppe oder</w:t>
            </w:r>
          </w:p>
          <w:p w14:paraId="5158C891" w14:textId="77777777" w:rsidR="00462542" w:rsidRPr="00987E1B" w:rsidRDefault="00462542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proofErr w:type="spellStart"/>
            <w:r w:rsidRPr="00987E1B">
              <w:rPr>
                <w:sz w:val="16"/>
                <w:szCs w:val="16"/>
              </w:rPr>
              <w:t>Verg</w:t>
            </w:r>
            <w:proofErr w:type="spellEnd"/>
            <w:r w:rsidRPr="00987E1B">
              <w:rPr>
                <w:sz w:val="16"/>
                <w:szCs w:val="16"/>
              </w:rPr>
              <w:t>.-Gr./Lohngruppe</w:t>
            </w:r>
            <w:r w:rsidR="006974E2">
              <w:rPr>
                <w:sz w:val="16"/>
                <w:szCs w:val="16"/>
              </w:rPr>
              <w:t xml:space="preserve"> </w:t>
            </w:r>
            <w:r w:rsidRPr="006974E2">
              <w:rPr>
                <w:sz w:val="20"/>
                <w:vertAlign w:val="superscript"/>
              </w:rPr>
              <w:t>1)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61346A1" w14:textId="77777777" w:rsidR="00462542" w:rsidRPr="00987E1B" w:rsidRDefault="00462542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Fallgruppe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3C89742B" w14:textId="77777777" w:rsidR="00462542" w:rsidRPr="00987E1B" w:rsidRDefault="00462542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Teil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03A5BC2" w14:textId="77777777" w:rsidR="00462542" w:rsidRPr="00987E1B" w:rsidRDefault="00462542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Abschnitt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59DED58D" w14:textId="77777777" w:rsidR="00462542" w:rsidRPr="00987E1B" w:rsidRDefault="00462542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Unterabschnitt</w:t>
            </w:r>
          </w:p>
        </w:tc>
        <w:tc>
          <w:tcPr>
            <w:tcW w:w="29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B36547" w14:textId="77777777" w:rsidR="00462542" w:rsidRPr="00987E1B" w:rsidRDefault="00462542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gemäß Tätigkeitsdarstellung</w:t>
            </w:r>
          </w:p>
          <w:p w14:paraId="014141F8" w14:textId="77777777" w:rsidR="00462542" w:rsidRPr="00987E1B" w:rsidRDefault="00462542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vom</w:t>
            </w:r>
          </w:p>
        </w:tc>
      </w:tr>
      <w:tr w:rsidR="000F76D4" w:rsidRPr="00987E1B" w14:paraId="5E715CD5" w14:textId="77777777" w:rsidTr="000F76D4">
        <w:trPr>
          <w:cantSplit/>
          <w:trHeight w:val="479"/>
        </w:trPr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09447BDD" w14:textId="77777777" w:rsidR="00987E1B" w:rsidRPr="00987E1B" w:rsidRDefault="00987E1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2350948B" w14:textId="77777777" w:rsidR="00987E1B" w:rsidRPr="00987E1B" w:rsidRDefault="00987E1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55F685E" w14:textId="77777777" w:rsidR="00987E1B" w:rsidRPr="00987E1B" w:rsidRDefault="00987E1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1833D01E" w14:textId="77777777" w:rsidR="00987E1B" w:rsidRPr="00987E1B" w:rsidRDefault="00987E1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16C3CCF1" w14:textId="77777777" w:rsidR="00987E1B" w:rsidRPr="00987E1B" w:rsidRDefault="00987E1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14:paraId="7099FC4F" w14:textId="77777777" w:rsidR="00987E1B" w:rsidRPr="00987E1B" w:rsidRDefault="00987E1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</w:tr>
      <w:tr w:rsidR="001F1CCE" w:rsidRPr="00987E1B" w14:paraId="6D751577" w14:textId="77777777" w:rsidTr="000F76D4">
        <w:trPr>
          <w:cantSplit/>
          <w:trHeight w:val="415"/>
        </w:trPr>
        <w:tc>
          <w:tcPr>
            <w:tcW w:w="426" w:type="dxa"/>
            <w:gridSpan w:val="2"/>
            <w:tcBorders>
              <w:bottom w:val="nil"/>
              <w:right w:val="nil"/>
            </w:tcBorders>
            <w:vAlign w:val="center"/>
          </w:tcPr>
          <w:p w14:paraId="3E033437" w14:textId="77777777" w:rsidR="001F1CCE" w:rsidRPr="006974E2" w:rsidRDefault="001F1CCE" w:rsidP="006974E2">
            <w:pPr>
              <w:tabs>
                <w:tab w:val="left" w:pos="6379"/>
              </w:tabs>
              <w:ind w:left="28"/>
              <w:rPr>
                <w:sz w:val="20"/>
                <w:vertAlign w:val="superscript"/>
              </w:rPr>
            </w:pPr>
            <w:r w:rsidRPr="006974E2">
              <w:rPr>
                <w:sz w:val="20"/>
                <w:vertAlign w:val="superscript"/>
              </w:rPr>
              <w:t>1)</w:t>
            </w:r>
          </w:p>
        </w:tc>
        <w:tc>
          <w:tcPr>
            <w:tcW w:w="9569" w:type="dxa"/>
            <w:gridSpan w:val="11"/>
            <w:tcBorders>
              <w:left w:val="nil"/>
              <w:bottom w:val="nil"/>
            </w:tcBorders>
            <w:vAlign w:val="center"/>
          </w:tcPr>
          <w:p w14:paraId="1BF6FDD8" w14:textId="77777777" w:rsidR="001F1CCE" w:rsidRPr="00987E1B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Dies entspricht Entgelt</w:t>
            </w:r>
            <w:r w:rsidR="00AE38FB">
              <w:rPr>
                <w:sz w:val="16"/>
                <w:szCs w:val="16"/>
              </w:rPr>
              <w:t xml:space="preserve">gruppe </w:t>
            </w:r>
            <w:proofErr w:type="gramStart"/>
            <w:r w:rsidR="00AE38FB">
              <w:rPr>
                <w:sz w:val="16"/>
                <w:szCs w:val="16"/>
              </w:rPr>
              <w:t>…….</w:t>
            </w:r>
            <w:proofErr w:type="gramEnd"/>
            <w:r w:rsidR="00AE38FB">
              <w:rPr>
                <w:sz w:val="16"/>
                <w:szCs w:val="16"/>
              </w:rPr>
              <w:t>.</w:t>
            </w:r>
            <w:r w:rsidRPr="00987E1B">
              <w:rPr>
                <w:sz w:val="16"/>
                <w:szCs w:val="16"/>
              </w:rPr>
              <w:t xml:space="preserve"> TV-L </w:t>
            </w:r>
            <w:r w:rsidR="00AE38FB">
              <w:rPr>
                <w:sz w:val="16"/>
                <w:szCs w:val="16"/>
              </w:rPr>
              <w:t xml:space="preserve">gemäß Anlage </w:t>
            </w:r>
            <w:proofErr w:type="gramStart"/>
            <w:r w:rsidR="00AE38FB">
              <w:rPr>
                <w:sz w:val="16"/>
                <w:szCs w:val="16"/>
              </w:rPr>
              <w:t>…….</w:t>
            </w:r>
            <w:proofErr w:type="gramEnd"/>
            <w:r w:rsidR="00AE38FB">
              <w:rPr>
                <w:sz w:val="16"/>
                <w:szCs w:val="16"/>
              </w:rPr>
              <w:t xml:space="preserve">. Teil </w:t>
            </w:r>
            <w:proofErr w:type="gramStart"/>
            <w:r w:rsidR="00AE38FB">
              <w:rPr>
                <w:sz w:val="16"/>
                <w:szCs w:val="16"/>
              </w:rPr>
              <w:t>…….</w:t>
            </w:r>
            <w:proofErr w:type="gramEnd"/>
            <w:r w:rsidR="00AE38FB">
              <w:rPr>
                <w:sz w:val="16"/>
                <w:szCs w:val="16"/>
              </w:rPr>
              <w:t>.</w:t>
            </w:r>
            <w:r w:rsidR="00474090">
              <w:rPr>
                <w:sz w:val="16"/>
                <w:szCs w:val="16"/>
              </w:rPr>
              <w:t xml:space="preserve"> TVÜ</w:t>
            </w:r>
            <w:r w:rsidRPr="00987E1B">
              <w:rPr>
                <w:sz w:val="16"/>
                <w:szCs w:val="16"/>
              </w:rPr>
              <w:t>-Länder</w:t>
            </w:r>
          </w:p>
        </w:tc>
      </w:tr>
      <w:tr w:rsidR="001F1CCE" w:rsidRPr="00987E1B" w14:paraId="1A801A1C" w14:textId="77777777" w:rsidTr="00474090">
        <w:trPr>
          <w:cantSplit/>
          <w:trHeight w:val="303"/>
        </w:trPr>
        <w:tc>
          <w:tcPr>
            <w:tcW w:w="426" w:type="dxa"/>
            <w:gridSpan w:val="2"/>
            <w:tcBorders>
              <w:bottom w:val="nil"/>
              <w:right w:val="nil"/>
            </w:tcBorders>
            <w:vAlign w:val="center"/>
          </w:tcPr>
          <w:p w14:paraId="3FC579CE" w14:textId="77777777" w:rsidR="001F1CCE" w:rsidRPr="00987E1B" w:rsidRDefault="003770C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1.5</w:t>
            </w:r>
          </w:p>
        </w:tc>
        <w:tc>
          <w:tcPr>
            <w:tcW w:w="9569" w:type="dxa"/>
            <w:gridSpan w:val="11"/>
            <w:tcBorders>
              <w:left w:val="nil"/>
              <w:bottom w:val="nil"/>
            </w:tcBorders>
            <w:vAlign w:val="center"/>
          </w:tcPr>
          <w:p w14:paraId="15DEAC2E" w14:textId="77777777" w:rsidR="001F1CCE" w:rsidRPr="00987E1B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</w:tr>
      <w:tr w:rsidR="001F1CCE" w:rsidRPr="00987E1B" w14:paraId="34F08B0D" w14:textId="77777777" w:rsidTr="00AE38FB">
        <w:trPr>
          <w:cantSplit/>
          <w:trHeight w:val="291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F765CE5" w14:textId="77777777" w:rsidR="001F1CCE" w:rsidRPr="00987E1B" w:rsidRDefault="00F63B50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987E1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683ED" w14:textId="77777777" w:rsidR="001F1CCE" w:rsidRPr="00987E1B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vollzeitbeschäftigt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8FE08E" w14:textId="77777777" w:rsidR="001F1CCE" w:rsidRPr="00987E1B" w:rsidRDefault="00F63B50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987E1B">
              <w:rPr>
                <w:sz w:val="16"/>
                <w:szCs w:val="16"/>
              </w:rPr>
              <w:fldChar w:fldCharType="end"/>
            </w:r>
          </w:p>
        </w:tc>
        <w:tc>
          <w:tcPr>
            <w:tcW w:w="7443" w:type="dxa"/>
            <w:gridSpan w:val="8"/>
            <w:tcBorders>
              <w:top w:val="nil"/>
              <w:left w:val="nil"/>
              <w:bottom w:val="nil"/>
            </w:tcBorders>
          </w:tcPr>
          <w:p w14:paraId="74A69008" w14:textId="77777777" w:rsidR="001F1CCE" w:rsidRPr="00987E1B" w:rsidRDefault="001F1CCE" w:rsidP="00AE38FB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t>teilzeitbeschäftigt mit</w:t>
            </w:r>
            <w:r w:rsidR="00AE38FB">
              <w:rPr>
                <w:sz w:val="16"/>
                <w:szCs w:val="16"/>
              </w:rPr>
              <w:t xml:space="preserve"> </w:t>
            </w:r>
            <w:proofErr w:type="gramStart"/>
            <w:r w:rsidR="00AE38FB">
              <w:rPr>
                <w:sz w:val="16"/>
                <w:szCs w:val="16"/>
              </w:rPr>
              <w:t>…….</w:t>
            </w:r>
            <w:proofErr w:type="gramEnd"/>
            <w:r w:rsidR="00AE38FB">
              <w:rPr>
                <w:sz w:val="16"/>
                <w:szCs w:val="16"/>
              </w:rPr>
              <w:t>.</w:t>
            </w:r>
            <w:r w:rsidR="000F76D4">
              <w:rPr>
                <w:sz w:val="16"/>
                <w:szCs w:val="16"/>
              </w:rPr>
              <w:t xml:space="preserve"> </w:t>
            </w:r>
            <w:r w:rsidRPr="00987E1B">
              <w:rPr>
                <w:sz w:val="16"/>
                <w:szCs w:val="16"/>
              </w:rPr>
              <w:t xml:space="preserve">v. H. der regelmäßigen Arbeitszeit einer/eines Vollzeitbeschäftigten                        </w:t>
            </w:r>
            <w:r w:rsidR="000F76D4">
              <w:rPr>
                <w:sz w:val="16"/>
                <w:szCs w:val="16"/>
              </w:rPr>
              <w:t xml:space="preserve">      </w:t>
            </w:r>
            <w:r w:rsidR="0099010B">
              <w:rPr>
                <w:sz w:val="16"/>
                <w:szCs w:val="16"/>
              </w:rPr>
              <w:t xml:space="preserve"> </w:t>
            </w:r>
            <w:r w:rsidR="000F76D4">
              <w:rPr>
                <w:sz w:val="16"/>
                <w:szCs w:val="16"/>
              </w:rPr>
              <w:t xml:space="preserve"> </w:t>
            </w:r>
          </w:p>
        </w:tc>
      </w:tr>
      <w:tr w:rsidR="00AE38FB" w:rsidRPr="00987E1B" w14:paraId="3A515153" w14:textId="77777777" w:rsidTr="00AE38FB">
        <w:trPr>
          <w:cantSplit/>
          <w:trHeight w:val="267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0B134D37" w14:textId="77777777" w:rsidR="00AE38FB" w:rsidRPr="00987E1B" w:rsidRDefault="00AE38F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5E223" w14:textId="77777777" w:rsidR="00AE38FB" w:rsidRPr="00987E1B" w:rsidRDefault="00AE38F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14A87" w14:textId="77777777" w:rsidR="00AE38FB" w:rsidRPr="00987E1B" w:rsidRDefault="00AE38F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744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0D519F2" w14:textId="77777777" w:rsidR="00AE38FB" w:rsidRPr="00987E1B" w:rsidRDefault="00AE38F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3C77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…….. </w:t>
            </w:r>
            <w:r w:rsidR="003C7728">
              <w:rPr>
                <w:sz w:val="16"/>
                <w:szCs w:val="16"/>
              </w:rPr>
              <w:t>Wochenstunden</w:t>
            </w:r>
          </w:p>
        </w:tc>
      </w:tr>
    </w:tbl>
    <w:p w14:paraId="5CA9B318" w14:textId="77777777" w:rsidR="001F1CCE" w:rsidRDefault="001F1CCE" w:rsidP="006974E2">
      <w:pPr>
        <w:spacing w:line="360" w:lineRule="auto"/>
        <w:ind w:left="28"/>
      </w:pPr>
    </w:p>
    <w:p w14:paraId="754886AB" w14:textId="77777777" w:rsidR="001F1CCE" w:rsidRDefault="001F1CCE" w:rsidP="006974E2">
      <w:pPr>
        <w:tabs>
          <w:tab w:val="left" w:pos="426"/>
        </w:tabs>
        <w:ind w:left="28"/>
      </w:pPr>
      <w:r>
        <w:t xml:space="preserve">2. </w:t>
      </w:r>
      <w:r>
        <w:tab/>
        <w:t>Organisatorische Eingliederung des Arbeitsplatzes</w:t>
      </w:r>
    </w:p>
    <w:p w14:paraId="7A633DFC" w14:textId="77777777" w:rsidR="001F1CCE" w:rsidRDefault="001F1CCE" w:rsidP="006974E2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00"/>
        <w:gridCol w:w="357"/>
        <w:gridCol w:w="4678"/>
      </w:tblGrid>
      <w:tr w:rsidR="001F1CCE" w:rsidRPr="003408CA" w14:paraId="4B1299D0" w14:textId="77777777" w:rsidTr="00A53FFA">
        <w:trPr>
          <w:cantSplit/>
          <w:trHeight w:val="24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DF417" w14:textId="77777777" w:rsidR="001F1CCE" w:rsidRPr="003408CA" w:rsidRDefault="00763EC6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>2.1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6D2" w14:textId="77777777" w:rsidR="001F1CCE" w:rsidRPr="003408CA" w:rsidRDefault="001F1CCE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>Beschäftigungsdienststelle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498C7" w14:textId="77777777" w:rsidR="001F1CCE" w:rsidRPr="003408CA" w:rsidRDefault="00763EC6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5F91E" w14:textId="77777777" w:rsidR="001F1CCE" w:rsidRPr="003408CA" w:rsidRDefault="001F1CCE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>Organisationseinheit</w:t>
            </w:r>
            <w:r w:rsidR="003C7728">
              <w:rPr>
                <w:sz w:val="16"/>
                <w:szCs w:val="16"/>
              </w:rPr>
              <w:t xml:space="preserve"> gemäß Geschäftsverteilungsplan vom</w:t>
            </w:r>
          </w:p>
        </w:tc>
      </w:tr>
      <w:tr w:rsidR="001F1CCE" w:rsidRPr="003408CA" w14:paraId="037E1AF8" w14:textId="77777777" w:rsidTr="003622DA">
        <w:trPr>
          <w:cantSplit/>
          <w:trHeight w:hRule="exact" w:val="4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96F5" w14:textId="77777777" w:rsidR="001F1CCE" w:rsidRPr="003408CA" w:rsidRDefault="001F1CCE" w:rsidP="00CF1797">
            <w:pPr>
              <w:tabs>
                <w:tab w:val="left" w:pos="6379"/>
              </w:tabs>
              <w:ind w:left="426"/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90A" w14:textId="77777777" w:rsidR="001F1CCE" w:rsidRPr="003408CA" w:rsidRDefault="001F1CCE" w:rsidP="00CF1797">
            <w:pPr>
              <w:tabs>
                <w:tab w:val="left" w:pos="6379"/>
              </w:tabs>
              <w:ind w:left="426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8CBC5" w14:textId="77777777" w:rsidR="001F1CCE" w:rsidRPr="003408CA" w:rsidRDefault="001F1CCE" w:rsidP="00CF1797">
            <w:pPr>
              <w:tabs>
                <w:tab w:val="left" w:pos="6379"/>
              </w:tabs>
              <w:ind w:left="35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4E49" w14:textId="77777777" w:rsidR="001F1CCE" w:rsidRPr="003408CA" w:rsidRDefault="001F1CCE" w:rsidP="00CF1797">
            <w:pPr>
              <w:tabs>
                <w:tab w:val="left" w:pos="6379"/>
              </w:tabs>
              <w:ind w:left="357"/>
              <w:rPr>
                <w:sz w:val="16"/>
                <w:szCs w:val="16"/>
              </w:rPr>
            </w:pPr>
          </w:p>
        </w:tc>
      </w:tr>
      <w:tr w:rsidR="001F1CCE" w:rsidRPr="003408CA" w14:paraId="7F492ECB" w14:textId="77777777" w:rsidTr="00CF1797">
        <w:trPr>
          <w:cantSplit/>
          <w:trHeight w:val="2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4468" w14:textId="77777777" w:rsidR="001F1CCE" w:rsidRPr="003408CA" w:rsidRDefault="001F1CCE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>2.3</w:t>
            </w:r>
          </w:p>
        </w:tc>
        <w:tc>
          <w:tcPr>
            <w:tcW w:w="96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18FC" w14:textId="77777777" w:rsidR="001F1CCE" w:rsidRPr="003408CA" w:rsidRDefault="001F1CCE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 xml:space="preserve">Arbeitsplatz-Nr. bzw. Stellen-Nr. gemäß Geschäftsverteilungsplan vom </w:t>
            </w:r>
          </w:p>
        </w:tc>
      </w:tr>
      <w:tr w:rsidR="001F1CCE" w:rsidRPr="003408CA" w14:paraId="7F67C5FA" w14:textId="77777777" w:rsidTr="00A53FFA">
        <w:trPr>
          <w:cantSplit/>
          <w:trHeight w:val="44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2B3E" w14:textId="77777777" w:rsidR="001F1CCE" w:rsidRPr="003408CA" w:rsidRDefault="001F1CCE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  <w:tc>
          <w:tcPr>
            <w:tcW w:w="96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A8FD" w14:textId="77777777" w:rsidR="001F1CCE" w:rsidRPr="003408CA" w:rsidRDefault="001F1CCE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</w:tr>
      <w:tr w:rsidR="003622DA" w:rsidRPr="003408CA" w14:paraId="5BB0F69B" w14:textId="77777777" w:rsidTr="00CF1797">
        <w:trPr>
          <w:cantSplit/>
          <w:trHeight w:val="2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0061" w14:textId="77777777" w:rsidR="003622DA" w:rsidRPr="003408CA" w:rsidRDefault="003622DA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>2.4</w:t>
            </w:r>
          </w:p>
        </w:tc>
        <w:tc>
          <w:tcPr>
            <w:tcW w:w="96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6D1F" w14:textId="77777777" w:rsidR="003622DA" w:rsidRPr="003408CA" w:rsidRDefault="003622DA" w:rsidP="00CF1797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408CA">
              <w:rPr>
                <w:sz w:val="16"/>
                <w:szCs w:val="16"/>
              </w:rPr>
              <w:t xml:space="preserve">Arbeitsplatz- bzw. Stellenbezeichnung (Funktion) gemäß Geschäftsverteilungsplan vom </w:t>
            </w:r>
          </w:p>
        </w:tc>
      </w:tr>
      <w:tr w:rsidR="003622DA" w:rsidRPr="003408CA" w14:paraId="4EA4F979" w14:textId="77777777" w:rsidTr="00A53FFA">
        <w:trPr>
          <w:cantSplit/>
          <w:trHeight w:hRule="exact" w:val="4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EF188ED" w14:textId="77777777" w:rsidR="003622DA" w:rsidRPr="003408CA" w:rsidRDefault="003622DA" w:rsidP="00CF1797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  <w:tc>
          <w:tcPr>
            <w:tcW w:w="9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EC62A" w14:textId="77777777" w:rsidR="003622DA" w:rsidRPr="003408CA" w:rsidRDefault="003622DA" w:rsidP="00CF1797">
            <w:pPr>
              <w:tabs>
                <w:tab w:val="left" w:pos="6379"/>
              </w:tabs>
              <w:ind w:left="357"/>
              <w:jc w:val="center"/>
              <w:rPr>
                <w:b/>
                <w:szCs w:val="22"/>
              </w:rPr>
            </w:pPr>
          </w:p>
        </w:tc>
      </w:tr>
    </w:tbl>
    <w:p w14:paraId="2A0363FD" w14:textId="77777777" w:rsidR="001F1CCE" w:rsidRDefault="001F1CCE" w:rsidP="006974E2">
      <w:pPr>
        <w:spacing w:line="360" w:lineRule="auto"/>
        <w:ind w:left="28"/>
      </w:pPr>
    </w:p>
    <w:p w14:paraId="5F1FA0E6" w14:textId="77777777" w:rsidR="001F1CCE" w:rsidRPr="000F76D4" w:rsidRDefault="001F1CCE" w:rsidP="006974E2">
      <w:pPr>
        <w:tabs>
          <w:tab w:val="left" w:pos="426"/>
          <w:tab w:val="left" w:pos="5245"/>
          <w:tab w:val="left" w:pos="8505"/>
        </w:tabs>
        <w:ind w:left="28"/>
        <w:rPr>
          <w:sz w:val="17"/>
        </w:rPr>
      </w:pPr>
      <w:r w:rsidRPr="000F76D4">
        <w:t xml:space="preserve">3. </w:t>
      </w:r>
      <w:r w:rsidRPr="000F76D4">
        <w:tab/>
        <w:t>Aufgaben der Arbeitsplatzinhaberin/des Arbeitsplatzinhabers</w:t>
      </w:r>
      <w:r w:rsidRPr="000F76D4">
        <w:tab/>
      </w:r>
    </w:p>
    <w:p w14:paraId="5B6C760A" w14:textId="77777777" w:rsidR="001F1CCE" w:rsidRDefault="001F1CCE" w:rsidP="006974E2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1F1CCE" w:rsidRPr="000F76D4" w14:paraId="7619CB65" w14:textId="77777777" w:rsidTr="00CF1797">
        <w:trPr>
          <w:cantSplit/>
          <w:trHeight w:val="227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6AF93958" w14:textId="77777777" w:rsidR="001F1CCE" w:rsidRPr="000F76D4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0F76D4">
              <w:rPr>
                <w:sz w:val="16"/>
                <w:szCs w:val="16"/>
              </w:rPr>
              <w:t>Aufgabenbeschreibung bzw. Aufgabenbezeichnung</w:t>
            </w:r>
          </w:p>
        </w:tc>
      </w:tr>
      <w:tr w:rsidR="001F1CCE" w14:paraId="10333388" w14:textId="77777777" w:rsidTr="005E4E7D">
        <w:trPr>
          <w:cantSplit/>
          <w:trHeight w:val="1822"/>
        </w:trPr>
        <w:tc>
          <w:tcPr>
            <w:tcW w:w="10060" w:type="dxa"/>
            <w:tcBorders>
              <w:top w:val="single" w:sz="4" w:space="0" w:color="auto"/>
            </w:tcBorders>
          </w:tcPr>
          <w:p w14:paraId="569CC738" w14:textId="77777777" w:rsidR="001F1CCE" w:rsidRDefault="001F1CCE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14:paraId="57938DFA" w14:textId="77777777" w:rsidR="001F1CCE" w:rsidRDefault="001F1CCE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14:paraId="52BA9978" w14:textId="77777777" w:rsidR="001F1CCE" w:rsidRDefault="001F1CCE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14:paraId="5B9E6EC7" w14:textId="77777777" w:rsidR="001F1CCE" w:rsidRDefault="001F1CCE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14:paraId="680CAE7E" w14:textId="77777777" w:rsidR="001F1CCE" w:rsidRDefault="001F1CCE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14:paraId="498F0EAF" w14:textId="77777777" w:rsidR="001F1CCE" w:rsidRDefault="001F1CC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</w:tr>
    </w:tbl>
    <w:p w14:paraId="174CA7B9" w14:textId="77777777" w:rsidR="001F1CCE" w:rsidRDefault="001F1CCE" w:rsidP="006974E2">
      <w:pPr>
        <w:ind w:left="28"/>
        <w:sectPr w:rsidR="001F1CCE" w:rsidSect="005E4E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851" w:bottom="1134" w:left="1134" w:header="720" w:footer="720" w:gutter="0"/>
          <w:cols w:space="720"/>
          <w:titlePg/>
        </w:sectPr>
      </w:pPr>
    </w:p>
    <w:p w14:paraId="72CB2A56" w14:textId="77777777" w:rsidR="001F1CCE" w:rsidRDefault="001F1CCE" w:rsidP="006974E2">
      <w:pPr>
        <w:tabs>
          <w:tab w:val="left" w:pos="426"/>
        </w:tabs>
        <w:ind w:left="418" w:hanging="390"/>
      </w:pPr>
      <w:r w:rsidRPr="005E4E7D">
        <w:lastRenderedPageBreak/>
        <w:t xml:space="preserve">4. </w:t>
      </w:r>
      <w:r w:rsidRPr="005E4E7D">
        <w:tab/>
        <w:t>Organisatorische Eingliederung und Befugnisse der Arbeitsplatzinhaberin/des Arbeitsplatzinha</w:t>
      </w:r>
      <w:r>
        <w:t>bers</w:t>
      </w:r>
    </w:p>
    <w:p w14:paraId="7724260A" w14:textId="77777777" w:rsidR="001F1CCE" w:rsidRDefault="001F1CCE" w:rsidP="006974E2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4"/>
      </w:tblGrid>
      <w:tr w:rsidR="001F1CCE" w:rsidRPr="005E4E7D" w14:paraId="2DC133D1" w14:textId="77777777" w:rsidTr="005E4E7D">
        <w:trPr>
          <w:cantSplit/>
          <w:trHeight w:val="352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40D45720" w14:textId="77777777" w:rsidR="001F1CCE" w:rsidRPr="005E4E7D" w:rsidRDefault="005E4E7D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9634" w:type="dxa"/>
            <w:tcBorders>
              <w:left w:val="nil"/>
              <w:bottom w:val="single" w:sz="4" w:space="0" w:color="auto"/>
            </w:tcBorders>
          </w:tcPr>
          <w:p w14:paraId="2D1F4C74" w14:textId="77777777" w:rsidR="001F1CCE" w:rsidRPr="005E4E7D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5E4E7D">
              <w:rPr>
                <w:sz w:val="16"/>
                <w:szCs w:val="16"/>
              </w:rPr>
              <w:t>Der Arbeitsplatzinhaberin/Dem Arbeitsplatzinhaber sind die folgenden Mitarbeiterinnen und Mitarbeiter ständig unmittelbar unterstellt</w:t>
            </w:r>
          </w:p>
          <w:p w14:paraId="24C4D236" w14:textId="77777777" w:rsidR="001F1CCE" w:rsidRPr="005E4E7D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5E4E7D">
              <w:rPr>
                <w:sz w:val="16"/>
                <w:szCs w:val="16"/>
              </w:rPr>
              <w:t xml:space="preserve">(Funktion und Bes.-/Entgeltgruppe) </w:t>
            </w:r>
          </w:p>
        </w:tc>
      </w:tr>
      <w:tr w:rsidR="001F1CCE" w:rsidRPr="000905D7" w14:paraId="20AE6BE4" w14:textId="77777777" w:rsidTr="005E4E7D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D965D" w14:textId="77777777" w:rsidR="001F1CCE" w:rsidRPr="000905D7" w:rsidRDefault="001F1CCE" w:rsidP="00F25A2A">
            <w:pPr>
              <w:tabs>
                <w:tab w:val="left" w:pos="142"/>
                <w:tab w:val="left" w:pos="6379"/>
              </w:tabs>
              <w:ind w:left="426" w:right="137"/>
              <w:rPr>
                <w:sz w:val="16"/>
                <w:szCs w:val="16"/>
              </w:rPr>
            </w:pPr>
          </w:p>
        </w:tc>
      </w:tr>
      <w:tr w:rsidR="001F1CCE" w:rsidRPr="005E4E7D" w14:paraId="398556EB" w14:textId="77777777" w:rsidTr="005E4E7D">
        <w:trPr>
          <w:cantSplit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5E6DD834" w14:textId="77777777" w:rsidR="001F1CCE" w:rsidRPr="005E4E7D" w:rsidRDefault="005E4E7D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5E4E7D">
              <w:rPr>
                <w:sz w:val="16"/>
                <w:szCs w:val="16"/>
              </w:rPr>
              <w:t>4.2</w:t>
            </w:r>
          </w:p>
        </w:tc>
        <w:tc>
          <w:tcPr>
            <w:tcW w:w="9634" w:type="dxa"/>
            <w:tcBorders>
              <w:left w:val="nil"/>
              <w:bottom w:val="single" w:sz="4" w:space="0" w:color="auto"/>
            </w:tcBorders>
          </w:tcPr>
          <w:p w14:paraId="370C1C95" w14:textId="77777777" w:rsidR="001F1CCE" w:rsidRPr="005E4E7D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5E4E7D">
              <w:rPr>
                <w:sz w:val="16"/>
                <w:szCs w:val="16"/>
              </w:rPr>
              <w:t xml:space="preserve">Die Arbeitsplatzinhaberin/Der Arbeitsplatzinhaber ist unmittelbar unterstellt </w:t>
            </w:r>
          </w:p>
          <w:p w14:paraId="66B143DD" w14:textId="77777777" w:rsidR="001F1CCE" w:rsidRPr="005E4E7D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5E4E7D">
              <w:rPr>
                <w:sz w:val="16"/>
                <w:szCs w:val="16"/>
              </w:rPr>
              <w:t>(Funktion und Bes.-/Entgeltgruppe)</w:t>
            </w:r>
          </w:p>
        </w:tc>
      </w:tr>
      <w:tr w:rsidR="001F1CCE" w:rsidRPr="000905D7" w14:paraId="606551A0" w14:textId="77777777" w:rsidTr="00933336">
        <w:trPr>
          <w:cantSplit/>
          <w:trHeight w:hRule="exact" w:val="2328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442D9" w14:textId="77777777" w:rsidR="001F1CCE" w:rsidRPr="000905D7" w:rsidRDefault="001F1CCE" w:rsidP="00F25A2A">
            <w:pPr>
              <w:tabs>
                <w:tab w:val="left" w:pos="6379"/>
              </w:tabs>
              <w:ind w:left="426" w:right="137"/>
              <w:rPr>
                <w:sz w:val="16"/>
                <w:szCs w:val="16"/>
              </w:rPr>
            </w:pPr>
          </w:p>
        </w:tc>
      </w:tr>
      <w:tr w:rsidR="001F1CCE" w:rsidRPr="000905D7" w14:paraId="362FD26F" w14:textId="77777777" w:rsidTr="003C7728">
        <w:trPr>
          <w:cantSplit/>
          <w:trHeight w:val="257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29F95C51" w14:textId="77777777" w:rsidR="001F1CCE" w:rsidRPr="000905D7" w:rsidRDefault="005E4E7D" w:rsidP="003C7728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9634" w:type="dxa"/>
            <w:tcBorders>
              <w:left w:val="nil"/>
              <w:bottom w:val="single" w:sz="4" w:space="0" w:color="auto"/>
            </w:tcBorders>
            <w:vAlign w:val="center"/>
          </w:tcPr>
          <w:p w14:paraId="5E574632" w14:textId="77777777" w:rsidR="003C7728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Arbeitsplatzinhaberin/</w:t>
            </w:r>
            <w:r w:rsidRPr="000905D7">
              <w:rPr>
                <w:sz w:val="16"/>
                <w:szCs w:val="16"/>
              </w:rPr>
              <w:t>Der Arbeitsplatzinhaber vertritt</w:t>
            </w:r>
          </w:p>
          <w:p w14:paraId="552CE3E6" w14:textId="77777777" w:rsidR="001F1CCE" w:rsidRPr="000905D7" w:rsidRDefault="003C7728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5E4E7D">
              <w:rPr>
                <w:sz w:val="16"/>
                <w:szCs w:val="16"/>
              </w:rPr>
              <w:t>(Funktion und Bes.-/Entgeltgruppe)</w:t>
            </w:r>
          </w:p>
        </w:tc>
      </w:tr>
      <w:tr w:rsidR="001F1CCE" w:rsidRPr="000905D7" w14:paraId="5D81E286" w14:textId="77777777" w:rsidTr="005E4E7D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8CB08" w14:textId="77777777" w:rsidR="001F1CCE" w:rsidRPr="000905D7" w:rsidRDefault="001F1CCE" w:rsidP="006974E2">
            <w:pPr>
              <w:tabs>
                <w:tab w:val="left" w:pos="6379"/>
              </w:tabs>
              <w:ind w:left="426" w:right="137"/>
              <w:rPr>
                <w:sz w:val="16"/>
                <w:szCs w:val="16"/>
              </w:rPr>
            </w:pPr>
          </w:p>
        </w:tc>
      </w:tr>
      <w:tr w:rsidR="001F1CCE" w:rsidRPr="000905D7" w14:paraId="4EA53ECE" w14:textId="77777777" w:rsidTr="003C7728">
        <w:trPr>
          <w:cantSplit/>
          <w:trHeight w:val="265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5ADC08BE" w14:textId="77777777" w:rsidR="001F1CCE" w:rsidRPr="000905D7" w:rsidRDefault="005E4E7D" w:rsidP="003C7728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9634" w:type="dxa"/>
            <w:tcBorders>
              <w:left w:val="nil"/>
              <w:bottom w:val="single" w:sz="4" w:space="0" w:color="auto"/>
            </w:tcBorders>
            <w:vAlign w:val="center"/>
          </w:tcPr>
          <w:p w14:paraId="4648479A" w14:textId="77777777" w:rsidR="003C7728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Arbeitsplatzinhaberin/</w:t>
            </w:r>
            <w:r w:rsidRPr="000905D7">
              <w:rPr>
                <w:sz w:val="16"/>
                <w:szCs w:val="16"/>
              </w:rPr>
              <w:t>Der Arbeitsplatzinhaber wird vertreten durch</w:t>
            </w:r>
          </w:p>
          <w:p w14:paraId="5DEFABF8" w14:textId="77777777" w:rsidR="001F1CCE" w:rsidRPr="000905D7" w:rsidRDefault="003C7728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5E4E7D">
              <w:rPr>
                <w:sz w:val="16"/>
                <w:szCs w:val="16"/>
              </w:rPr>
              <w:t>(Funktion und Bes.-/Entgeltgruppe)</w:t>
            </w:r>
          </w:p>
        </w:tc>
      </w:tr>
      <w:tr w:rsidR="001F1CCE" w:rsidRPr="000905D7" w14:paraId="79EA4CDA" w14:textId="77777777" w:rsidTr="005E4E7D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74C63" w14:textId="77777777" w:rsidR="001F1CCE" w:rsidRPr="000905D7" w:rsidRDefault="001F1CCE" w:rsidP="006974E2">
            <w:pPr>
              <w:tabs>
                <w:tab w:val="left" w:pos="6379"/>
              </w:tabs>
              <w:ind w:left="426" w:right="137"/>
              <w:rPr>
                <w:sz w:val="16"/>
                <w:szCs w:val="16"/>
              </w:rPr>
            </w:pPr>
          </w:p>
        </w:tc>
      </w:tr>
      <w:tr w:rsidR="001F1CCE" w:rsidRPr="000905D7" w14:paraId="13F00977" w14:textId="77777777" w:rsidTr="00E3071D">
        <w:trPr>
          <w:cantSplit/>
          <w:trHeight w:val="259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C932DB3" w14:textId="77777777" w:rsidR="001F1CCE" w:rsidRPr="000905D7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0905D7">
              <w:rPr>
                <w:sz w:val="16"/>
                <w:szCs w:val="16"/>
              </w:rPr>
              <w:t>4.5</w:t>
            </w:r>
          </w:p>
        </w:tc>
        <w:tc>
          <w:tcPr>
            <w:tcW w:w="9634" w:type="dxa"/>
            <w:tcBorders>
              <w:left w:val="nil"/>
              <w:bottom w:val="single" w:sz="4" w:space="0" w:color="auto"/>
            </w:tcBorders>
            <w:vAlign w:val="center"/>
          </w:tcPr>
          <w:p w14:paraId="254CF216" w14:textId="77777777" w:rsidR="001F1CCE" w:rsidRPr="000905D7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Arbeitsplatzinhaberin/</w:t>
            </w:r>
            <w:r w:rsidRPr="000905D7">
              <w:rPr>
                <w:sz w:val="16"/>
                <w:szCs w:val="16"/>
              </w:rPr>
              <w:t>Der Arbeitsplatzinhaber hat folgende Befugnisse</w:t>
            </w:r>
          </w:p>
        </w:tc>
      </w:tr>
      <w:tr w:rsidR="001F1CCE" w:rsidRPr="000905D7" w14:paraId="148B1369" w14:textId="77777777" w:rsidTr="005A1B52">
        <w:trPr>
          <w:cantSplit/>
          <w:trHeight w:val="2364"/>
        </w:trPr>
        <w:tc>
          <w:tcPr>
            <w:tcW w:w="10060" w:type="dxa"/>
            <w:gridSpan w:val="2"/>
            <w:tcBorders>
              <w:top w:val="single" w:sz="4" w:space="0" w:color="auto"/>
            </w:tcBorders>
          </w:tcPr>
          <w:p w14:paraId="7AA7DB0A" w14:textId="77777777" w:rsidR="001F1CCE" w:rsidRPr="000905D7" w:rsidRDefault="001F1CCE" w:rsidP="006974E2">
            <w:pPr>
              <w:tabs>
                <w:tab w:val="left" w:pos="6379"/>
              </w:tabs>
              <w:ind w:left="425" w:right="137"/>
              <w:rPr>
                <w:sz w:val="16"/>
                <w:szCs w:val="16"/>
              </w:rPr>
            </w:pPr>
          </w:p>
        </w:tc>
      </w:tr>
    </w:tbl>
    <w:p w14:paraId="36745187" w14:textId="77777777" w:rsidR="001F1CCE" w:rsidRDefault="001F1CCE" w:rsidP="006974E2">
      <w:pPr>
        <w:sectPr w:rsidR="001F1CCE" w:rsidSect="00F41643">
          <w:headerReference w:type="default" r:id="rId13"/>
          <w:pgSz w:w="11906" w:h="16838"/>
          <w:pgMar w:top="1304" w:right="849" w:bottom="1134" w:left="1134" w:header="720" w:footer="720" w:gutter="0"/>
          <w:cols w:space="720"/>
        </w:sectPr>
      </w:pPr>
    </w:p>
    <w:p w14:paraId="27686C3B" w14:textId="77777777" w:rsidR="001F1CCE" w:rsidRDefault="001F1CCE" w:rsidP="006974E2">
      <w:pPr>
        <w:pStyle w:val="Textkrper-Zeileneinzug"/>
      </w:pPr>
      <w:r>
        <w:lastRenderedPageBreak/>
        <w:t>5.</w:t>
      </w:r>
      <w:r>
        <w:tab/>
        <w:t>Darstellung der Tätigkeiten</w:t>
      </w:r>
    </w:p>
    <w:p w14:paraId="6C0CD225" w14:textId="77777777" w:rsidR="001F1CCE" w:rsidRDefault="001F1CCE" w:rsidP="006974E2"/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0"/>
        <w:gridCol w:w="3549"/>
        <w:gridCol w:w="1701"/>
      </w:tblGrid>
      <w:tr w:rsidR="001F1CCE" w:rsidRPr="00AF771E" w14:paraId="3BE55C2B" w14:textId="77777777" w:rsidTr="005A1B52">
        <w:trPr>
          <w:cantSplit/>
        </w:trPr>
        <w:tc>
          <w:tcPr>
            <w:tcW w:w="851" w:type="dxa"/>
            <w:vAlign w:val="center"/>
          </w:tcPr>
          <w:p w14:paraId="42E6D6EB" w14:textId="77777777" w:rsidR="001F1CCE" w:rsidRPr="00AF771E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AF771E">
              <w:rPr>
                <w:sz w:val="16"/>
                <w:szCs w:val="16"/>
              </w:rPr>
              <w:t>lfd. Nr.</w:t>
            </w:r>
          </w:p>
        </w:tc>
        <w:tc>
          <w:tcPr>
            <w:tcW w:w="3680" w:type="dxa"/>
            <w:vAlign w:val="center"/>
          </w:tcPr>
          <w:p w14:paraId="2CCFCA6B" w14:textId="77777777" w:rsidR="001F1CCE" w:rsidRPr="00AF771E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AF771E">
              <w:rPr>
                <w:sz w:val="16"/>
                <w:szCs w:val="16"/>
              </w:rPr>
              <w:t>Aufgabe</w:t>
            </w:r>
          </w:p>
        </w:tc>
        <w:tc>
          <w:tcPr>
            <w:tcW w:w="3549" w:type="dxa"/>
            <w:tcBorders>
              <w:left w:val="nil"/>
            </w:tcBorders>
            <w:vAlign w:val="center"/>
          </w:tcPr>
          <w:p w14:paraId="3A952491" w14:textId="77777777" w:rsidR="001F1CCE" w:rsidRPr="00AF771E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AF771E">
              <w:rPr>
                <w:sz w:val="16"/>
                <w:szCs w:val="16"/>
              </w:rPr>
              <w:t>ausführliche Beschreibung der dabei anfallenden Arbeitsschritt</w:t>
            </w:r>
            <w:r>
              <w:rPr>
                <w:sz w:val="16"/>
                <w:szCs w:val="16"/>
              </w:rPr>
              <w:t>e und ggf. Angabe der Fachkennt</w:t>
            </w:r>
            <w:r w:rsidRPr="00AF771E">
              <w:rPr>
                <w:sz w:val="16"/>
                <w:szCs w:val="16"/>
              </w:rPr>
              <w:t>nisse und der anzuwendenden Vorschriften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06A8A346" w14:textId="77777777" w:rsidR="005A1B52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AF771E">
              <w:rPr>
                <w:sz w:val="16"/>
                <w:szCs w:val="16"/>
              </w:rPr>
              <w:t xml:space="preserve">Anteil an der </w:t>
            </w:r>
          </w:p>
          <w:p w14:paraId="0E8C6AAE" w14:textId="77777777" w:rsidR="001F1CCE" w:rsidRPr="005A1B52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AF771E">
              <w:rPr>
                <w:sz w:val="16"/>
                <w:szCs w:val="16"/>
              </w:rPr>
              <w:t>gesamten Arbeitszeit</w:t>
            </w:r>
            <w:r>
              <w:rPr>
                <w:sz w:val="16"/>
                <w:szCs w:val="16"/>
              </w:rPr>
              <w:t xml:space="preserve"> </w:t>
            </w:r>
            <w:r w:rsidRPr="005E4E7D">
              <w:rPr>
                <w:sz w:val="16"/>
                <w:szCs w:val="16"/>
              </w:rPr>
              <w:t>in v. H.</w:t>
            </w:r>
          </w:p>
        </w:tc>
      </w:tr>
      <w:tr w:rsidR="003C7728" w:rsidRPr="00AF771E" w14:paraId="517D739E" w14:textId="77777777" w:rsidTr="005A1B52">
        <w:trPr>
          <w:cantSplit/>
        </w:trPr>
        <w:tc>
          <w:tcPr>
            <w:tcW w:w="851" w:type="dxa"/>
            <w:vAlign w:val="center"/>
          </w:tcPr>
          <w:p w14:paraId="690DB7FC" w14:textId="77777777" w:rsidR="003C7728" w:rsidRPr="00AF771E" w:rsidRDefault="003C7728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0" w:type="dxa"/>
            <w:vAlign w:val="center"/>
          </w:tcPr>
          <w:p w14:paraId="4E581AA2" w14:textId="77777777" w:rsidR="003C7728" w:rsidRPr="00AF771E" w:rsidRDefault="003C7728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9" w:type="dxa"/>
            <w:tcBorders>
              <w:left w:val="nil"/>
            </w:tcBorders>
            <w:vAlign w:val="center"/>
          </w:tcPr>
          <w:p w14:paraId="25029BC2" w14:textId="77777777" w:rsidR="003C7728" w:rsidRPr="00AF771E" w:rsidRDefault="003C7728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701E3252" w14:textId="77777777" w:rsidR="003C7728" w:rsidRPr="00AF771E" w:rsidRDefault="003C7728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4E7D" w14:paraId="63AC8117" w14:textId="77777777" w:rsidTr="003C7728">
        <w:trPr>
          <w:cantSplit/>
          <w:trHeight w:hRule="exact" w:val="13047"/>
        </w:trPr>
        <w:tc>
          <w:tcPr>
            <w:tcW w:w="851" w:type="dxa"/>
          </w:tcPr>
          <w:p w14:paraId="54C949BE" w14:textId="77777777" w:rsidR="005E4E7D" w:rsidRDefault="005E4E7D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14:paraId="491ED397" w14:textId="77777777" w:rsidR="005E4E7D" w:rsidRDefault="005E4E7D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  <w:tc>
          <w:tcPr>
            <w:tcW w:w="3680" w:type="dxa"/>
          </w:tcPr>
          <w:p w14:paraId="3EA83254" w14:textId="77777777" w:rsidR="005E4E7D" w:rsidRDefault="005E4E7D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14:paraId="559F9EA0" w14:textId="77777777" w:rsidR="005E4E7D" w:rsidRDefault="005E4E7D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953F5B" w14:textId="77777777" w:rsidR="005E4E7D" w:rsidRDefault="005E4E7D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</w:tr>
    </w:tbl>
    <w:p w14:paraId="6BE132EF" w14:textId="77777777" w:rsidR="001F1CCE" w:rsidRDefault="001F1CCE" w:rsidP="006974E2">
      <w:pPr>
        <w:sectPr w:rsidR="001F1CCE">
          <w:headerReference w:type="default" r:id="rId14"/>
          <w:pgSz w:w="11906" w:h="16838"/>
          <w:pgMar w:top="1304" w:right="851" w:bottom="1134" w:left="1134" w:header="720" w:footer="720" w:gutter="0"/>
          <w:cols w:space="720"/>
        </w:sectPr>
      </w:pPr>
    </w:p>
    <w:p w14:paraId="396BE406" w14:textId="77777777" w:rsidR="001F1CCE" w:rsidRDefault="001F1CCE" w:rsidP="006974E2">
      <w:pPr>
        <w:tabs>
          <w:tab w:val="left" w:pos="426"/>
        </w:tabs>
      </w:pPr>
      <w:r>
        <w:lastRenderedPageBreak/>
        <w:t>6.</w:t>
      </w:r>
      <w:r>
        <w:tab/>
        <w:t>Qualifikation für den Arbeitsplatz</w:t>
      </w:r>
    </w:p>
    <w:p w14:paraId="7B1794EA" w14:textId="77777777" w:rsidR="001F1CCE" w:rsidRDefault="001F1CCE" w:rsidP="006974E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4"/>
      </w:tblGrid>
      <w:tr w:rsidR="001F1CCE" w:rsidRPr="00AF771E" w14:paraId="0CFF89E0" w14:textId="77777777" w:rsidTr="003C7728">
        <w:trPr>
          <w:cantSplit/>
          <w:trHeight w:val="334"/>
        </w:trPr>
        <w:tc>
          <w:tcPr>
            <w:tcW w:w="426" w:type="dxa"/>
            <w:tcBorders>
              <w:right w:val="nil"/>
            </w:tcBorders>
            <w:vAlign w:val="center"/>
          </w:tcPr>
          <w:p w14:paraId="52B8D3EF" w14:textId="77777777" w:rsidR="001F1CCE" w:rsidRPr="00AF771E" w:rsidRDefault="005A1B52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9634" w:type="dxa"/>
            <w:tcBorders>
              <w:left w:val="nil"/>
            </w:tcBorders>
            <w:vAlign w:val="center"/>
          </w:tcPr>
          <w:p w14:paraId="17A76CA4" w14:textId="77777777" w:rsidR="001F1CCE" w:rsidRPr="00AF771E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AF771E">
              <w:rPr>
                <w:sz w:val="16"/>
                <w:szCs w:val="16"/>
              </w:rPr>
              <w:t>Schul- oder Hochschulausbildung, Fachprüfungen</w:t>
            </w:r>
          </w:p>
        </w:tc>
      </w:tr>
      <w:tr w:rsidR="001F1CCE" w14:paraId="6EAD6CEA" w14:textId="77777777" w:rsidTr="00474090">
        <w:trPr>
          <w:cantSplit/>
          <w:trHeight w:hRule="exact" w:val="3123"/>
        </w:trPr>
        <w:tc>
          <w:tcPr>
            <w:tcW w:w="10060" w:type="dxa"/>
            <w:gridSpan w:val="2"/>
          </w:tcPr>
          <w:p w14:paraId="425915FD" w14:textId="77777777" w:rsidR="001F1CCE" w:rsidRDefault="001F1CCE" w:rsidP="006974E2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1F1CCE" w:rsidRPr="003C7728" w14:paraId="68073952" w14:textId="77777777" w:rsidTr="003C7728">
        <w:trPr>
          <w:cantSplit/>
          <w:trHeight w:val="269"/>
        </w:trPr>
        <w:tc>
          <w:tcPr>
            <w:tcW w:w="426" w:type="dxa"/>
            <w:tcBorders>
              <w:right w:val="nil"/>
            </w:tcBorders>
            <w:vAlign w:val="center"/>
          </w:tcPr>
          <w:p w14:paraId="0E383D54" w14:textId="77777777" w:rsidR="001F1CCE" w:rsidRPr="003C7728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C7728">
              <w:rPr>
                <w:sz w:val="16"/>
                <w:szCs w:val="16"/>
              </w:rPr>
              <w:t>6.2.</w:t>
            </w:r>
          </w:p>
        </w:tc>
        <w:tc>
          <w:tcPr>
            <w:tcW w:w="9634" w:type="dxa"/>
            <w:tcBorders>
              <w:left w:val="nil"/>
            </w:tcBorders>
            <w:vAlign w:val="center"/>
          </w:tcPr>
          <w:p w14:paraId="1E957DC9" w14:textId="77777777" w:rsidR="001F1CCE" w:rsidRPr="003C7728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C7728">
              <w:rPr>
                <w:sz w:val="16"/>
                <w:szCs w:val="16"/>
              </w:rPr>
              <w:t>Sonstige erforderliche Fachkenntnisse, Fähigkeiten und Erfahrungen</w:t>
            </w:r>
          </w:p>
        </w:tc>
      </w:tr>
      <w:tr w:rsidR="001F1CCE" w14:paraId="3B3607C3" w14:textId="77777777" w:rsidTr="00474090">
        <w:trPr>
          <w:cantSplit/>
          <w:trHeight w:hRule="exact" w:val="3270"/>
        </w:trPr>
        <w:tc>
          <w:tcPr>
            <w:tcW w:w="10060" w:type="dxa"/>
            <w:gridSpan w:val="2"/>
          </w:tcPr>
          <w:p w14:paraId="782EEC8E" w14:textId="77777777" w:rsidR="001F1CCE" w:rsidRDefault="001F1CCE" w:rsidP="006974E2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</w:tbl>
    <w:p w14:paraId="22D48734" w14:textId="77777777" w:rsidR="001F1CCE" w:rsidRDefault="001F1CCE" w:rsidP="006974E2">
      <w:pPr>
        <w:spacing w:line="360" w:lineRule="auto"/>
      </w:pPr>
    </w:p>
    <w:p w14:paraId="4E5394AE" w14:textId="77777777" w:rsidR="001F1CCE" w:rsidRDefault="001F1CCE" w:rsidP="006974E2">
      <w:r>
        <w:t>Zu 1</w:t>
      </w:r>
      <w:r w:rsidR="005A1B52">
        <w:t>.</w:t>
      </w:r>
      <w:r>
        <w:t xml:space="preserve"> - 6</w:t>
      </w:r>
      <w:r w:rsidR="005A1B52">
        <w:t>.</w:t>
      </w:r>
    </w:p>
    <w:p w14:paraId="777BB94A" w14:textId="77777777" w:rsidR="001F1CCE" w:rsidRDefault="001F1CCE" w:rsidP="006974E2"/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1F1CCE" w:rsidRPr="003C7728" w14:paraId="339DA90E" w14:textId="77777777" w:rsidTr="00933336">
        <w:trPr>
          <w:cantSplit/>
          <w:trHeight w:hRule="exact" w:val="337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6080432B" w14:textId="77777777" w:rsidR="001F1CCE" w:rsidRPr="003C7728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C7728">
              <w:rPr>
                <w:sz w:val="16"/>
                <w:szCs w:val="16"/>
              </w:rPr>
              <w:t>Die Tätigkeitsdarstellung wurde gefertigt von</w:t>
            </w:r>
            <w:r w:rsidR="009C4FEC" w:rsidRPr="003C7728">
              <w:rPr>
                <w:sz w:val="16"/>
                <w:szCs w:val="16"/>
              </w:rPr>
              <w:t xml:space="preserve"> </w:t>
            </w:r>
            <w:r w:rsidRPr="003C7728">
              <w:rPr>
                <w:sz w:val="16"/>
                <w:szCs w:val="16"/>
              </w:rPr>
              <w:t>(Name und Funktion)</w:t>
            </w:r>
          </w:p>
        </w:tc>
      </w:tr>
      <w:tr w:rsidR="001F1CCE" w14:paraId="29C89FE7" w14:textId="77777777" w:rsidTr="00933336">
        <w:trPr>
          <w:cantSplit/>
          <w:trHeight w:val="563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B4F29" w14:textId="77777777" w:rsidR="001F1CCE" w:rsidRDefault="001F1CCE" w:rsidP="00933336">
            <w:pPr>
              <w:tabs>
                <w:tab w:val="left" w:pos="6379"/>
              </w:tabs>
              <w:rPr>
                <w:sz w:val="18"/>
              </w:rPr>
            </w:pPr>
          </w:p>
        </w:tc>
      </w:tr>
      <w:tr w:rsidR="001F1CCE" w:rsidRPr="003C7728" w14:paraId="116D7382" w14:textId="77777777" w:rsidTr="00933336">
        <w:trPr>
          <w:cantSplit/>
          <w:trHeight w:val="261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10AB29C0" w14:textId="77777777" w:rsidR="001F1CCE" w:rsidRPr="003C7728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C7728">
              <w:rPr>
                <w:sz w:val="16"/>
                <w:szCs w:val="16"/>
              </w:rPr>
              <w:t>Ort, Datum</w:t>
            </w:r>
          </w:p>
        </w:tc>
      </w:tr>
      <w:tr w:rsidR="001F1CCE" w14:paraId="08A7D35D" w14:textId="77777777" w:rsidTr="00933336">
        <w:trPr>
          <w:cantSplit/>
          <w:trHeight w:hRule="exact" w:val="679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0404" w14:textId="77777777" w:rsidR="001F1CCE" w:rsidRDefault="001F1CCE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</w:tr>
      <w:tr w:rsidR="001F1CCE" w:rsidRPr="003C7728" w14:paraId="0A367ED9" w14:textId="77777777" w:rsidTr="00933336">
        <w:trPr>
          <w:cantSplit/>
          <w:trHeight w:val="318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14:paraId="29645C52" w14:textId="77777777" w:rsidR="001F1CCE" w:rsidRPr="003C7728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3C7728">
              <w:rPr>
                <w:sz w:val="16"/>
                <w:szCs w:val="16"/>
              </w:rPr>
              <w:t>Unterschrift, Amts</w:t>
            </w:r>
            <w:r w:rsidR="0099010B" w:rsidRPr="003C7728">
              <w:rPr>
                <w:sz w:val="16"/>
                <w:szCs w:val="16"/>
              </w:rPr>
              <w:t>-/Dienstbezeichnung</w:t>
            </w:r>
          </w:p>
        </w:tc>
      </w:tr>
      <w:tr w:rsidR="001F1CCE" w14:paraId="733787C6" w14:textId="77777777" w:rsidTr="009C4FEC">
        <w:trPr>
          <w:cantSplit/>
          <w:trHeight w:hRule="exact" w:val="693"/>
        </w:trPr>
        <w:tc>
          <w:tcPr>
            <w:tcW w:w="10060" w:type="dxa"/>
            <w:tcBorders>
              <w:top w:val="single" w:sz="4" w:space="0" w:color="auto"/>
            </w:tcBorders>
          </w:tcPr>
          <w:p w14:paraId="67AD0221" w14:textId="77777777" w:rsidR="001F1CCE" w:rsidRDefault="001F1CCE" w:rsidP="006974E2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</w:tr>
    </w:tbl>
    <w:p w14:paraId="3460A453" w14:textId="77777777" w:rsidR="001F1CCE" w:rsidRDefault="001F1CCE" w:rsidP="006974E2">
      <w:pPr>
        <w:tabs>
          <w:tab w:val="left" w:pos="6379"/>
        </w:tabs>
        <w:ind w:left="28"/>
      </w:pPr>
    </w:p>
    <w:p w14:paraId="7A8CE57B" w14:textId="77777777" w:rsidR="00C76948" w:rsidRDefault="00C76948" w:rsidP="006974E2">
      <w:pPr>
        <w:tabs>
          <w:tab w:val="left" w:pos="6379"/>
        </w:tabs>
        <w:ind w:left="28"/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76948" w14:paraId="3856BC85" w14:textId="77777777" w:rsidTr="00C76948">
        <w:trPr>
          <w:trHeight w:val="495"/>
        </w:trPr>
        <w:tc>
          <w:tcPr>
            <w:tcW w:w="10065" w:type="dxa"/>
            <w:gridSpan w:val="2"/>
            <w:vAlign w:val="center"/>
          </w:tcPr>
          <w:p w14:paraId="0A4C9E04" w14:textId="77777777" w:rsidR="00C76948" w:rsidRPr="00C76948" w:rsidRDefault="00C76948" w:rsidP="00C76948">
            <w:pPr>
              <w:tabs>
                <w:tab w:val="left" w:pos="6379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 Arbeitsplatzinhaber habe ich die vorstehende Tätigkeitsdarstellung zur Kenntnis genommen. Die Tätigkeitsdarstellung ist nicht Bestandteil des Arbeitsvertrages.</w:t>
            </w:r>
          </w:p>
        </w:tc>
      </w:tr>
      <w:tr w:rsidR="00EB2F61" w:rsidRPr="00C76948" w14:paraId="73FAC446" w14:textId="77777777" w:rsidTr="00EB2F61">
        <w:trPr>
          <w:trHeight w:val="348"/>
        </w:trPr>
        <w:tc>
          <w:tcPr>
            <w:tcW w:w="5032" w:type="dxa"/>
            <w:tcBorders>
              <w:bottom w:val="single" w:sz="4" w:space="0" w:color="auto"/>
              <w:right w:val="nil"/>
            </w:tcBorders>
            <w:vAlign w:val="center"/>
          </w:tcPr>
          <w:p w14:paraId="728B1594" w14:textId="77777777" w:rsidR="00EB2F61" w:rsidRPr="00C76948" w:rsidRDefault="00EB2F61" w:rsidP="00EB2F61">
            <w:pPr>
              <w:tabs>
                <w:tab w:val="left" w:pos="6379"/>
              </w:tabs>
              <w:ind w:left="-108"/>
              <w:rPr>
                <w:sz w:val="16"/>
                <w:szCs w:val="16"/>
              </w:rPr>
            </w:pPr>
            <w:r w:rsidRPr="00C76948">
              <w:rPr>
                <w:sz w:val="16"/>
                <w:szCs w:val="16"/>
              </w:rPr>
              <w:t>Ort,</w:t>
            </w:r>
            <w:r>
              <w:rPr>
                <w:sz w:val="16"/>
                <w:szCs w:val="16"/>
              </w:rPr>
              <w:t xml:space="preserve"> Datum</w:t>
            </w:r>
          </w:p>
        </w:tc>
        <w:tc>
          <w:tcPr>
            <w:tcW w:w="5033" w:type="dxa"/>
            <w:tcBorders>
              <w:left w:val="nil"/>
            </w:tcBorders>
            <w:vAlign w:val="center"/>
          </w:tcPr>
          <w:p w14:paraId="5CC7B1BF" w14:textId="77777777" w:rsidR="00EB2F61" w:rsidRPr="00C76948" w:rsidRDefault="00EB2F61" w:rsidP="00EB2F61">
            <w:pPr>
              <w:tabs>
                <w:tab w:val="left" w:pos="6379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  <w:tr w:rsidR="00EB2F61" w:rsidRPr="00C76948" w14:paraId="48FE4589" w14:textId="77777777" w:rsidTr="00EB2F61">
        <w:trPr>
          <w:trHeight w:val="621"/>
        </w:trPr>
        <w:tc>
          <w:tcPr>
            <w:tcW w:w="5032" w:type="dxa"/>
            <w:tcBorders>
              <w:right w:val="nil"/>
            </w:tcBorders>
          </w:tcPr>
          <w:p w14:paraId="7648B41A" w14:textId="77777777" w:rsidR="00EB2F61" w:rsidRPr="00C76948" w:rsidRDefault="00EB2F61" w:rsidP="00C76948">
            <w:pPr>
              <w:tabs>
                <w:tab w:val="left" w:pos="6379"/>
              </w:tabs>
              <w:ind w:left="-108"/>
              <w:rPr>
                <w:sz w:val="16"/>
                <w:szCs w:val="16"/>
              </w:rPr>
            </w:pPr>
          </w:p>
        </w:tc>
        <w:tc>
          <w:tcPr>
            <w:tcW w:w="5033" w:type="dxa"/>
            <w:tcBorders>
              <w:left w:val="nil"/>
            </w:tcBorders>
          </w:tcPr>
          <w:p w14:paraId="5E324141" w14:textId="77777777" w:rsidR="00EB2F61" w:rsidRPr="00C76948" w:rsidRDefault="00EB2F61" w:rsidP="00C76948">
            <w:pPr>
              <w:tabs>
                <w:tab w:val="left" w:pos="6379"/>
              </w:tabs>
              <w:ind w:left="-108"/>
              <w:rPr>
                <w:sz w:val="16"/>
                <w:szCs w:val="16"/>
              </w:rPr>
            </w:pPr>
          </w:p>
        </w:tc>
      </w:tr>
    </w:tbl>
    <w:p w14:paraId="5DBE7A53" w14:textId="77777777" w:rsidR="00C76948" w:rsidRDefault="00C76948" w:rsidP="006974E2">
      <w:pPr>
        <w:tabs>
          <w:tab w:val="left" w:pos="6379"/>
        </w:tabs>
        <w:ind w:left="28"/>
      </w:pPr>
    </w:p>
    <w:p w14:paraId="6F67AF05" w14:textId="77777777" w:rsidR="001F1CCE" w:rsidRDefault="001F1CCE" w:rsidP="006974E2">
      <w:pPr>
        <w:tabs>
          <w:tab w:val="left" w:pos="6379"/>
        </w:tabs>
        <w:ind w:left="28"/>
        <w:sectPr w:rsidR="001F1CCE" w:rsidSect="00E3071D">
          <w:headerReference w:type="first" r:id="rId15"/>
          <w:pgSz w:w="11907" w:h="16840" w:code="9"/>
          <w:pgMar w:top="1304" w:right="851" w:bottom="1134" w:left="1134" w:header="720" w:footer="720" w:gutter="0"/>
          <w:pgNumType w:start="4"/>
          <w:cols w:space="720"/>
          <w:titlePg/>
        </w:sectPr>
      </w:pPr>
    </w:p>
    <w:p w14:paraId="77B25018" w14:textId="77777777" w:rsidR="001F1CCE" w:rsidRPr="009C4FEC" w:rsidRDefault="001F1CCE" w:rsidP="006974E2">
      <w:pPr>
        <w:tabs>
          <w:tab w:val="left" w:pos="6379"/>
        </w:tabs>
        <w:ind w:left="28"/>
      </w:pPr>
      <w:r w:rsidRPr="009C4FEC">
        <w:lastRenderedPageBreak/>
        <w:t>Teil II: Tätigkeitsbewertung (nur von der tätigkeitsbewertenden Stelle auszufüllen!)</w:t>
      </w:r>
    </w:p>
    <w:p w14:paraId="0EB79D89" w14:textId="77777777" w:rsidR="001F1CCE" w:rsidRDefault="001F1CCE" w:rsidP="006974E2">
      <w:pPr>
        <w:tabs>
          <w:tab w:val="left" w:pos="6379"/>
        </w:tabs>
        <w:ind w:left="28"/>
      </w:pPr>
    </w:p>
    <w:p w14:paraId="35234B24" w14:textId="77777777" w:rsidR="001F1CCE" w:rsidRDefault="001F1CCE" w:rsidP="006974E2">
      <w:pPr>
        <w:tabs>
          <w:tab w:val="left" w:pos="6379"/>
        </w:tabs>
        <w:ind w:left="28"/>
      </w:pPr>
      <w:r>
        <w:t>7. Festlegung der Arbeitsvorgänge und ihre Zuordnung zu Tätigkeitsmerkmalen</w:t>
      </w:r>
    </w:p>
    <w:p w14:paraId="26066AAA" w14:textId="77777777" w:rsidR="001F1CCE" w:rsidRDefault="001F1CCE" w:rsidP="006974E2">
      <w:pPr>
        <w:tabs>
          <w:tab w:val="left" w:pos="6379"/>
        </w:tabs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0"/>
        <w:gridCol w:w="850"/>
        <w:gridCol w:w="2268"/>
        <w:gridCol w:w="1559"/>
        <w:gridCol w:w="2268"/>
        <w:gridCol w:w="5529"/>
        <w:gridCol w:w="1559"/>
      </w:tblGrid>
      <w:tr w:rsidR="001F1CCE" w:rsidRPr="00A00BAF" w14:paraId="5BB272B8" w14:textId="77777777" w:rsidTr="004C42BE">
        <w:trPr>
          <w:cantSplit/>
          <w:trHeight w:val="266"/>
        </w:trPr>
        <w:tc>
          <w:tcPr>
            <w:tcW w:w="440" w:type="dxa"/>
            <w:vMerge w:val="restart"/>
            <w:vAlign w:val="center"/>
          </w:tcPr>
          <w:p w14:paraId="5F36B347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lfd. Nr.</w:t>
            </w:r>
          </w:p>
        </w:tc>
        <w:tc>
          <w:tcPr>
            <w:tcW w:w="4677" w:type="dxa"/>
            <w:gridSpan w:val="3"/>
            <w:vAlign w:val="center"/>
          </w:tcPr>
          <w:p w14:paraId="50889B7C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Arbeitsvorgänge</w:t>
            </w:r>
          </w:p>
        </w:tc>
        <w:tc>
          <w:tcPr>
            <w:tcW w:w="9356" w:type="dxa"/>
            <w:gridSpan w:val="3"/>
            <w:vAlign w:val="center"/>
          </w:tcPr>
          <w:p w14:paraId="23C1C515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Tätigkeitsmerkmal</w:t>
            </w:r>
          </w:p>
        </w:tc>
      </w:tr>
      <w:tr w:rsidR="001F1CCE" w:rsidRPr="00A00BAF" w14:paraId="66E49AF4" w14:textId="77777777" w:rsidTr="004C42BE">
        <w:trPr>
          <w:cantSplit/>
          <w:trHeight w:val="829"/>
        </w:trPr>
        <w:tc>
          <w:tcPr>
            <w:tcW w:w="440" w:type="dxa"/>
            <w:vMerge/>
          </w:tcPr>
          <w:p w14:paraId="67E7F09B" w14:textId="77777777" w:rsidR="001F1CCE" w:rsidRPr="00A00BAF" w:rsidRDefault="001F1CCE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065C80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 xml:space="preserve">gebildet </w:t>
            </w:r>
            <w:r w:rsidRPr="00A00BAF">
              <w:rPr>
                <w:sz w:val="16"/>
                <w:szCs w:val="16"/>
              </w:rPr>
              <w:br/>
              <w:t xml:space="preserve">aus </w:t>
            </w:r>
            <w:r w:rsidRPr="00A00BAF">
              <w:rPr>
                <w:sz w:val="16"/>
                <w:szCs w:val="16"/>
              </w:rPr>
              <w:br/>
              <w:t>Teil I Nr. 5</w:t>
            </w:r>
            <w:r w:rsidRPr="00A00BAF">
              <w:rPr>
                <w:sz w:val="16"/>
                <w:szCs w:val="16"/>
              </w:rPr>
              <w:br/>
              <w:t>lfd. Nrn.</w:t>
            </w:r>
          </w:p>
        </w:tc>
        <w:tc>
          <w:tcPr>
            <w:tcW w:w="2268" w:type="dxa"/>
            <w:vAlign w:val="center"/>
          </w:tcPr>
          <w:p w14:paraId="37176D72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Bezeichnung</w:t>
            </w:r>
          </w:p>
        </w:tc>
        <w:tc>
          <w:tcPr>
            <w:tcW w:w="1559" w:type="dxa"/>
            <w:vAlign w:val="center"/>
          </w:tcPr>
          <w:p w14:paraId="18CE8B2E" w14:textId="77777777" w:rsidR="00DF538C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Anteil an der</w:t>
            </w:r>
            <w:r>
              <w:rPr>
                <w:sz w:val="16"/>
                <w:szCs w:val="16"/>
              </w:rPr>
              <w:t xml:space="preserve"> </w:t>
            </w:r>
          </w:p>
          <w:p w14:paraId="46BE123E" w14:textId="77777777" w:rsidR="001F1CCE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gesamten Arbeitszeit </w:t>
            </w:r>
          </w:p>
          <w:p w14:paraId="04CEA6A6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v. H.</w:t>
            </w:r>
          </w:p>
        </w:tc>
        <w:tc>
          <w:tcPr>
            <w:tcW w:w="2268" w:type="dxa"/>
            <w:vAlign w:val="center"/>
          </w:tcPr>
          <w:p w14:paraId="06DBE4C8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erfüllte Anforderungen</w:t>
            </w:r>
          </w:p>
        </w:tc>
        <w:tc>
          <w:tcPr>
            <w:tcW w:w="5529" w:type="dxa"/>
            <w:vAlign w:val="center"/>
          </w:tcPr>
          <w:p w14:paraId="3CE48228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Begründung</w:t>
            </w:r>
          </w:p>
          <w:p w14:paraId="25620689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(ggf. ausführliche Bewertung je Arbeitsvorgang in gesonderter Anlage)</w:t>
            </w:r>
          </w:p>
        </w:tc>
        <w:tc>
          <w:tcPr>
            <w:tcW w:w="1559" w:type="dxa"/>
            <w:vAlign w:val="center"/>
          </w:tcPr>
          <w:p w14:paraId="3CA16C9E" w14:textId="77777777" w:rsidR="006974E2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 xml:space="preserve">Entgeltgruppe, </w:t>
            </w:r>
          </w:p>
          <w:p w14:paraId="17D0C1BE" w14:textId="77777777" w:rsidR="006974E2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 xml:space="preserve">Fallgruppe, </w:t>
            </w:r>
          </w:p>
          <w:p w14:paraId="3EA54F6B" w14:textId="77777777" w:rsidR="001F1CCE" w:rsidRPr="00DF538C" w:rsidRDefault="006974E2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Teil, </w:t>
            </w:r>
            <w:r w:rsidR="001F1CCE" w:rsidRPr="00A00BAF">
              <w:rPr>
                <w:sz w:val="16"/>
                <w:szCs w:val="16"/>
              </w:rPr>
              <w:t>Abschnitt,</w:t>
            </w:r>
            <w:r w:rsidR="001F1CCE" w:rsidRPr="00A00BAF">
              <w:rPr>
                <w:sz w:val="16"/>
                <w:szCs w:val="16"/>
              </w:rPr>
              <w:br/>
            </w:r>
            <w:r w:rsidR="001F1CCE" w:rsidRPr="0097111C">
              <w:rPr>
                <w:sz w:val="16"/>
                <w:szCs w:val="16"/>
              </w:rPr>
              <w:t xml:space="preserve">Unterabschnitt </w:t>
            </w:r>
            <w:r w:rsidR="00DF538C" w:rsidRPr="006974E2">
              <w:rPr>
                <w:sz w:val="20"/>
                <w:vertAlign w:val="superscript"/>
              </w:rPr>
              <w:t>1)</w:t>
            </w:r>
          </w:p>
        </w:tc>
      </w:tr>
      <w:tr w:rsidR="001F1CCE" w:rsidRPr="00A00BAF" w14:paraId="0A3194B8" w14:textId="77777777" w:rsidTr="004C42BE">
        <w:trPr>
          <w:cantSplit/>
          <w:trHeight w:val="270"/>
        </w:trPr>
        <w:tc>
          <w:tcPr>
            <w:tcW w:w="440" w:type="dxa"/>
            <w:vAlign w:val="center"/>
          </w:tcPr>
          <w:p w14:paraId="6B196FBC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9E06B1E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417A466C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0AEC85FD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14:paraId="2EDCEBD7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5</w:t>
            </w:r>
          </w:p>
        </w:tc>
        <w:tc>
          <w:tcPr>
            <w:tcW w:w="5529" w:type="dxa"/>
            <w:vAlign w:val="center"/>
          </w:tcPr>
          <w:p w14:paraId="6C506208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62CDBF52" w14:textId="77777777" w:rsidR="001F1CCE" w:rsidRPr="00A00BAF" w:rsidRDefault="001F1CCE" w:rsidP="006974E2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A00BAF">
              <w:rPr>
                <w:sz w:val="16"/>
                <w:szCs w:val="16"/>
              </w:rPr>
              <w:t>7</w:t>
            </w:r>
          </w:p>
        </w:tc>
      </w:tr>
      <w:tr w:rsidR="004C42BE" w14:paraId="2E86DD74" w14:textId="77777777" w:rsidTr="004C42BE">
        <w:trPr>
          <w:cantSplit/>
          <w:trHeight w:val="6798"/>
        </w:trPr>
        <w:tc>
          <w:tcPr>
            <w:tcW w:w="440" w:type="dxa"/>
          </w:tcPr>
          <w:p w14:paraId="2B2307D9" w14:textId="77777777" w:rsidR="004C42BE" w:rsidRDefault="004C42B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850" w:type="dxa"/>
          </w:tcPr>
          <w:p w14:paraId="79F0E1BA" w14:textId="77777777" w:rsidR="004C42BE" w:rsidRDefault="004C42B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268" w:type="dxa"/>
          </w:tcPr>
          <w:p w14:paraId="29108ADE" w14:textId="77777777" w:rsidR="004C42BE" w:rsidRDefault="004C42B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559" w:type="dxa"/>
          </w:tcPr>
          <w:p w14:paraId="7AAC2882" w14:textId="77777777" w:rsidR="004C42BE" w:rsidRDefault="004C42B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2268" w:type="dxa"/>
          </w:tcPr>
          <w:p w14:paraId="399AF678" w14:textId="77777777" w:rsidR="004C42BE" w:rsidRDefault="004C42B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5529" w:type="dxa"/>
          </w:tcPr>
          <w:p w14:paraId="08EE1B29" w14:textId="77777777" w:rsidR="004C42BE" w:rsidRDefault="004C42B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  <w:tc>
          <w:tcPr>
            <w:tcW w:w="1559" w:type="dxa"/>
          </w:tcPr>
          <w:p w14:paraId="3194A4E6" w14:textId="77777777" w:rsidR="004C42BE" w:rsidRDefault="004C42BE" w:rsidP="006974E2">
            <w:pPr>
              <w:tabs>
                <w:tab w:val="left" w:pos="6379"/>
              </w:tabs>
              <w:rPr>
                <w:sz w:val="18"/>
              </w:rPr>
            </w:pPr>
          </w:p>
        </w:tc>
      </w:tr>
      <w:tr w:rsidR="001F1CCE" w14:paraId="6B4D61C3" w14:textId="77777777" w:rsidTr="004C42BE">
        <w:trPr>
          <w:cantSplit/>
          <w:trHeight w:hRule="exact" w:val="435"/>
        </w:trPr>
        <w:tc>
          <w:tcPr>
            <w:tcW w:w="14473" w:type="dxa"/>
            <w:gridSpan w:val="7"/>
            <w:vAlign w:val="center"/>
          </w:tcPr>
          <w:p w14:paraId="06EA7313" w14:textId="77777777" w:rsidR="001F1CCE" w:rsidRPr="003E46FB" w:rsidRDefault="003E46FB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  <w:r>
              <w:rPr>
                <w:sz w:val="20"/>
                <w:szCs w:val="16"/>
                <w:vertAlign w:val="superscript"/>
              </w:rPr>
              <w:t xml:space="preserve">1)      </w:t>
            </w:r>
            <w:r w:rsidR="001F1CCE" w:rsidRPr="000905D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E" w:rsidRPr="000905D7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="001F1CCE" w:rsidRPr="000905D7">
              <w:rPr>
                <w:sz w:val="16"/>
                <w:szCs w:val="16"/>
              </w:rPr>
              <w:fldChar w:fldCharType="end"/>
            </w:r>
            <w:r w:rsidR="001F1CCE">
              <w:rPr>
                <w:sz w:val="16"/>
                <w:szCs w:val="16"/>
              </w:rPr>
              <w:t xml:space="preserve"> Anlage A TV-L </w:t>
            </w:r>
            <w:r>
              <w:rPr>
                <w:sz w:val="16"/>
                <w:szCs w:val="16"/>
              </w:rPr>
              <w:t xml:space="preserve">                  </w:t>
            </w:r>
            <w:r w:rsidR="001F1CCE" w:rsidRPr="000905D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E" w:rsidRPr="000905D7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="001F1CCE" w:rsidRPr="000905D7">
              <w:rPr>
                <w:sz w:val="16"/>
                <w:szCs w:val="16"/>
              </w:rPr>
              <w:fldChar w:fldCharType="end"/>
            </w:r>
          </w:p>
        </w:tc>
      </w:tr>
    </w:tbl>
    <w:p w14:paraId="7B480C30" w14:textId="15BB75BD" w:rsidR="001F1CCE" w:rsidRDefault="001F1CCE" w:rsidP="006974E2">
      <w:pPr>
        <w:sectPr w:rsidR="001F1CCE" w:rsidSect="00AF771E">
          <w:headerReference w:type="default" r:id="rId16"/>
          <w:headerReference w:type="first" r:id="rId17"/>
          <w:pgSz w:w="16840" w:h="11907" w:orient="landscape" w:code="9"/>
          <w:pgMar w:top="1134" w:right="1304" w:bottom="851" w:left="1134" w:header="720" w:footer="720" w:gutter="0"/>
          <w:cols w:space="720"/>
          <w:titlePg/>
        </w:sectPr>
      </w:pPr>
    </w:p>
    <w:p w14:paraId="16088B2C" w14:textId="77777777" w:rsidR="001F1CCE" w:rsidRDefault="001F1CCE" w:rsidP="006974E2">
      <w:r>
        <w:lastRenderedPageBreak/>
        <w:t>8.</w:t>
      </w:r>
      <w:r>
        <w:tab/>
        <w:t>Ergebnis der tariflichen Bewertung</w:t>
      </w:r>
    </w:p>
    <w:p w14:paraId="60CFC2AA" w14:textId="77777777" w:rsidR="001F1CCE" w:rsidRDefault="001F1CCE" w:rsidP="006974E2">
      <w:pPr>
        <w:tabs>
          <w:tab w:val="left" w:pos="426"/>
        </w:tabs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86"/>
        <w:gridCol w:w="398"/>
        <w:gridCol w:w="1530"/>
        <w:gridCol w:w="84"/>
        <w:gridCol w:w="1446"/>
        <w:gridCol w:w="566"/>
        <w:gridCol w:w="964"/>
        <w:gridCol w:w="1048"/>
        <w:gridCol w:w="482"/>
        <w:gridCol w:w="1530"/>
      </w:tblGrid>
      <w:tr w:rsidR="001F1CCE" w14:paraId="20A9CAD2" w14:textId="77777777" w:rsidTr="00646BAB">
        <w:trPr>
          <w:cantSplit/>
          <w:trHeight w:hRule="exact" w:val="354"/>
        </w:trPr>
        <w:tc>
          <w:tcPr>
            <w:tcW w:w="426" w:type="dxa"/>
            <w:tcBorders>
              <w:right w:val="nil"/>
            </w:tcBorders>
            <w:vAlign w:val="center"/>
          </w:tcPr>
          <w:p w14:paraId="1D6BEFFE" w14:textId="77777777" w:rsidR="001F1CCE" w:rsidRPr="002F4E74" w:rsidRDefault="001F1CCE" w:rsidP="00646BAB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8.1.</w:t>
            </w:r>
          </w:p>
        </w:tc>
        <w:tc>
          <w:tcPr>
            <w:tcW w:w="9634" w:type="dxa"/>
            <w:gridSpan w:val="10"/>
            <w:tcBorders>
              <w:left w:val="nil"/>
            </w:tcBorders>
            <w:vAlign w:val="center"/>
          </w:tcPr>
          <w:p w14:paraId="50E29CE5" w14:textId="77777777" w:rsidR="001F1CCE" w:rsidRPr="002F4E74" w:rsidRDefault="001F1CCE" w:rsidP="00646BAB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Für die Eingruppierung der Arbeitsplatzinhaberin/des Arbeitsplatzinhabers sind folgende Arbeitsvorgänge maßgebend</w:t>
            </w:r>
          </w:p>
        </w:tc>
      </w:tr>
      <w:tr w:rsidR="001F1CCE" w14:paraId="2B7D9DB5" w14:textId="77777777" w:rsidTr="00765C64">
        <w:trPr>
          <w:cantSplit/>
          <w:trHeight w:hRule="exact" w:val="360"/>
        </w:trPr>
        <w:tc>
          <w:tcPr>
            <w:tcW w:w="2410" w:type="dxa"/>
            <w:gridSpan w:val="3"/>
            <w:vAlign w:val="center"/>
          </w:tcPr>
          <w:p w14:paraId="2CD694A9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Arbeitsvorgänge</w:t>
            </w:r>
          </w:p>
        </w:tc>
        <w:tc>
          <w:tcPr>
            <w:tcW w:w="7650" w:type="dxa"/>
            <w:gridSpan w:val="8"/>
            <w:vAlign w:val="center"/>
          </w:tcPr>
          <w:p w14:paraId="3F11DDFA" w14:textId="77777777" w:rsidR="001F1CCE" w:rsidRPr="002F4E74" w:rsidRDefault="001F1CCE" w:rsidP="00474090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Wertigkeit</w:t>
            </w:r>
            <w:r w:rsidR="00474090">
              <w:rPr>
                <w:sz w:val="16"/>
                <w:szCs w:val="16"/>
              </w:rPr>
              <w:t xml:space="preserve"> nach </w:t>
            </w:r>
            <w:r w:rsidR="00474090"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74090"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="00474090" w:rsidRPr="00987E1B">
              <w:rPr>
                <w:sz w:val="16"/>
                <w:szCs w:val="16"/>
              </w:rPr>
              <w:fldChar w:fldCharType="end"/>
            </w:r>
            <w:r w:rsidR="00474090">
              <w:rPr>
                <w:sz w:val="16"/>
                <w:szCs w:val="16"/>
              </w:rPr>
              <w:t xml:space="preserve"> Anlage A TV-L                   </w:t>
            </w:r>
            <w:r w:rsidR="00474090"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74090"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="00474090" w:rsidRPr="00987E1B">
              <w:rPr>
                <w:sz w:val="16"/>
                <w:szCs w:val="16"/>
              </w:rPr>
              <w:fldChar w:fldCharType="end"/>
            </w:r>
          </w:p>
        </w:tc>
      </w:tr>
      <w:tr w:rsidR="001F1CCE" w14:paraId="31D9DB2F" w14:textId="77777777" w:rsidTr="0099010B">
        <w:trPr>
          <w:cantSplit/>
          <w:trHeight w:hRule="exact" w:val="478"/>
        </w:trPr>
        <w:tc>
          <w:tcPr>
            <w:tcW w:w="426" w:type="dxa"/>
            <w:vAlign w:val="center"/>
          </w:tcPr>
          <w:p w14:paraId="0D17F316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Nr.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6AD54DA9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Antei</w:t>
            </w:r>
            <w:r w:rsidR="00C97DB7">
              <w:rPr>
                <w:sz w:val="16"/>
                <w:szCs w:val="16"/>
              </w:rPr>
              <w:t xml:space="preserve">l an der </w:t>
            </w:r>
            <w:r w:rsidR="00C97DB7">
              <w:rPr>
                <w:sz w:val="16"/>
                <w:szCs w:val="16"/>
              </w:rPr>
              <w:br/>
              <w:t>Gesamtarbeitszeit in v. H.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14112EDA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Entgeltgruppe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23F2EBE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Fallgruppe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CF12F26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Teil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4BAAB605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Abschnitt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6F15C956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Unterabschnitt</w:t>
            </w:r>
          </w:p>
        </w:tc>
      </w:tr>
      <w:tr w:rsidR="004E436B" w14:paraId="7FC25B7D" w14:textId="77777777" w:rsidTr="00765C64">
        <w:trPr>
          <w:cantSplit/>
          <w:trHeight w:val="4799"/>
        </w:trPr>
        <w:tc>
          <w:tcPr>
            <w:tcW w:w="426" w:type="dxa"/>
            <w:vAlign w:val="center"/>
          </w:tcPr>
          <w:p w14:paraId="0DBA6621" w14:textId="77777777" w:rsidR="004E436B" w:rsidRPr="002F4E74" w:rsidRDefault="004E436B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42ECC17A" w14:textId="77777777" w:rsidR="004E436B" w:rsidRPr="002F4E74" w:rsidRDefault="004E436B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0FC735B9" w14:textId="77777777" w:rsidR="004E436B" w:rsidRPr="002F4E74" w:rsidRDefault="004E436B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6864A9DC" w14:textId="77777777" w:rsidR="004E436B" w:rsidRPr="002F4E74" w:rsidRDefault="004E436B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8D54AD7" w14:textId="77777777" w:rsidR="004E436B" w:rsidRPr="002F4E74" w:rsidRDefault="004E436B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29A505DB" w14:textId="77777777" w:rsidR="004E436B" w:rsidRPr="002F4E74" w:rsidRDefault="004E436B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3ADE5DD4" w14:textId="77777777" w:rsidR="004E436B" w:rsidRPr="002F4E74" w:rsidRDefault="004E436B" w:rsidP="006974E2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</w:p>
        </w:tc>
      </w:tr>
      <w:tr w:rsidR="001F1CCE" w14:paraId="7370894A" w14:textId="77777777" w:rsidTr="00F16E68">
        <w:trPr>
          <w:cantSplit/>
          <w:trHeight w:val="275"/>
        </w:trPr>
        <w:tc>
          <w:tcPr>
            <w:tcW w:w="426" w:type="dxa"/>
            <w:tcBorders>
              <w:right w:val="nil"/>
            </w:tcBorders>
            <w:vAlign w:val="center"/>
          </w:tcPr>
          <w:p w14:paraId="5E3CC391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8.2.</w:t>
            </w:r>
          </w:p>
        </w:tc>
        <w:tc>
          <w:tcPr>
            <w:tcW w:w="9634" w:type="dxa"/>
            <w:gridSpan w:val="10"/>
            <w:tcBorders>
              <w:left w:val="nil"/>
            </w:tcBorders>
            <w:vAlign w:val="center"/>
          </w:tcPr>
          <w:p w14:paraId="5C2786F0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 xml:space="preserve">Erfüllung personenbezogener Anforderungen gem. § 12 Abs. 1 Satz 8 TV-L (vgl. </w:t>
            </w:r>
            <w:r w:rsidR="00DC7CC2">
              <w:rPr>
                <w:sz w:val="16"/>
                <w:szCs w:val="16"/>
              </w:rPr>
              <w:t xml:space="preserve">Teil I </w:t>
            </w:r>
            <w:r w:rsidRPr="002F4E74">
              <w:rPr>
                <w:sz w:val="16"/>
                <w:szCs w:val="16"/>
              </w:rPr>
              <w:t>Nr. 6)</w:t>
            </w:r>
          </w:p>
        </w:tc>
      </w:tr>
      <w:tr w:rsidR="00646BAB" w14:paraId="73D81F76" w14:textId="77777777" w:rsidTr="00765C64">
        <w:trPr>
          <w:cantSplit/>
          <w:trHeight w:val="1555"/>
        </w:trPr>
        <w:tc>
          <w:tcPr>
            <w:tcW w:w="10060" w:type="dxa"/>
            <w:gridSpan w:val="11"/>
            <w:vAlign w:val="bottom"/>
          </w:tcPr>
          <w:p w14:paraId="3F4FCF7F" w14:textId="77777777" w:rsidR="00646BAB" w:rsidRPr="002F4E74" w:rsidRDefault="00646BAB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</w:p>
        </w:tc>
      </w:tr>
      <w:tr w:rsidR="001F1CCE" w14:paraId="3998909D" w14:textId="77777777" w:rsidTr="00F16E68">
        <w:trPr>
          <w:cantSplit/>
          <w:trHeight w:val="297"/>
        </w:trPr>
        <w:tc>
          <w:tcPr>
            <w:tcW w:w="426" w:type="dxa"/>
            <w:tcBorders>
              <w:right w:val="nil"/>
            </w:tcBorders>
            <w:vAlign w:val="center"/>
          </w:tcPr>
          <w:p w14:paraId="453BFA63" w14:textId="77777777" w:rsidR="001F1CCE" w:rsidRPr="002F4E74" w:rsidRDefault="001F1CCE" w:rsidP="006974E2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8.3.</w:t>
            </w:r>
          </w:p>
        </w:tc>
        <w:tc>
          <w:tcPr>
            <w:tcW w:w="9634" w:type="dxa"/>
            <w:gridSpan w:val="10"/>
            <w:tcBorders>
              <w:left w:val="nil"/>
            </w:tcBorders>
            <w:vAlign w:val="center"/>
          </w:tcPr>
          <w:p w14:paraId="29018002" w14:textId="77777777" w:rsidR="001F1CCE" w:rsidRPr="002F4E74" w:rsidRDefault="001F1CCE" w:rsidP="00646BAB">
            <w:pPr>
              <w:tabs>
                <w:tab w:val="left" w:pos="6379"/>
              </w:tabs>
              <w:ind w:left="28"/>
              <w:rPr>
                <w:sz w:val="16"/>
                <w:szCs w:val="16"/>
              </w:rPr>
            </w:pPr>
            <w:r w:rsidRPr="002F4E74">
              <w:rPr>
                <w:sz w:val="16"/>
                <w:szCs w:val="16"/>
              </w:rPr>
              <w:t>Die gesamte auszuübende Tätigkeit ist mithin zu bewerten nach</w:t>
            </w:r>
          </w:p>
        </w:tc>
      </w:tr>
      <w:tr w:rsidR="00765C64" w:rsidRPr="00F16E68" w14:paraId="09A62F27" w14:textId="77777777" w:rsidTr="00765C64">
        <w:trPr>
          <w:cantSplit/>
          <w:trHeight w:val="273"/>
        </w:trPr>
        <w:tc>
          <w:tcPr>
            <w:tcW w:w="2012" w:type="dxa"/>
            <w:gridSpan w:val="2"/>
            <w:vAlign w:val="center"/>
          </w:tcPr>
          <w:p w14:paraId="2CF0A03E" w14:textId="77777777" w:rsidR="00765C64" w:rsidRPr="00F16E68" w:rsidRDefault="00765C64" w:rsidP="00F25A2A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F16E68">
              <w:rPr>
                <w:sz w:val="16"/>
                <w:szCs w:val="16"/>
              </w:rPr>
              <w:t>Entgeltgruppe</w:t>
            </w:r>
          </w:p>
        </w:tc>
        <w:tc>
          <w:tcPr>
            <w:tcW w:w="2012" w:type="dxa"/>
            <w:gridSpan w:val="3"/>
            <w:vAlign w:val="center"/>
          </w:tcPr>
          <w:p w14:paraId="26402FC2" w14:textId="77777777" w:rsidR="00765C64" w:rsidRPr="00F16E68" w:rsidRDefault="00765C64" w:rsidP="00F25A2A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F16E68">
              <w:rPr>
                <w:sz w:val="16"/>
                <w:szCs w:val="16"/>
              </w:rPr>
              <w:t>Fallgruppe</w:t>
            </w:r>
          </w:p>
        </w:tc>
        <w:tc>
          <w:tcPr>
            <w:tcW w:w="2012" w:type="dxa"/>
            <w:gridSpan w:val="2"/>
            <w:vAlign w:val="center"/>
          </w:tcPr>
          <w:p w14:paraId="0774F906" w14:textId="77777777" w:rsidR="00765C64" w:rsidRPr="00F16E68" w:rsidRDefault="00765C64" w:rsidP="00F25A2A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F16E68">
              <w:rPr>
                <w:sz w:val="16"/>
                <w:szCs w:val="16"/>
              </w:rPr>
              <w:t>Teil</w:t>
            </w:r>
          </w:p>
        </w:tc>
        <w:tc>
          <w:tcPr>
            <w:tcW w:w="2012" w:type="dxa"/>
            <w:gridSpan w:val="2"/>
            <w:vAlign w:val="center"/>
          </w:tcPr>
          <w:p w14:paraId="2D8222F6" w14:textId="77777777" w:rsidR="00765C64" w:rsidRPr="00F16E68" w:rsidRDefault="00765C64" w:rsidP="00F25A2A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F16E68">
              <w:rPr>
                <w:sz w:val="16"/>
                <w:szCs w:val="16"/>
              </w:rPr>
              <w:t>Abschnitt</w:t>
            </w:r>
          </w:p>
        </w:tc>
        <w:tc>
          <w:tcPr>
            <w:tcW w:w="2012" w:type="dxa"/>
            <w:gridSpan w:val="2"/>
            <w:vAlign w:val="center"/>
          </w:tcPr>
          <w:p w14:paraId="748411A7" w14:textId="77777777" w:rsidR="00765C64" w:rsidRPr="00F16E68" w:rsidRDefault="00765C64" w:rsidP="00F25A2A">
            <w:pPr>
              <w:tabs>
                <w:tab w:val="left" w:pos="6379"/>
              </w:tabs>
              <w:ind w:left="28"/>
              <w:jc w:val="center"/>
              <w:rPr>
                <w:sz w:val="16"/>
                <w:szCs w:val="16"/>
              </w:rPr>
            </w:pPr>
            <w:r w:rsidRPr="00F16E68">
              <w:rPr>
                <w:sz w:val="16"/>
                <w:szCs w:val="16"/>
              </w:rPr>
              <w:t>Unterabschnitt</w:t>
            </w:r>
          </w:p>
        </w:tc>
      </w:tr>
      <w:tr w:rsidR="00765C64" w:rsidRPr="00F16E68" w14:paraId="03F2FF4C" w14:textId="77777777" w:rsidTr="00765C64">
        <w:trPr>
          <w:cantSplit/>
          <w:trHeight w:val="421"/>
        </w:trPr>
        <w:tc>
          <w:tcPr>
            <w:tcW w:w="2012" w:type="dxa"/>
            <w:gridSpan w:val="2"/>
            <w:vAlign w:val="bottom"/>
          </w:tcPr>
          <w:p w14:paraId="476BABD5" w14:textId="77777777" w:rsidR="00765C64" w:rsidRPr="00F16E68" w:rsidRDefault="00765C64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vAlign w:val="bottom"/>
          </w:tcPr>
          <w:p w14:paraId="08ABDADB" w14:textId="77777777" w:rsidR="00765C64" w:rsidRPr="00F16E68" w:rsidRDefault="00765C64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vAlign w:val="bottom"/>
          </w:tcPr>
          <w:p w14:paraId="43F7BA2E" w14:textId="77777777" w:rsidR="00765C64" w:rsidRPr="00F16E68" w:rsidRDefault="00765C64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vAlign w:val="bottom"/>
          </w:tcPr>
          <w:p w14:paraId="11AE6083" w14:textId="77777777" w:rsidR="00765C64" w:rsidRPr="00F16E68" w:rsidRDefault="00765C64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vAlign w:val="bottom"/>
          </w:tcPr>
          <w:p w14:paraId="69B94759" w14:textId="77777777" w:rsidR="00765C64" w:rsidRPr="00F16E68" w:rsidRDefault="00765C64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F476D0" w:rsidRPr="00F16E68" w14:paraId="45FFFE68" w14:textId="77777777" w:rsidTr="00F25A2A">
        <w:trPr>
          <w:cantSplit/>
          <w:trHeight w:val="269"/>
        </w:trPr>
        <w:tc>
          <w:tcPr>
            <w:tcW w:w="10060" w:type="dxa"/>
            <w:gridSpan w:val="11"/>
            <w:vAlign w:val="center"/>
          </w:tcPr>
          <w:p w14:paraId="1C38B18C" w14:textId="77777777" w:rsidR="00F476D0" w:rsidRPr="00F16E68" w:rsidRDefault="00F25A2A" w:rsidP="006974E2">
            <w:pPr>
              <w:tabs>
                <w:tab w:val="left" w:pos="6379"/>
              </w:tabs>
              <w:rPr>
                <w:sz w:val="16"/>
                <w:szCs w:val="16"/>
              </w:rPr>
            </w:pPr>
            <w:r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987E1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Anlage A TVL                          </w:t>
            </w:r>
            <w:r w:rsidRPr="00987E1B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7E1B">
              <w:rPr>
                <w:sz w:val="16"/>
                <w:szCs w:val="16"/>
              </w:rPr>
              <w:instrText xml:space="preserve"> FORMCHECKBOX </w:instrText>
            </w:r>
            <w:r w:rsidR="007D51A5">
              <w:rPr>
                <w:sz w:val="16"/>
                <w:szCs w:val="16"/>
              </w:rPr>
            </w:r>
            <w:r w:rsidR="007D51A5">
              <w:rPr>
                <w:sz w:val="16"/>
                <w:szCs w:val="16"/>
              </w:rPr>
              <w:fldChar w:fldCharType="separate"/>
            </w:r>
            <w:r w:rsidRPr="00987E1B">
              <w:rPr>
                <w:sz w:val="16"/>
                <w:szCs w:val="16"/>
              </w:rPr>
              <w:fldChar w:fldCharType="end"/>
            </w:r>
          </w:p>
        </w:tc>
      </w:tr>
    </w:tbl>
    <w:p w14:paraId="08CFBE9E" w14:textId="77777777" w:rsidR="001F1CCE" w:rsidRDefault="001F1CCE" w:rsidP="006974E2">
      <w:pPr>
        <w:tabs>
          <w:tab w:val="left" w:pos="426"/>
        </w:tabs>
        <w:spacing w:line="360" w:lineRule="auto"/>
      </w:pPr>
    </w:p>
    <w:p w14:paraId="24D056EB" w14:textId="77777777" w:rsidR="001F1CCE" w:rsidRDefault="001F1CCE" w:rsidP="006974E2">
      <w:pPr>
        <w:tabs>
          <w:tab w:val="left" w:pos="426"/>
        </w:tabs>
      </w:pPr>
      <w:r>
        <w:t>Zu 7</w:t>
      </w:r>
      <w:r w:rsidR="00765C64">
        <w:t>.</w:t>
      </w:r>
      <w:r>
        <w:t xml:space="preserve"> - 8</w:t>
      </w:r>
      <w:r w:rsidR="00765C64">
        <w:t>.</w:t>
      </w:r>
    </w:p>
    <w:p w14:paraId="67A32C97" w14:textId="77777777" w:rsidR="001F1CCE" w:rsidRDefault="001F1CCE" w:rsidP="006974E2">
      <w:pPr>
        <w:tabs>
          <w:tab w:val="left" w:pos="426"/>
        </w:tabs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515"/>
        <w:gridCol w:w="2449"/>
        <w:gridCol w:w="2694"/>
      </w:tblGrid>
      <w:tr w:rsidR="001F1CCE" w:rsidRPr="00765C64" w14:paraId="6ABF82C9" w14:textId="77777777" w:rsidTr="0099010B">
        <w:trPr>
          <w:trHeight w:val="363"/>
        </w:trPr>
        <w:tc>
          <w:tcPr>
            <w:tcW w:w="10065" w:type="dxa"/>
            <w:gridSpan w:val="4"/>
            <w:vAlign w:val="center"/>
          </w:tcPr>
          <w:p w14:paraId="79F29809" w14:textId="77777777" w:rsidR="001F1CCE" w:rsidRPr="00765C64" w:rsidRDefault="001F1CCE" w:rsidP="007D7DF8">
            <w:pPr>
              <w:tabs>
                <w:tab w:val="left" w:pos="426"/>
              </w:tabs>
              <w:ind w:left="-10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Die Tätigkeitsdarstellung wurde bewertet durch</w:t>
            </w:r>
            <w:r w:rsidR="00F476D0" w:rsidRPr="00765C64">
              <w:rPr>
                <w:sz w:val="16"/>
                <w:szCs w:val="16"/>
              </w:rPr>
              <w:t xml:space="preserve"> (Name und Funktion)</w:t>
            </w:r>
          </w:p>
        </w:tc>
      </w:tr>
      <w:tr w:rsidR="00675560" w:rsidRPr="00765C64" w14:paraId="0D04E72F" w14:textId="77777777" w:rsidTr="00675560">
        <w:trPr>
          <w:trHeight w:val="423"/>
        </w:trPr>
        <w:tc>
          <w:tcPr>
            <w:tcW w:w="10065" w:type="dxa"/>
            <w:gridSpan w:val="4"/>
            <w:vAlign w:val="center"/>
          </w:tcPr>
          <w:p w14:paraId="50093A0D" w14:textId="77777777" w:rsidR="00675560" w:rsidRPr="00765C64" w:rsidRDefault="00675560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F1CCE" w:rsidRPr="00765C64" w14:paraId="5A1FCE8E" w14:textId="77777777" w:rsidTr="00675560">
        <w:trPr>
          <w:trHeight w:val="287"/>
        </w:trPr>
        <w:tc>
          <w:tcPr>
            <w:tcW w:w="2407" w:type="dxa"/>
            <w:vAlign w:val="center"/>
          </w:tcPr>
          <w:p w14:paraId="10259D1D" w14:textId="77777777" w:rsidR="001F1CCE" w:rsidRPr="00765C64" w:rsidRDefault="001F1CCE" w:rsidP="00675560">
            <w:pPr>
              <w:tabs>
                <w:tab w:val="left" w:pos="426"/>
              </w:tabs>
              <w:ind w:left="-10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Organisationseinheit</w:t>
            </w:r>
          </w:p>
        </w:tc>
        <w:tc>
          <w:tcPr>
            <w:tcW w:w="2515" w:type="dxa"/>
            <w:vAlign w:val="center"/>
          </w:tcPr>
          <w:p w14:paraId="0E092D5E" w14:textId="77777777" w:rsidR="001F1CCE" w:rsidRPr="00765C64" w:rsidRDefault="001F1CCE" w:rsidP="00675560">
            <w:pPr>
              <w:tabs>
                <w:tab w:val="left" w:pos="426"/>
              </w:tabs>
              <w:ind w:left="-105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Ort, Datum</w:t>
            </w:r>
          </w:p>
        </w:tc>
        <w:tc>
          <w:tcPr>
            <w:tcW w:w="2449" w:type="dxa"/>
            <w:vAlign w:val="center"/>
          </w:tcPr>
          <w:p w14:paraId="111E1BBC" w14:textId="77777777" w:rsidR="001F1CCE" w:rsidRPr="00765C64" w:rsidRDefault="001F1CCE" w:rsidP="00675560">
            <w:pPr>
              <w:tabs>
                <w:tab w:val="left" w:pos="426"/>
              </w:tabs>
              <w:ind w:left="-6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Unterschrift</w:t>
            </w:r>
          </w:p>
        </w:tc>
        <w:tc>
          <w:tcPr>
            <w:tcW w:w="2694" w:type="dxa"/>
            <w:vAlign w:val="center"/>
          </w:tcPr>
          <w:p w14:paraId="4B1AB1B2" w14:textId="77777777" w:rsidR="001F1CCE" w:rsidRPr="00765C64" w:rsidRDefault="001F1CCE" w:rsidP="00675560">
            <w:pPr>
              <w:tabs>
                <w:tab w:val="left" w:pos="426"/>
              </w:tabs>
              <w:ind w:left="-10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Amts-/Dienstbezeichnung</w:t>
            </w:r>
          </w:p>
        </w:tc>
      </w:tr>
      <w:tr w:rsidR="001F1CCE" w:rsidRPr="00765C64" w14:paraId="047BFF6D" w14:textId="77777777" w:rsidTr="00675560">
        <w:trPr>
          <w:trHeight w:val="420"/>
        </w:trPr>
        <w:tc>
          <w:tcPr>
            <w:tcW w:w="2407" w:type="dxa"/>
            <w:vAlign w:val="center"/>
          </w:tcPr>
          <w:p w14:paraId="11441613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7C0F8D5F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7BAF77BC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5915BD0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F1CCE" w:rsidRPr="00765C64" w14:paraId="1525CB5D" w14:textId="77777777" w:rsidTr="00675560">
        <w:trPr>
          <w:trHeight w:val="255"/>
        </w:trPr>
        <w:tc>
          <w:tcPr>
            <w:tcW w:w="10065" w:type="dxa"/>
            <w:gridSpan w:val="4"/>
            <w:vAlign w:val="center"/>
          </w:tcPr>
          <w:p w14:paraId="2402A94E" w14:textId="77777777" w:rsidR="001F1CCE" w:rsidRPr="00765C64" w:rsidRDefault="001F1CCE" w:rsidP="00675560">
            <w:pPr>
              <w:tabs>
                <w:tab w:val="left" w:pos="426"/>
              </w:tabs>
              <w:ind w:left="-10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Die Bewertung wurde geprüft und genehmigt durch</w:t>
            </w:r>
            <w:r w:rsidR="00E15821" w:rsidRPr="00765C64">
              <w:rPr>
                <w:sz w:val="16"/>
                <w:szCs w:val="16"/>
              </w:rPr>
              <w:t xml:space="preserve"> (Name und Funktion)</w:t>
            </w:r>
          </w:p>
        </w:tc>
      </w:tr>
      <w:tr w:rsidR="00C641AB" w:rsidRPr="00765C64" w14:paraId="5E4AD878" w14:textId="77777777" w:rsidTr="00C641AB">
        <w:trPr>
          <w:trHeight w:val="415"/>
        </w:trPr>
        <w:tc>
          <w:tcPr>
            <w:tcW w:w="10065" w:type="dxa"/>
            <w:gridSpan w:val="4"/>
            <w:vAlign w:val="center"/>
          </w:tcPr>
          <w:p w14:paraId="65F760D6" w14:textId="77777777" w:rsidR="00C641AB" w:rsidRPr="00765C64" w:rsidRDefault="00C641AB" w:rsidP="00675560">
            <w:pPr>
              <w:tabs>
                <w:tab w:val="left" w:pos="426"/>
              </w:tabs>
              <w:ind w:left="-108"/>
              <w:rPr>
                <w:sz w:val="16"/>
                <w:szCs w:val="16"/>
              </w:rPr>
            </w:pPr>
          </w:p>
        </w:tc>
      </w:tr>
      <w:tr w:rsidR="001F1CCE" w:rsidRPr="00765C64" w14:paraId="5D60179D" w14:textId="77777777" w:rsidTr="00675560">
        <w:trPr>
          <w:trHeight w:val="273"/>
        </w:trPr>
        <w:tc>
          <w:tcPr>
            <w:tcW w:w="2407" w:type="dxa"/>
            <w:vAlign w:val="center"/>
          </w:tcPr>
          <w:p w14:paraId="785F4E8E" w14:textId="77777777" w:rsidR="001F1CCE" w:rsidRPr="00765C64" w:rsidRDefault="001F1CCE" w:rsidP="00675560">
            <w:pPr>
              <w:tabs>
                <w:tab w:val="left" w:pos="426"/>
              </w:tabs>
              <w:ind w:left="-10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Organisationseinheit</w:t>
            </w:r>
          </w:p>
        </w:tc>
        <w:tc>
          <w:tcPr>
            <w:tcW w:w="2515" w:type="dxa"/>
            <w:vAlign w:val="center"/>
          </w:tcPr>
          <w:p w14:paraId="7B558B0E" w14:textId="77777777" w:rsidR="001F1CCE" w:rsidRPr="00765C64" w:rsidRDefault="001F1CCE" w:rsidP="00675560">
            <w:pPr>
              <w:tabs>
                <w:tab w:val="left" w:pos="426"/>
              </w:tabs>
              <w:ind w:left="-105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Ort, Datum</w:t>
            </w:r>
          </w:p>
        </w:tc>
        <w:tc>
          <w:tcPr>
            <w:tcW w:w="2449" w:type="dxa"/>
            <w:vAlign w:val="center"/>
          </w:tcPr>
          <w:p w14:paraId="1BC48077" w14:textId="77777777" w:rsidR="001F1CCE" w:rsidRPr="00765C64" w:rsidRDefault="001F1CCE" w:rsidP="00675560">
            <w:pPr>
              <w:tabs>
                <w:tab w:val="left" w:pos="426"/>
              </w:tabs>
              <w:ind w:left="-6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Unterschrift</w:t>
            </w:r>
          </w:p>
        </w:tc>
        <w:tc>
          <w:tcPr>
            <w:tcW w:w="2694" w:type="dxa"/>
            <w:vAlign w:val="center"/>
          </w:tcPr>
          <w:p w14:paraId="5C8109C1" w14:textId="77777777" w:rsidR="001F1CCE" w:rsidRPr="00765C64" w:rsidRDefault="001F1CCE" w:rsidP="00675560">
            <w:pPr>
              <w:tabs>
                <w:tab w:val="left" w:pos="426"/>
              </w:tabs>
              <w:ind w:left="-108"/>
              <w:rPr>
                <w:sz w:val="16"/>
                <w:szCs w:val="16"/>
              </w:rPr>
            </w:pPr>
            <w:r w:rsidRPr="00765C64">
              <w:rPr>
                <w:sz w:val="16"/>
                <w:szCs w:val="16"/>
              </w:rPr>
              <w:t>Amts-/Dienstbezeichnung</w:t>
            </w:r>
          </w:p>
        </w:tc>
      </w:tr>
      <w:tr w:rsidR="001F1CCE" w:rsidRPr="00765C64" w14:paraId="08AB7416" w14:textId="77777777" w:rsidTr="00675560">
        <w:trPr>
          <w:trHeight w:val="420"/>
        </w:trPr>
        <w:tc>
          <w:tcPr>
            <w:tcW w:w="2407" w:type="dxa"/>
            <w:vAlign w:val="center"/>
          </w:tcPr>
          <w:p w14:paraId="4A76CE75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4ADB31F9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561904A2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8D39944" w14:textId="77777777" w:rsidR="001F1CCE" w:rsidRPr="00765C64" w:rsidRDefault="001F1CCE" w:rsidP="006974E2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</w:tbl>
    <w:p w14:paraId="3491342E" w14:textId="77777777" w:rsidR="001F1CCE" w:rsidRDefault="001F1CCE">
      <w:pPr>
        <w:tabs>
          <w:tab w:val="left" w:pos="426"/>
        </w:tabs>
      </w:pPr>
    </w:p>
    <w:sectPr w:rsidR="001F1CCE" w:rsidSect="007E641C">
      <w:headerReference w:type="first" r:id="rId18"/>
      <w:pgSz w:w="11907" w:h="16840" w:code="9"/>
      <w:pgMar w:top="130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0A1D" w14:textId="77777777" w:rsidR="00137C52" w:rsidRDefault="00137C52" w:rsidP="004B22C9">
      <w:r>
        <w:separator/>
      </w:r>
    </w:p>
  </w:endnote>
  <w:endnote w:type="continuationSeparator" w:id="0">
    <w:p w14:paraId="1D1B1BC9" w14:textId="77777777" w:rsidR="00137C52" w:rsidRDefault="00137C52" w:rsidP="004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BC96" w14:textId="77777777" w:rsidR="007D51A5" w:rsidRDefault="007D51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811B" w14:textId="77777777" w:rsidR="007D51A5" w:rsidRDefault="007D51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B3FD" w14:textId="189BCC22" w:rsidR="00B14951" w:rsidRDefault="00B14951">
    <w:pPr>
      <w:pStyle w:val="Fuzeile"/>
    </w:pPr>
    <w:r>
      <w:t>Muster – Tätigke</w:t>
    </w:r>
    <w:r w:rsidR="007D51A5">
      <w:t>itsbeschreibung und –</w:t>
    </w:r>
    <w:proofErr w:type="spellStart"/>
    <w:r w:rsidR="007D51A5">
      <w:t>bewertung</w:t>
    </w:r>
    <w:proofErr w:type="spellEnd"/>
    <w:r w:rsidR="007D51A5">
      <w:t xml:space="preserve"> </w:t>
    </w:r>
    <w:bookmarkStart w:id="3" w:name="_GoBack"/>
    <w:bookmarkEnd w:id="3"/>
    <w:r>
      <w:t xml:space="preserve">Stand vom: 22.05.2017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2E8B" w14:textId="77777777" w:rsidR="00137C52" w:rsidRDefault="00137C52" w:rsidP="004B22C9">
      <w:r>
        <w:separator/>
      </w:r>
    </w:p>
  </w:footnote>
  <w:footnote w:type="continuationSeparator" w:id="0">
    <w:p w14:paraId="0AB3FD89" w14:textId="77777777" w:rsidR="00137C52" w:rsidRDefault="00137C52" w:rsidP="004B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A4A1" w14:textId="77777777" w:rsidR="007D7DF8" w:rsidRDefault="007D7DF8" w:rsidP="002033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F49A2A" w14:textId="77777777" w:rsidR="007D7DF8" w:rsidRDefault="007D7D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AB8D" w14:textId="77777777" w:rsidR="007D7DF8" w:rsidRDefault="007D7DF8" w:rsidP="002033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38FB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7B2347" w14:textId="77777777" w:rsidR="007D7DF8" w:rsidRDefault="007D7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7686" w14:textId="77777777" w:rsidR="007D51A5" w:rsidRDefault="007D51A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8026" w14:textId="7AE8EC85" w:rsidR="007D7DF8" w:rsidRDefault="007D7DF8" w:rsidP="002033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51A5">
      <w:rPr>
        <w:rStyle w:val="Seitenzahl"/>
        <w:noProof/>
      </w:rPr>
      <w:t>2</w:t>
    </w:r>
    <w:r>
      <w:rPr>
        <w:rStyle w:val="Seitenzahl"/>
      </w:rPr>
      <w:fldChar w:fldCharType="end"/>
    </w:r>
  </w:p>
  <w:p w14:paraId="2178FB50" w14:textId="77777777" w:rsidR="007D7DF8" w:rsidRDefault="007D7DF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5642" w14:textId="1F45A47D" w:rsidR="007D7DF8" w:rsidRDefault="007D7DF8" w:rsidP="002033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51A5">
      <w:rPr>
        <w:rStyle w:val="Seitenzahl"/>
        <w:noProof/>
      </w:rPr>
      <w:t>3</w:t>
    </w:r>
    <w:r>
      <w:rPr>
        <w:rStyle w:val="Seitenzahl"/>
      </w:rPr>
      <w:fldChar w:fldCharType="end"/>
    </w:r>
  </w:p>
  <w:p w14:paraId="14A6119F" w14:textId="77777777" w:rsidR="007D7DF8" w:rsidRDefault="007D7DF8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AEE5" w14:textId="4774A84D" w:rsidR="007D7DF8" w:rsidRDefault="007D7DF8" w:rsidP="00F16E68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D51A5">
      <w:rPr>
        <w:rStyle w:val="Seitenzahl"/>
        <w:noProof/>
      </w:rPr>
      <w:t>4</w:t>
    </w:r>
    <w:r>
      <w:rPr>
        <w:rStyle w:val="Seitenzahl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6C1C" w14:textId="08700026" w:rsidR="007D7DF8" w:rsidRDefault="007D7DF8" w:rsidP="002033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51A5">
      <w:rPr>
        <w:rStyle w:val="Seitenzahl"/>
        <w:noProof/>
      </w:rPr>
      <w:t>6</w:t>
    </w:r>
    <w:r>
      <w:rPr>
        <w:rStyle w:val="Seitenzahl"/>
      </w:rPr>
      <w:fldChar w:fldCharType="end"/>
    </w:r>
  </w:p>
  <w:p w14:paraId="72814E01" w14:textId="77777777" w:rsidR="007D7DF8" w:rsidRDefault="007D7DF8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65A1" w14:textId="77777777" w:rsidR="007D7DF8" w:rsidRDefault="007D7DF8" w:rsidP="009C4FEC">
    <w:pPr>
      <w:pStyle w:val="Kopfzeile"/>
      <w:jc w:val="center"/>
    </w:pPr>
    <w:r>
      <w:t>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6F99" w14:textId="77777777" w:rsidR="007D7DF8" w:rsidRDefault="007D7DF8" w:rsidP="009C4FEC">
    <w:pPr>
      <w:pStyle w:val="Kopfzeile"/>
      <w:jc w:val="center"/>
    </w:pP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3"/>
    <w:rsid w:val="00050987"/>
    <w:rsid w:val="000670BC"/>
    <w:rsid w:val="00074E0B"/>
    <w:rsid w:val="000905D7"/>
    <w:rsid w:val="000A32A4"/>
    <w:rsid w:val="000B5677"/>
    <w:rsid w:val="000F1B52"/>
    <w:rsid w:val="000F31C1"/>
    <w:rsid w:val="000F76D4"/>
    <w:rsid w:val="0012462B"/>
    <w:rsid w:val="00137C52"/>
    <w:rsid w:val="00150175"/>
    <w:rsid w:val="00161CFA"/>
    <w:rsid w:val="00164A7E"/>
    <w:rsid w:val="0016716E"/>
    <w:rsid w:val="001E30BE"/>
    <w:rsid w:val="001F1CCE"/>
    <w:rsid w:val="002033F1"/>
    <w:rsid w:val="00205B33"/>
    <w:rsid w:val="00207534"/>
    <w:rsid w:val="0028765C"/>
    <w:rsid w:val="00297A91"/>
    <w:rsid w:val="002A645F"/>
    <w:rsid w:val="002B2046"/>
    <w:rsid w:val="002B309C"/>
    <w:rsid w:val="002E25DC"/>
    <w:rsid w:val="002E6507"/>
    <w:rsid w:val="002F4E74"/>
    <w:rsid w:val="00304716"/>
    <w:rsid w:val="00310C0A"/>
    <w:rsid w:val="003408CA"/>
    <w:rsid w:val="00346448"/>
    <w:rsid w:val="003622DA"/>
    <w:rsid w:val="003770CB"/>
    <w:rsid w:val="003C7728"/>
    <w:rsid w:val="003D4686"/>
    <w:rsid w:val="003E46FB"/>
    <w:rsid w:val="003E599E"/>
    <w:rsid w:val="00416BD2"/>
    <w:rsid w:val="00424576"/>
    <w:rsid w:val="004409AE"/>
    <w:rsid w:val="00445432"/>
    <w:rsid w:val="00462542"/>
    <w:rsid w:val="00474090"/>
    <w:rsid w:val="004912F6"/>
    <w:rsid w:val="004B22C9"/>
    <w:rsid w:val="004C42BE"/>
    <w:rsid w:val="004D3A30"/>
    <w:rsid w:val="004E436B"/>
    <w:rsid w:val="004E5056"/>
    <w:rsid w:val="004F3ABA"/>
    <w:rsid w:val="00501D01"/>
    <w:rsid w:val="005368E5"/>
    <w:rsid w:val="005855C7"/>
    <w:rsid w:val="005A1B52"/>
    <w:rsid w:val="005A4249"/>
    <w:rsid w:val="005B7723"/>
    <w:rsid w:val="005E4E7D"/>
    <w:rsid w:val="006059D8"/>
    <w:rsid w:val="006404F4"/>
    <w:rsid w:val="006466FD"/>
    <w:rsid w:val="00646BAB"/>
    <w:rsid w:val="00652F38"/>
    <w:rsid w:val="00661D38"/>
    <w:rsid w:val="00666DD8"/>
    <w:rsid w:val="00675560"/>
    <w:rsid w:val="0067607B"/>
    <w:rsid w:val="006974E2"/>
    <w:rsid w:val="006A398A"/>
    <w:rsid w:val="00722C4D"/>
    <w:rsid w:val="0072794A"/>
    <w:rsid w:val="0073457B"/>
    <w:rsid w:val="00756004"/>
    <w:rsid w:val="00760943"/>
    <w:rsid w:val="00763EC6"/>
    <w:rsid w:val="00765C64"/>
    <w:rsid w:val="00767E1A"/>
    <w:rsid w:val="00794837"/>
    <w:rsid w:val="007A3360"/>
    <w:rsid w:val="007D51A5"/>
    <w:rsid w:val="007D7DF8"/>
    <w:rsid w:val="007E25BB"/>
    <w:rsid w:val="007E641C"/>
    <w:rsid w:val="007F1A7F"/>
    <w:rsid w:val="00806580"/>
    <w:rsid w:val="008576D7"/>
    <w:rsid w:val="008611FA"/>
    <w:rsid w:val="008948E3"/>
    <w:rsid w:val="008A74CB"/>
    <w:rsid w:val="008E7A1E"/>
    <w:rsid w:val="008F0A41"/>
    <w:rsid w:val="008F59A2"/>
    <w:rsid w:val="00912D40"/>
    <w:rsid w:val="0092159A"/>
    <w:rsid w:val="00933336"/>
    <w:rsid w:val="00965C9F"/>
    <w:rsid w:val="0097111C"/>
    <w:rsid w:val="00982241"/>
    <w:rsid w:val="00987E1B"/>
    <w:rsid w:val="0099010B"/>
    <w:rsid w:val="009C4FEC"/>
    <w:rsid w:val="00A00BAF"/>
    <w:rsid w:val="00A53FFA"/>
    <w:rsid w:val="00A7550A"/>
    <w:rsid w:val="00A812B3"/>
    <w:rsid w:val="00A8222F"/>
    <w:rsid w:val="00A85741"/>
    <w:rsid w:val="00A93F05"/>
    <w:rsid w:val="00AE38FB"/>
    <w:rsid w:val="00AF771E"/>
    <w:rsid w:val="00B14951"/>
    <w:rsid w:val="00BB69B6"/>
    <w:rsid w:val="00BC0A0C"/>
    <w:rsid w:val="00BE26F1"/>
    <w:rsid w:val="00BF00BC"/>
    <w:rsid w:val="00BF5E00"/>
    <w:rsid w:val="00BF658C"/>
    <w:rsid w:val="00C064DC"/>
    <w:rsid w:val="00C1523E"/>
    <w:rsid w:val="00C30D58"/>
    <w:rsid w:val="00C641AB"/>
    <w:rsid w:val="00C7519E"/>
    <w:rsid w:val="00C76948"/>
    <w:rsid w:val="00C835BA"/>
    <w:rsid w:val="00C97DB7"/>
    <w:rsid w:val="00CA6C19"/>
    <w:rsid w:val="00CE59D5"/>
    <w:rsid w:val="00CF1797"/>
    <w:rsid w:val="00D05C9D"/>
    <w:rsid w:val="00D27455"/>
    <w:rsid w:val="00D72B2B"/>
    <w:rsid w:val="00DA1155"/>
    <w:rsid w:val="00DA7133"/>
    <w:rsid w:val="00DC0A9A"/>
    <w:rsid w:val="00DC7CC2"/>
    <w:rsid w:val="00DD686C"/>
    <w:rsid w:val="00DD7773"/>
    <w:rsid w:val="00DF173C"/>
    <w:rsid w:val="00DF2097"/>
    <w:rsid w:val="00DF538C"/>
    <w:rsid w:val="00E15821"/>
    <w:rsid w:val="00E2068E"/>
    <w:rsid w:val="00E3071D"/>
    <w:rsid w:val="00E33F64"/>
    <w:rsid w:val="00E47732"/>
    <w:rsid w:val="00E50111"/>
    <w:rsid w:val="00EB2F61"/>
    <w:rsid w:val="00F03FEB"/>
    <w:rsid w:val="00F16E68"/>
    <w:rsid w:val="00F25A2A"/>
    <w:rsid w:val="00F41643"/>
    <w:rsid w:val="00F476D0"/>
    <w:rsid w:val="00F63B50"/>
    <w:rsid w:val="00F92B32"/>
    <w:rsid w:val="00F93B1D"/>
    <w:rsid w:val="00FC2B30"/>
    <w:rsid w:val="00FF2FE6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C999530"/>
  <w15:docId w15:val="{39FCBC91-B8B0-4080-93EA-03904C9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41C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E641C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760943"/>
    <w:rPr>
      <w:rFonts w:ascii="Cambria" w:hAnsi="Cambria" w:cs="Times New Roman"/>
      <w:b/>
      <w:bCs/>
      <w:kern w:val="32"/>
      <w:sz w:val="32"/>
      <w:szCs w:val="32"/>
    </w:rPr>
  </w:style>
  <w:style w:type="paragraph" w:styleId="Textkrper-Zeileneinzug">
    <w:name w:val="Body Text Indent"/>
    <w:basedOn w:val="Standard"/>
    <w:link w:val="Textkrper-ZeileneinzugZchn"/>
    <w:rsid w:val="007E641C"/>
    <w:pPr>
      <w:tabs>
        <w:tab w:val="left" w:pos="426"/>
      </w:tabs>
      <w:ind w:left="426" w:hanging="426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760943"/>
    <w:rPr>
      <w:rFonts w:ascii="Arial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304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760943"/>
    <w:rPr>
      <w:rFonts w:cs="Times New Roman"/>
      <w:sz w:val="2"/>
    </w:rPr>
  </w:style>
  <w:style w:type="character" w:styleId="Kommentarzeichen">
    <w:name w:val="annotation reference"/>
    <w:basedOn w:val="Absatz-Standardschriftart"/>
    <w:semiHidden/>
    <w:rsid w:val="00304716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semiHidden/>
    <w:rsid w:val="0030471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760943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04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760943"/>
    <w:rPr>
      <w:rFonts w:ascii="Arial" w:hAnsi="Arial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rsid w:val="0030471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760943"/>
    <w:rPr>
      <w:rFonts w:cs="Times New Roman"/>
      <w:sz w:val="2"/>
    </w:rPr>
  </w:style>
  <w:style w:type="table" w:styleId="Tabellenraster">
    <w:name w:val="Table Grid"/>
    <w:basedOn w:val="NormaleTabelle"/>
    <w:rsid w:val="004B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B2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4B22C9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rsid w:val="004B2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4B22C9"/>
    <w:rPr>
      <w:rFonts w:ascii="Arial" w:hAnsi="Arial" w:cs="Times New Roman"/>
      <w:sz w:val="22"/>
    </w:rPr>
  </w:style>
  <w:style w:type="character" w:styleId="Seitenzahl">
    <w:name w:val="page number"/>
    <w:basedOn w:val="Absatz-Standardschriftart"/>
    <w:rsid w:val="005E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DCC8-55A4-4673-A636-42693A49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7732DC95.dotm</Template>
  <TotalTime>0</TotalTime>
  <Pages>6</Pages>
  <Words>451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OFD Cottbus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</dc:title>
  <dc:creator>ib</dc:creator>
  <cp:lastModifiedBy>Stellter, Daniela</cp:lastModifiedBy>
  <cp:revision>5</cp:revision>
  <cp:lastPrinted>2016-10-27T12:29:00Z</cp:lastPrinted>
  <dcterms:created xsi:type="dcterms:W3CDTF">2020-03-05T10:11:00Z</dcterms:created>
  <dcterms:modified xsi:type="dcterms:W3CDTF">2020-03-05T12:09:00Z</dcterms:modified>
</cp:coreProperties>
</file>