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9014D8" w:rsidTr="009014D8">
        <w:trPr>
          <w:trHeight w:val="416"/>
        </w:trPr>
        <w:tc>
          <w:tcPr>
            <w:tcW w:w="4813" w:type="dxa"/>
            <w:vAlign w:val="center"/>
          </w:tcPr>
          <w:p w:rsidR="009014D8" w:rsidRDefault="009014D8" w:rsidP="001D7592">
            <w:bookmarkStart w:id="0" w:name="_GoBack"/>
            <w:bookmarkEnd w:id="0"/>
            <w:r>
              <w:t>Aktenzeichen des Zuwendungsbescheides</w:t>
            </w:r>
          </w:p>
        </w:tc>
        <w:tc>
          <w:tcPr>
            <w:tcW w:w="4814" w:type="dxa"/>
            <w:vAlign w:val="center"/>
          </w:tcPr>
          <w:p w:rsidR="009014D8" w:rsidRDefault="009518F7" w:rsidP="001D7592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75AE5" w:rsidRPr="00FF6ECB" w:rsidRDefault="002C59C4" w:rsidP="00FF6ECB">
      <w:pPr>
        <w:pStyle w:val="berschrift1"/>
      </w:pPr>
      <w:r w:rsidRPr="00FF6ECB">
        <w:t xml:space="preserve">Qualitätsbegleitung im Rahmen </w:t>
      </w:r>
      <w:r w:rsidR="009612A1">
        <w:t xml:space="preserve">der </w:t>
      </w:r>
      <w:r w:rsidR="009518F7">
        <w:t xml:space="preserve">Richtlinie Sachsen-Anhalt </w:t>
      </w:r>
      <w:r w:rsidR="00FF6ECB">
        <w:t>WEITERBILDUNG B</w:t>
      </w:r>
      <w:r w:rsidR="00FF6ECB">
        <w:t>E</w:t>
      </w:r>
      <w:r w:rsidR="00FF6ECB">
        <w:t>TRIEB</w:t>
      </w:r>
      <w:r w:rsidR="009518F7" w:rsidRPr="009518F7">
        <w:t xml:space="preserve"> </w:t>
      </w:r>
      <w:r w:rsidR="009518F7">
        <w:t>(Prozessberatung zur Personal- und Organisationsentwicklung)</w:t>
      </w:r>
    </w:p>
    <w:p w:rsidR="00A75AE5" w:rsidRPr="009518F7" w:rsidRDefault="009014D8" w:rsidP="009518F7">
      <w:pPr>
        <w:tabs>
          <w:tab w:val="right" w:pos="9498"/>
        </w:tabs>
        <w:rPr>
          <w:b/>
        </w:rPr>
      </w:pPr>
      <w:r>
        <w:t>Beurteilen</w:t>
      </w:r>
      <w:r w:rsidR="00A75AE5" w:rsidRPr="008D12DD">
        <w:t xml:space="preserve"> Sie </w:t>
      </w:r>
      <w:r>
        <w:t>mit Hilfe dieses</w:t>
      </w:r>
      <w:r w:rsidR="00A75AE5" w:rsidRPr="008D12DD">
        <w:t xml:space="preserve"> </w:t>
      </w:r>
      <w:r w:rsidR="009518F7">
        <w:t>Feedback</w:t>
      </w:r>
      <w:r>
        <w:t>bogens</w:t>
      </w:r>
      <w:r w:rsidR="00A75AE5" w:rsidRPr="008D12DD">
        <w:t xml:space="preserve"> </w:t>
      </w:r>
      <w:r w:rsidR="0042702D">
        <w:t>Ihren</w:t>
      </w:r>
      <w:r w:rsidR="00A75AE5" w:rsidRPr="008D12DD">
        <w:t xml:space="preserve"> Beratungsprozess im Bereich der Fachkrä</w:t>
      </w:r>
      <w:r w:rsidR="00A75AE5" w:rsidRPr="008D12DD">
        <w:t>f</w:t>
      </w:r>
      <w:r w:rsidR="00A75AE5" w:rsidRPr="008D12DD">
        <w:t>tesicherung</w:t>
      </w:r>
      <w:r>
        <w:t>.</w:t>
      </w:r>
      <w:r w:rsidR="00A75AE5" w:rsidRPr="008D12DD">
        <w:t xml:space="preserve"> </w:t>
      </w:r>
      <w:r w:rsidR="009518F7">
        <w:tab/>
      </w:r>
      <w:r w:rsidR="009518F7">
        <w:rPr>
          <w:b/>
        </w:rPr>
        <w:t>Vielen Dank für Ihre Unterstützung!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1"/>
        <w:gridCol w:w="567"/>
        <w:gridCol w:w="2319"/>
        <w:gridCol w:w="1253"/>
        <w:gridCol w:w="510"/>
        <w:gridCol w:w="88"/>
        <w:gridCol w:w="479"/>
        <w:gridCol w:w="1524"/>
        <w:gridCol w:w="2383"/>
      </w:tblGrid>
      <w:tr w:rsidR="002C59C4" w:rsidRPr="008D12DD" w:rsidTr="009014D8">
        <w:trPr>
          <w:trHeight w:val="624"/>
        </w:trPr>
        <w:tc>
          <w:tcPr>
            <w:tcW w:w="3397" w:type="dxa"/>
            <w:gridSpan w:val="3"/>
            <w:shd w:val="clear" w:color="auto" w:fill="auto"/>
            <w:vAlign w:val="center"/>
          </w:tcPr>
          <w:p w:rsidR="002C59C4" w:rsidRPr="008D12DD" w:rsidRDefault="002C59C4" w:rsidP="00CE2AD8">
            <w:pPr>
              <w:spacing w:before="60" w:after="60"/>
            </w:pPr>
            <w:r w:rsidRPr="008D12DD">
              <w:t>Beratungszeitraum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2C59C4" w:rsidRPr="008D12DD" w:rsidRDefault="0042702D" w:rsidP="00CE2AD8">
            <w:pPr>
              <w:tabs>
                <w:tab w:val="left" w:pos="3003"/>
              </w:tabs>
              <w:spacing w:before="60" w:after="60"/>
            </w:pPr>
            <w:r>
              <w:t xml:space="preserve">von: </w:t>
            </w: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MMM yy"/>
                  </w:textInput>
                </w:ffData>
              </w:fldChar>
            </w:r>
            <w:bookmarkStart w:id="1" w:name="Text6"/>
            <w:r>
              <w:instrText xml:space="preserve"> FORMTEXT </w:instrText>
            </w:r>
            <w:r>
              <w:fldChar w:fldCharType="separate"/>
            </w:r>
            <w:r w:rsidR="00CE2AD8">
              <w:t> </w:t>
            </w:r>
            <w:r w:rsidR="00CE2AD8">
              <w:t> </w:t>
            </w:r>
            <w:r w:rsidR="00CE2AD8">
              <w:t> </w:t>
            </w:r>
            <w:r w:rsidR="00CE2AD8">
              <w:t> </w:t>
            </w:r>
            <w:r w:rsidR="00CE2AD8">
              <w:t> </w:t>
            </w:r>
            <w:r>
              <w:fldChar w:fldCharType="end"/>
            </w:r>
            <w:bookmarkEnd w:id="1"/>
            <w:r>
              <w:tab/>
              <w:t xml:space="preserve">bis: </w:t>
            </w: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MMM yy"/>
                  </w:textInput>
                </w:ffData>
              </w:fldChar>
            </w:r>
            <w:bookmarkStart w:id="2" w:name="Text7"/>
            <w:r>
              <w:instrText xml:space="preserve"> FORMTEXT </w:instrText>
            </w:r>
            <w:r>
              <w:fldChar w:fldCharType="separate"/>
            </w:r>
            <w:r w:rsidR="00CE2AD8">
              <w:t> </w:t>
            </w:r>
            <w:r w:rsidR="00CE2AD8">
              <w:t> </w:t>
            </w:r>
            <w:r w:rsidR="00CE2AD8">
              <w:t> </w:t>
            </w:r>
            <w:r w:rsidR="00CE2AD8">
              <w:t> </w:t>
            </w:r>
            <w:r w:rsidR="00CE2AD8">
              <w:t> </w:t>
            </w:r>
            <w:r>
              <w:fldChar w:fldCharType="end"/>
            </w:r>
            <w:bookmarkEnd w:id="2"/>
          </w:p>
        </w:tc>
      </w:tr>
      <w:tr w:rsidR="002C59C4" w:rsidRPr="008D12DD" w:rsidTr="009014D8">
        <w:trPr>
          <w:trHeight w:val="624"/>
        </w:trPr>
        <w:tc>
          <w:tcPr>
            <w:tcW w:w="3397" w:type="dxa"/>
            <w:gridSpan w:val="3"/>
            <w:shd w:val="clear" w:color="auto" w:fill="auto"/>
            <w:vAlign w:val="center"/>
          </w:tcPr>
          <w:p w:rsidR="002C59C4" w:rsidRPr="008D12DD" w:rsidRDefault="002C59C4" w:rsidP="00CE2AD8">
            <w:pPr>
              <w:spacing w:before="60" w:after="60"/>
            </w:pPr>
            <w:r w:rsidRPr="008D12DD">
              <w:t>Datum der Beurteilung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2C59C4" w:rsidRPr="008D12DD" w:rsidRDefault="00CE2AD8" w:rsidP="00CE2AD8">
            <w:pPr>
              <w:spacing w:before="60" w:after="6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bookmarkStart w:id="3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C59C4" w:rsidRPr="008D12DD" w:rsidTr="009014D8">
        <w:trPr>
          <w:trHeight w:val="624"/>
        </w:trPr>
        <w:tc>
          <w:tcPr>
            <w:tcW w:w="3397" w:type="dxa"/>
            <w:gridSpan w:val="3"/>
            <w:shd w:val="clear" w:color="auto" w:fill="auto"/>
            <w:vAlign w:val="center"/>
          </w:tcPr>
          <w:p w:rsidR="002C59C4" w:rsidRPr="008D12DD" w:rsidRDefault="009014D8" w:rsidP="009014D8">
            <w:pPr>
              <w:spacing w:before="60" w:after="60"/>
            </w:pPr>
            <w:r>
              <w:t xml:space="preserve">Vorname und </w:t>
            </w:r>
            <w:r w:rsidR="002C59C4" w:rsidRPr="008D12DD">
              <w:t xml:space="preserve">Name </w:t>
            </w:r>
            <w:r>
              <w:t xml:space="preserve">des/der </w:t>
            </w:r>
            <w:r>
              <w:br/>
              <w:t>Prozessberater</w:t>
            </w:r>
            <w:r w:rsidR="002C59C4" w:rsidRPr="008D12DD">
              <w:t>*in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2C59C4" w:rsidRPr="008D12DD" w:rsidRDefault="00CE2AD8" w:rsidP="00CE2AD8">
            <w:pPr>
              <w:spacing w:before="60" w:after="6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014D8" w:rsidRPr="008D12DD" w:rsidTr="009014D8">
        <w:trPr>
          <w:trHeight w:val="624"/>
        </w:trPr>
        <w:tc>
          <w:tcPr>
            <w:tcW w:w="3397" w:type="dxa"/>
            <w:gridSpan w:val="3"/>
            <w:shd w:val="clear" w:color="auto" w:fill="auto"/>
            <w:vAlign w:val="center"/>
          </w:tcPr>
          <w:p w:rsidR="009014D8" w:rsidRPr="008D12DD" w:rsidRDefault="009014D8" w:rsidP="009014D8">
            <w:pPr>
              <w:spacing w:before="60" w:after="60"/>
            </w:pPr>
            <w:r>
              <w:t xml:space="preserve">Name des </w:t>
            </w:r>
            <w:r>
              <w:br/>
            </w:r>
            <w:proofErr w:type="spellStart"/>
            <w:r>
              <w:t>Beratungs</w:t>
            </w:r>
            <w:r>
              <w:softHyphen/>
              <w:t>unternehmens</w:t>
            </w:r>
            <w:proofErr w:type="spellEnd"/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9014D8" w:rsidRDefault="009014D8" w:rsidP="00CE2AD8">
            <w:pPr>
              <w:spacing w:before="60" w:after="6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59C4" w:rsidRPr="008D12DD" w:rsidTr="009014D8">
        <w:trPr>
          <w:trHeight w:val="624"/>
        </w:trPr>
        <w:tc>
          <w:tcPr>
            <w:tcW w:w="3397" w:type="dxa"/>
            <w:gridSpan w:val="3"/>
            <w:shd w:val="clear" w:color="auto" w:fill="auto"/>
            <w:vAlign w:val="center"/>
          </w:tcPr>
          <w:p w:rsidR="002C59C4" w:rsidRPr="008D12DD" w:rsidRDefault="002C59C4" w:rsidP="00CE2AD8">
            <w:pPr>
              <w:spacing w:before="60" w:after="60"/>
            </w:pPr>
            <w:r w:rsidRPr="008D12DD">
              <w:t xml:space="preserve">Postleitzahl des </w:t>
            </w:r>
            <w:r w:rsidR="00CE2AD8">
              <w:br/>
            </w:r>
            <w:r w:rsidRPr="008D12DD">
              <w:t>Unternehmens</w:t>
            </w:r>
            <w:r w:rsidR="00CE2AD8">
              <w:t>standortes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2C59C4" w:rsidRPr="008D12DD" w:rsidRDefault="00CE2AD8" w:rsidP="00CE2AD8">
            <w:pPr>
              <w:spacing w:before="60" w:after="60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5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014D8" w:rsidRPr="008D12DD" w:rsidTr="009014D8">
        <w:trPr>
          <w:trHeight w:val="624"/>
        </w:trPr>
        <w:tc>
          <w:tcPr>
            <w:tcW w:w="3397" w:type="dxa"/>
            <w:gridSpan w:val="3"/>
            <w:shd w:val="clear" w:color="auto" w:fill="auto"/>
          </w:tcPr>
          <w:p w:rsidR="009014D8" w:rsidRPr="008D12DD" w:rsidRDefault="009014D8" w:rsidP="00CE2AD8">
            <w:pPr>
              <w:spacing w:before="60" w:after="60"/>
            </w:pPr>
            <w:r w:rsidRPr="008D12DD">
              <w:t>Unternehmensgröße</w:t>
            </w:r>
          </w:p>
        </w:tc>
        <w:tc>
          <w:tcPr>
            <w:tcW w:w="1851" w:type="dxa"/>
            <w:gridSpan w:val="3"/>
            <w:shd w:val="clear" w:color="auto" w:fill="auto"/>
            <w:vAlign w:val="center"/>
          </w:tcPr>
          <w:p w:rsidR="009014D8" w:rsidRPr="008D12DD" w:rsidRDefault="009014D8" w:rsidP="00CE2AD8">
            <w:pPr>
              <w:spacing w:before="60" w:after="60" w:line="240" w:lineRule="auto"/>
              <w:jc w:val="center"/>
            </w:pPr>
            <w:r w:rsidRPr="008D12D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2DD">
              <w:instrText xml:space="preserve"> FORMCHECKBOX </w:instrText>
            </w:r>
            <w:r w:rsidR="003B589E">
              <w:fldChar w:fldCharType="separate"/>
            </w:r>
            <w:r w:rsidRPr="008D12DD">
              <w:fldChar w:fldCharType="end"/>
            </w:r>
          </w:p>
          <w:p w:rsidR="009014D8" w:rsidRPr="008D12DD" w:rsidRDefault="009014D8" w:rsidP="00CE2AD8">
            <w:pPr>
              <w:spacing w:before="60" w:after="60" w:line="240" w:lineRule="auto"/>
              <w:jc w:val="center"/>
            </w:pPr>
            <w:r w:rsidRPr="008D12DD">
              <w:t>10 bis 49</w:t>
            </w:r>
          </w:p>
        </w:tc>
        <w:tc>
          <w:tcPr>
            <w:tcW w:w="2003" w:type="dxa"/>
            <w:gridSpan w:val="2"/>
            <w:shd w:val="clear" w:color="auto" w:fill="auto"/>
            <w:vAlign w:val="center"/>
          </w:tcPr>
          <w:p w:rsidR="009014D8" w:rsidRPr="008D12DD" w:rsidRDefault="009014D8" w:rsidP="00CE2AD8">
            <w:pPr>
              <w:spacing w:before="60" w:after="60" w:line="240" w:lineRule="auto"/>
              <w:jc w:val="center"/>
            </w:pPr>
            <w:r w:rsidRPr="008D12D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2DD">
              <w:instrText xml:space="preserve"> FORMCHECKBOX </w:instrText>
            </w:r>
            <w:r w:rsidR="003B589E">
              <w:fldChar w:fldCharType="separate"/>
            </w:r>
            <w:r w:rsidRPr="008D12DD">
              <w:fldChar w:fldCharType="end"/>
            </w:r>
          </w:p>
          <w:p w:rsidR="009014D8" w:rsidRPr="008D12DD" w:rsidRDefault="009014D8" w:rsidP="00CE2AD8">
            <w:pPr>
              <w:spacing w:before="60" w:after="60" w:line="240" w:lineRule="auto"/>
              <w:jc w:val="center"/>
            </w:pPr>
            <w:r>
              <w:t>50 bis 149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9014D8" w:rsidRPr="008D12DD" w:rsidRDefault="009014D8" w:rsidP="00CE2AD8">
            <w:pPr>
              <w:spacing w:before="60" w:after="60" w:line="240" w:lineRule="auto"/>
              <w:jc w:val="center"/>
            </w:pPr>
            <w:r w:rsidRPr="008D12D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2DD">
              <w:instrText xml:space="preserve"> FORMCHECKBOX </w:instrText>
            </w:r>
            <w:r w:rsidR="003B589E">
              <w:fldChar w:fldCharType="separate"/>
            </w:r>
            <w:r w:rsidRPr="008D12DD">
              <w:fldChar w:fldCharType="end"/>
            </w:r>
          </w:p>
          <w:p w:rsidR="009014D8" w:rsidRPr="008D12DD" w:rsidRDefault="009014D8" w:rsidP="00CE2AD8">
            <w:pPr>
              <w:spacing w:before="60" w:after="60" w:line="240" w:lineRule="auto"/>
              <w:jc w:val="center"/>
            </w:pPr>
            <w:r>
              <w:t>1</w:t>
            </w:r>
            <w:r w:rsidRPr="008D12DD">
              <w:t>50 bis 249r</w:t>
            </w:r>
          </w:p>
        </w:tc>
      </w:tr>
      <w:tr w:rsidR="00F142E0" w:rsidRPr="008D12DD" w:rsidTr="009014D8">
        <w:tc>
          <w:tcPr>
            <w:tcW w:w="9634" w:type="dxa"/>
            <w:gridSpan w:val="9"/>
            <w:shd w:val="clear" w:color="auto" w:fill="auto"/>
          </w:tcPr>
          <w:p w:rsidR="00F142E0" w:rsidRPr="008D12DD" w:rsidRDefault="00F142E0" w:rsidP="00F142E0">
            <w:pPr>
              <w:spacing w:before="60" w:after="60"/>
            </w:pPr>
            <w:r w:rsidRPr="008D12DD">
              <w:t>Branche</w:t>
            </w:r>
          </w:p>
        </w:tc>
      </w:tr>
      <w:tr w:rsidR="00846508" w:rsidRPr="008D12DD" w:rsidTr="009014D8">
        <w:trPr>
          <w:trHeight w:val="624"/>
        </w:trPr>
        <w:tc>
          <w:tcPr>
            <w:tcW w:w="5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6508" w:rsidRPr="008D12DD" w:rsidRDefault="00846508" w:rsidP="00846508">
            <w:pPr>
              <w:spacing w:before="60" w:after="60"/>
              <w:jc w:val="center"/>
            </w:pPr>
            <w:r w:rsidRPr="008D12D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2DD">
              <w:instrText xml:space="preserve"> FORMCHECKBOX </w:instrText>
            </w:r>
            <w:r w:rsidR="003B589E">
              <w:fldChar w:fldCharType="separate"/>
            </w:r>
            <w:r w:rsidRPr="008D12DD"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6508" w:rsidRPr="00846508" w:rsidRDefault="00846508" w:rsidP="00846508">
            <w:pPr>
              <w:spacing w:before="60" w:after="60"/>
              <w:rPr>
                <w:sz w:val="20"/>
              </w:rPr>
            </w:pPr>
            <w:r w:rsidRPr="00846508">
              <w:rPr>
                <w:sz w:val="20"/>
              </w:rPr>
              <w:t>N01</w:t>
            </w:r>
          </w:p>
        </w:tc>
        <w:tc>
          <w:tcPr>
            <w:tcW w:w="357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6508" w:rsidRPr="00F142E0" w:rsidRDefault="00846508" w:rsidP="00846508">
            <w:pPr>
              <w:spacing w:before="60" w:after="60"/>
              <w:rPr>
                <w:sz w:val="20"/>
              </w:rPr>
            </w:pPr>
            <w:r w:rsidRPr="00F142E0">
              <w:rPr>
                <w:sz w:val="20"/>
              </w:rPr>
              <w:t>Landwirtschaft, Jagd, Forstwirtschaft</w:t>
            </w:r>
          </w:p>
        </w:tc>
        <w:tc>
          <w:tcPr>
            <w:tcW w:w="51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46508" w:rsidRPr="00E758E1" w:rsidRDefault="00846508" w:rsidP="00F142E0">
            <w:pPr>
              <w:spacing w:before="60" w:after="60"/>
              <w:jc w:val="center"/>
              <w:rPr>
                <w:highlight w:val="yellow"/>
              </w:rPr>
            </w:pPr>
            <w:r w:rsidRPr="008D12D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2DD">
              <w:instrText xml:space="preserve"> FORMCHECKBOX </w:instrText>
            </w:r>
            <w:r w:rsidR="003B589E">
              <w:fldChar w:fldCharType="separate"/>
            </w:r>
            <w:r w:rsidRPr="008D12DD"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46508" w:rsidRPr="00846508" w:rsidRDefault="00846508" w:rsidP="00846508">
            <w:pPr>
              <w:spacing w:before="60" w:after="60"/>
              <w:rPr>
                <w:sz w:val="20"/>
              </w:rPr>
            </w:pPr>
            <w:r w:rsidRPr="00846508">
              <w:rPr>
                <w:sz w:val="20"/>
              </w:rPr>
              <w:t>N12</w:t>
            </w:r>
          </w:p>
        </w:tc>
        <w:tc>
          <w:tcPr>
            <w:tcW w:w="3907" w:type="dxa"/>
            <w:gridSpan w:val="2"/>
            <w:shd w:val="clear" w:color="auto" w:fill="auto"/>
            <w:vAlign w:val="center"/>
          </w:tcPr>
          <w:p w:rsidR="00846508" w:rsidRPr="00F142E0" w:rsidRDefault="00F142E0" w:rsidP="00846508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Bau</w:t>
            </w:r>
          </w:p>
        </w:tc>
      </w:tr>
      <w:tr w:rsidR="00846508" w:rsidRPr="008D12DD" w:rsidTr="009014D8">
        <w:trPr>
          <w:trHeight w:val="624"/>
        </w:trPr>
        <w:tc>
          <w:tcPr>
            <w:tcW w:w="5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6508" w:rsidRPr="008D12DD" w:rsidRDefault="00846508" w:rsidP="00846508">
            <w:pPr>
              <w:spacing w:before="60" w:after="60"/>
              <w:jc w:val="center"/>
            </w:pPr>
            <w:r w:rsidRPr="008D12D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2DD">
              <w:instrText xml:space="preserve"> FORMCHECKBOX </w:instrText>
            </w:r>
            <w:r w:rsidR="003B589E">
              <w:fldChar w:fldCharType="separate"/>
            </w:r>
            <w:r w:rsidRPr="008D12DD"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6508" w:rsidRPr="00846508" w:rsidRDefault="00846508" w:rsidP="00846508">
            <w:pPr>
              <w:spacing w:before="60" w:after="60"/>
              <w:rPr>
                <w:sz w:val="20"/>
              </w:rPr>
            </w:pPr>
            <w:r w:rsidRPr="00846508">
              <w:rPr>
                <w:sz w:val="20"/>
              </w:rPr>
              <w:t>N02</w:t>
            </w:r>
          </w:p>
        </w:tc>
        <w:tc>
          <w:tcPr>
            <w:tcW w:w="357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6508" w:rsidRPr="00F142E0" w:rsidRDefault="00846508" w:rsidP="00846508">
            <w:pPr>
              <w:spacing w:before="60" w:after="60"/>
              <w:rPr>
                <w:sz w:val="20"/>
              </w:rPr>
            </w:pPr>
            <w:r w:rsidRPr="00F142E0">
              <w:rPr>
                <w:sz w:val="20"/>
              </w:rPr>
              <w:t>Fischerei</w:t>
            </w:r>
          </w:p>
        </w:tc>
        <w:tc>
          <w:tcPr>
            <w:tcW w:w="51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46508" w:rsidRPr="00E758E1" w:rsidRDefault="00846508" w:rsidP="00F142E0">
            <w:pPr>
              <w:spacing w:before="60" w:after="60"/>
              <w:jc w:val="center"/>
              <w:rPr>
                <w:highlight w:val="yellow"/>
              </w:rPr>
            </w:pPr>
            <w:r w:rsidRPr="008D12D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2DD">
              <w:instrText xml:space="preserve"> FORMCHECKBOX </w:instrText>
            </w:r>
            <w:r w:rsidR="003B589E">
              <w:fldChar w:fldCharType="separate"/>
            </w:r>
            <w:r w:rsidRPr="008D12DD"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46508" w:rsidRPr="00846508" w:rsidRDefault="00846508" w:rsidP="00846508">
            <w:pPr>
              <w:spacing w:before="60" w:after="60"/>
              <w:rPr>
                <w:sz w:val="20"/>
              </w:rPr>
            </w:pPr>
            <w:r w:rsidRPr="00846508">
              <w:rPr>
                <w:sz w:val="20"/>
              </w:rPr>
              <w:t>N13</w:t>
            </w:r>
          </w:p>
        </w:tc>
        <w:tc>
          <w:tcPr>
            <w:tcW w:w="3907" w:type="dxa"/>
            <w:gridSpan w:val="2"/>
            <w:shd w:val="clear" w:color="auto" w:fill="auto"/>
            <w:vAlign w:val="center"/>
          </w:tcPr>
          <w:p w:rsidR="00846508" w:rsidRPr="00F142E0" w:rsidRDefault="00F142E0" w:rsidP="00846508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Handel</w:t>
            </w:r>
          </w:p>
        </w:tc>
      </w:tr>
      <w:tr w:rsidR="00846508" w:rsidRPr="008D12DD" w:rsidTr="009014D8">
        <w:trPr>
          <w:trHeight w:val="624"/>
        </w:trPr>
        <w:tc>
          <w:tcPr>
            <w:tcW w:w="5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6508" w:rsidRPr="008D12DD" w:rsidRDefault="00846508" w:rsidP="00846508">
            <w:pPr>
              <w:spacing w:before="60" w:after="60"/>
              <w:jc w:val="center"/>
            </w:pPr>
            <w:r w:rsidRPr="008D12D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2DD">
              <w:instrText xml:space="preserve"> FORMCHECKBOX </w:instrText>
            </w:r>
            <w:r w:rsidR="003B589E">
              <w:fldChar w:fldCharType="separate"/>
            </w:r>
            <w:r w:rsidRPr="008D12DD"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6508" w:rsidRPr="00846508" w:rsidRDefault="00846508" w:rsidP="00846508">
            <w:pPr>
              <w:spacing w:before="60" w:after="60"/>
              <w:rPr>
                <w:sz w:val="20"/>
              </w:rPr>
            </w:pPr>
            <w:r w:rsidRPr="00846508">
              <w:rPr>
                <w:sz w:val="20"/>
              </w:rPr>
              <w:t>N03</w:t>
            </w:r>
          </w:p>
        </w:tc>
        <w:tc>
          <w:tcPr>
            <w:tcW w:w="357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6508" w:rsidRPr="00F142E0" w:rsidRDefault="00846508" w:rsidP="00846508">
            <w:pPr>
              <w:spacing w:before="60" w:after="60"/>
              <w:rPr>
                <w:sz w:val="20"/>
              </w:rPr>
            </w:pPr>
            <w:r w:rsidRPr="00F142E0">
              <w:rPr>
                <w:sz w:val="20"/>
              </w:rPr>
              <w:t>Herstellung von Nahrungs- und G</w:t>
            </w:r>
            <w:r w:rsidRPr="00F142E0">
              <w:rPr>
                <w:sz w:val="20"/>
              </w:rPr>
              <w:t>e</w:t>
            </w:r>
            <w:r w:rsidRPr="00F142E0">
              <w:rPr>
                <w:sz w:val="20"/>
              </w:rPr>
              <w:t>nussmitteln</w:t>
            </w:r>
          </w:p>
        </w:tc>
        <w:tc>
          <w:tcPr>
            <w:tcW w:w="51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46508" w:rsidRPr="00E758E1" w:rsidRDefault="00846508" w:rsidP="00F142E0">
            <w:pPr>
              <w:spacing w:before="60" w:after="60"/>
              <w:jc w:val="center"/>
              <w:rPr>
                <w:highlight w:val="yellow"/>
              </w:rPr>
            </w:pPr>
            <w:r w:rsidRPr="008D12D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2DD">
              <w:instrText xml:space="preserve"> FORMCHECKBOX </w:instrText>
            </w:r>
            <w:r w:rsidR="003B589E">
              <w:fldChar w:fldCharType="separate"/>
            </w:r>
            <w:r w:rsidRPr="008D12DD"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46508" w:rsidRPr="00846508" w:rsidRDefault="00846508" w:rsidP="00846508">
            <w:pPr>
              <w:spacing w:before="60" w:after="60"/>
              <w:rPr>
                <w:sz w:val="20"/>
              </w:rPr>
            </w:pPr>
            <w:r w:rsidRPr="00846508">
              <w:rPr>
                <w:sz w:val="20"/>
              </w:rPr>
              <w:t>N14</w:t>
            </w:r>
          </w:p>
        </w:tc>
        <w:tc>
          <w:tcPr>
            <w:tcW w:w="3907" w:type="dxa"/>
            <w:gridSpan w:val="2"/>
            <w:shd w:val="clear" w:color="auto" w:fill="auto"/>
            <w:vAlign w:val="center"/>
          </w:tcPr>
          <w:p w:rsidR="00846508" w:rsidRPr="00F142E0" w:rsidRDefault="00F142E0" w:rsidP="00846508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Beherbergungs- und Gaststättengewerbe</w:t>
            </w:r>
          </w:p>
        </w:tc>
      </w:tr>
      <w:tr w:rsidR="00846508" w:rsidRPr="008D12DD" w:rsidTr="009014D8">
        <w:trPr>
          <w:trHeight w:val="624"/>
        </w:trPr>
        <w:tc>
          <w:tcPr>
            <w:tcW w:w="5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6508" w:rsidRPr="008D12DD" w:rsidRDefault="00846508" w:rsidP="00846508">
            <w:pPr>
              <w:spacing w:before="60" w:after="60"/>
              <w:jc w:val="center"/>
            </w:pPr>
            <w:r w:rsidRPr="008D12D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2DD">
              <w:instrText xml:space="preserve"> FORMCHECKBOX </w:instrText>
            </w:r>
            <w:r w:rsidR="003B589E">
              <w:fldChar w:fldCharType="separate"/>
            </w:r>
            <w:r w:rsidRPr="008D12DD"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6508" w:rsidRPr="00846508" w:rsidRDefault="00846508" w:rsidP="00846508">
            <w:pPr>
              <w:spacing w:before="60" w:after="60"/>
              <w:rPr>
                <w:sz w:val="20"/>
              </w:rPr>
            </w:pPr>
            <w:r w:rsidRPr="00846508">
              <w:rPr>
                <w:sz w:val="20"/>
              </w:rPr>
              <w:t>N04</w:t>
            </w:r>
          </w:p>
        </w:tc>
        <w:tc>
          <w:tcPr>
            <w:tcW w:w="357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6508" w:rsidRPr="00F142E0" w:rsidRDefault="00846508" w:rsidP="00846508">
            <w:pPr>
              <w:spacing w:before="60" w:after="60"/>
              <w:rPr>
                <w:sz w:val="20"/>
              </w:rPr>
            </w:pPr>
            <w:r w:rsidRPr="00F142E0">
              <w:rPr>
                <w:sz w:val="20"/>
              </w:rPr>
              <w:t>Herstellung von Textilien und Bekle</w:t>
            </w:r>
            <w:r w:rsidRPr="00F142E0">
              <w:rPr>
                <w:sz w:val="20"/>
              </w:rPr>
              <w:t>i</w:t>
            </w:r>
            <w:r w:rsidRPr="00F142E0">
              <w:rPr>
                <w:sz w:val="20"/>
              </w:rPr>
              <w:t>dung</w:t>
            </w:r>
          </w:p>
        </w:tc>
        <w:tc>
          <w:tcPr>
            <w:tcW w:w="51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46508" w:rsidRPr="00E758E1" w:rsidRDefault="00846508" w:rsidP="00F142E0">
            <w:pPr>
              <w:spacing w:before="60" w:after="60"/>
              <w:jc w:val="center"/>
              <w:rPr>
                <w:highlight w:val="yellow"/>
              </w:rPr>
            </w:pPr>
            <w:r w:rsidRPr="008D12D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2DD">
              <w:instrText xml:space="preserve"> FORMCHECKBOX </w:instrText>
            </w:r>
            <w:r w:rsidR="003B589E">
              <w:fldChar w:fldCharType="separate"/>
            </w:r>
            <w:r w:rsidRPr="008D12DD"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46508" w:rsidRPr="00846508" w:rsidRDefault="00846508" w:rsidP="00846508">
            <w:pPr>
              <w:spacing w:before="60" w:after="60"/>
              <w:rPr>
                <w:sz w:val="20"/>
              </w:rPr>
            </w:pPr>
            <w:r w:rsidRPr="00846508">
              <w:rPr>
                <w:sz w:val="20"/>
              </w:rPr>
              <w:t>N15</w:t>
            </w:r>
          </w:p>
        </w:tc>
        <w:tc>
          <w:tcPr>
            <w:tcW w:w="3907" w:type="dxa"/>
            <w:gridSpan w:val="2"/>
            <w:shd w:val="clear" w:color="auto" w:fill="auto"/>
            <w:vAlign w:val="center"/>
          </w:tcPr>
          <w:p w:rsidR="00846508" w:rsidRPr="00F142E0" w:rsidRDefault="00F142E0" w:rsidP="00846508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Kreditinstitute und Versicherungen</w:t>
            </w:r>
          </w:p>
        </w:tc>
      </w:tr>
      <w:tr w:rsidR="00846508" w:rsidRPr="008D12DD" w:rsidTr="009014D8">
        <w:trPr>
          <w:trHeight w:val="624"/>
        </w:trPr>
        <w:tc>
          <w:tcPr>
            <w:tcW w:w="5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6508" w:rsidRPr="008D12DD" w:rsidRDefault="00846508" w:rsidP="00846508">
            <w:pPr>
              <w:spacing w:before="60" w:after="60"/>
              <w:jc w:val="center"/>
            </w:pPr>
            <w:r w:rsidRPr="008D12D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2DD">
              <w:instrText xml:space="preserve"> FORMCHECKBOX </w:instrText>
            </w:r>
            <w:r w:rsidR="003B589E">
              <w:fldChar w:fldCharType="separate"/>
            </w:r>
            <w:r w:rsidRPr="008D12DD"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6508" w:rsidRPr="00846508" w:rsidRDefault="00846508" w:rsidP="00846508">
            <w:pPr>
              <w:spacing w:before="60" w:after="60"/>
              <w:rPr>
                <w:sz w:val="20"/>
              </w:rPr>
            </w:pPr>
            <w:r w:rsidRPr="00846508">
              <w:rPr>
                <w:sz w:val="20"/>
              </w:rPr>
              <w:t>N05</w:t>
            </w:r>
          </w:p>
        </w:tc>
        <w:tc>
          <w:tcPr>
            <w:tcW w:w="357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6508" w:rsidRPr="00F142E0" w:rsidRDefault="00846508" w:rsidP="00846508">
            <w:pPr>
              <w:spacing w:before="60" w:after="60"/>
              <w:rPr>
                <w:sz w:val="20"/>
              </w:rPr>
            </w:pPr>
            <w:r w:rsidRPr="00F142E0">
              <w:rPr>
                <w:sz w:val="20"/>
              </w:rPr>
              <w:t>Fahrzeugbau</w:t>
            </w:r>
          </w:p>
        </w:tc>
        <w:tc>
          <w:tcPr>
            <w:tcW w:w="51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46508" w:rsidRPr="00E758E1" w:rsidRDefault="00846508" w:rsidP="00F142E0">
            <w:pPr>
              <w:spacing w:before="60" w:after="60"/>
              <w:jc w:val="center"/>
              <w:rPr>
                <w:highlight w:val="yellow"/>
              </w:rPr>
            </w:pPr>
            <w:r w:rsidRPr="008D12D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2DD">
              <w:instrText xml:space="preserve"> FORMCHECKBOX </w:instrText>
            </w:r>
            <w:r w:rsidR="003B589E">
              <w:fldChar w:fldCharType="separate"/>
            </w:r>
            <w:r w:rsidRPr="008D12DD"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46508" w:rsidRPr="00846508" w:rsidRDefault="00846508" w:rsidP="00846508">
            <w:pPr>
              <w:spacing w:before="60" w:after="60"/>
              <w:rPr>
                <w:sz w:val="20"/>
              </w:rPr>
            </w:pPr>
            <w:r w:rsidRPr="00846508">
              <w:rPr>
                <w:sz w:val="20"/>
              </w:rPr>
              <w:t>N16</w:t>
            </w:r>
          </w:p>
        </w:tc>
        <w:tc>
          <w:tcPr>
            <w:tcW w:w="3907" w:type="dxa"/>
            <w:gridSpan w:val="2"/>
            <w:shd w:val="clear" w:color="auto" w:fill="auto"/>
            <w:vAlign w:val="center"/>
          </w:tcPr>
          <w:p w:rsidR="00846508" w:rsidRPr="00F142E0" w:rsidRDefault="00F142E0" w:rsidP="00846508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Grundstücks- und Wohnungswesen, Ve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mietung beweglicher Sachen</w:t>
            </w:r>
          </w:p>
        </w:tc>
      </w:tr>
      <w:tr w:rsidR="00846508" w:rsidRPr="008D12DD" w:rsidTr="009014D8">
        <w:trPr>
          <w:trHeight w:val="624"/>
        </w:trPr>
        <w:tc>
          <w:tcPr>
            <w:tcW w:w="5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6508" w:rsidRPr="008D12DD" w:rsidRDefault="00846508" w:rsidP="00846508">
            <w:pPr>
              <w:spacing w:before="60" w:after="60"/>
              <w:jc w:val="center"/>
            </w:pPr>
            <w:r w:rsidRPr="008D12D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2DD">
              <w:instrText xml:space="preserve"> FORMCHECKBOX </w:instrText>
            </w:r>
            <w:r w:rsidR="003B589E">
              <w:fldChar w:fldCharType="separate"/>
            </w:r>
            <w:r w:rsidRPr="008D12DD"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6508" w:rsidRPr="00846508" w:rsidRDefault="00846508" w:rsidP="00846508">
            <w:pPr>
              <w:spacing w:before="60" w:after="60"/>
              <w:rPr>
                <w:sz w:val="20"/>
              </w:rPr>
            </w:pPr>
            <w:r w:rsidRPr="00846508">
              <w:rPr>
                <w:sz w:val="20"/>
              </w:rPr>
              <w:t>N06</w:t>
            </w:r>
          </w:p>
        </w:tc>
        <w:tc>
          <w:tcPr>
            <w:tcW w:w="357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6508" w:rsidRPr="00F142E0" w:rsidRDefault="00846508" w:rsidP="00846508">
            <w:pPr>
              <w:spacing w:before="60" w:after="60"/>
              <w:rPr>
                <w:sz w:val="20"/>
              </w:rPr>
            </w:pPr>
            <w:r w:rsidRPr="00F142E0">
              <w:rPr>
                <w:sz w:val="20"/>
              </w:rPr>
              <w:t>Nicht spezifiziertes verarbeitendes Gewerbe</w:t>
            </w:r>
          </w:p>
        </w:tc>
        <w:tc>
          <w:tcPr>
            <w:tcW w:w="51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46508" w:rsidRPr="00E758E1" w:rsidRDefault="00846508" w:rsidP="00F142E0">
            <w:pPr>
              <w:spacing w:before="60" w:after="60"/>
              <w:jc w:val="center"/>
              <w:rPr>
                <w:highlight w:val="yellow"/>
              </w:rPr>
            </w:pPr>
            <w:r w:rsidRPr="008D12D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2DD">
              <w:instrText xml:space="preserve"> FORMCHECKBOX </w:instrText>
            </w:r>
            <w:r w:rsidR="003B589E">
              <w:fldChar w:fldCharType="separate"/>
            </w:r>
            <w:r w:rsidRPr="008D12DD"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46508" w:rsidRPr="00846508" w:rsidRDefault="00846508" w:rsidP="00846508">
            <w:pPr>
              <w:spacing w:before="60" w:after="60"/>
              <w:rPr>
                <w:sz w:val="20"/>
              </w:rPr>
            </w:pPr>
            <w:r w:rsidRPr="00846508">
              <w:rPr>
                <w:sz w:val="20"/>
              </w:rPr>
              <w:t>N17</w:t>
            </w:r>
          </w:p>
        </w:tc>
        <w:tc>
          <w:tcPr>
            <w:tcW w:w="3907" w:type="dxa"/>
            <w:gridSpan w:val="2"/>
            <w:shd w:val="clear" w:color="auto" w:fill="auto"/>
            <w:vAlign w:val="center"/>
          </w:tcPr>
          <w:p w:rsidR="00846508" w:rsidRPr="00F142E0" w:rsidRDefault="00F142E0" w:rsidP="00846508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Öffentliche Verwaltung</w:t>
            </w:r>
          </w:p>
        </w:tc>
      </w:tr>
      <w:tr w:rsidR="00846508" w:rsidRPr="008D12DD" w:rsidTr="009014D8">
        <w:trPr>
          <w:trHeight w:val="624"/>
        </w:trPr>
        <w:tc>
          <w:tcPr>
            <w:tcW w:w="5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6508" w:rsidRPr="008D12DD" w:rsidRDefault="00846508" w:rsidP="00846508">
            <w:pPr>
              <w:spacing w:before="60" w:after="60"/>
              <w:jc w:val="center"/>
            </w:pPr>
            <w:r w:rsidRPr="008D12D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2DD">
              <w:instrText xml:space="preserve"> FORMCHECKBOX </w:instrText>
            </w:r>
            <w:r w:rsidR="003B589E">
              <w:fldChar w:fldCharType="separate"/>
            </w:r>
            <w:r w:rsidRPr="008D12DD"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6508" w:rsidRPr="00846508" w:rsidRDefault="00846508" w:rsidP="00846508">
            <w:pPr>
              <w:spacing w:before="60" w:after="60"/>
              <w:rPr>
                <w:sz w:val="20"/>
              </w:rPr>
            </w:pPr>
            <w:r w:rsidRPr="00846508">
              <w:rPr>
                <w:sz w:val="20"/>
              </w:rPr>
              <w:t>N07</w:t>
            </w:r>
          </w:p>
        </w:tc>
        <w:tc>
          <w:tcPr>
            <w:tcW w:w="357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6508" w:rsidRPr="00F142E0" w:rsidRDefault="00846508" w:rsidP="00846508">
            <w:pPr>
              <w:spacing w:before="60" w:after="60"/>
              <w:rPr>
                <w:sz w:val="20"/>
              </w:rPr>
            </w:pPr>
            <w:r w:rsidRPr="00F142E0">
              <w:rPr>
                <w:sz w:val="20"/>
              </w:rPr>
              <w:t>Bergbau und Gewinnung von Energi</w:t>
            </w:r>
            <w:r w:rsidRPr="00F142E0">
              <w:rPr>
                <w:sz w:val="20"/>
              </w:rPr>
              <w:t>e</w:t>
            </w:r>
            <w:r w:rsidRPr="00F142E0">
              <w:rPr>
                <w:sz w:val="20"/>
              </w:rPr>
              <w:t>produkten</w:t>
            </w:r>
          </w:p>
        </w:tc>
        <w:tc>
          <w:tcPr>
            <w:tcW w:w="51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46508" w:rsidRPr="00E758E1" w:rsidRDefault="00846508" w:rsidP="00F142E0">
            <w:pPr>
              <w:spacing w:before="60" w:after="60"/>
              <w:jc w:val="center"/>
              <w:rPr>
                <w:highlight w:val="yellow"/>
              </w:rPr>
            </w:pPr>
            <w:r w:rsidRPr="008D12D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2DD">
              <w:instrText xml:space="preserve"> FORMCHECKBOX </w:instrText>
            </w:r>
            <w:r w:rsidR="003B589E">
              <w:fldChar w:fldCharType="separate"/>
            </w:r>
            <w:r w:rsidRPr="008D12DD"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46508" w:rsidRPr="00846508" w:rsidRDefault="00846508" w:rsidP="00846508">
            <w:pPr>
              <w:spacing w:before="60" w:after="60"/>
              <w:rPr>
                <w:sz w:val="20"/>
              </w:rPr>
            </w:pPr>
            <w:r w:rsidRPr="00846508">
              <w:rPr>
                <w:sz w:val="20"/>
              </w:rPr>
              <w:t>N18</w:t>
            </w:r>
          </w:p>
        </w:tc>
        <w:tc>
          <w:tcPr>
            <w:tcW w:w="3907" w:type="dxa"/>
            <w:gridSpan w:val="2"/>
            <w:shd w:val="clear" w:color="auto" w:fill="auto"/>
            <w:vAlign w:val="center"/>
          </w:tcPr>
          <w:p w:rsidR="00846508" w:rsidRPr="00F142E0" w:rsidRDefault="00F142E0" w:rsidP="00846508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Erziehung und Unterricht</w:t>
            </w:r>
          </w:p>
        </w:tc>
      </w:tr>
      <w:tr w:rsidR="00846508" w:rsidRPr="008D12DD" w:rsidTr="009014D8">
        <w:trPr>
          <w:trHeight w:val="624"/>
        </w:trPr>
        <w:tc>
          <w:tcPr>
            <w:tcW w:w="5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6508" w:rsidRPr="008D12DD" w:rsidRDefault="00846508" w:rsidP="00846508">
            <w:pPr>
              <w:spacing w:before="60" w:after="60"/>
              <w:jc w:val="center"/>
            </w:pPr>
            <w:r w:rsidRPr="008D12D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2DD">
              <w:instrText xml:space="preserve"> FORMCHECKBOX </w:instrText>
            </w:r>
            <w:r w:rsidR="003B589E">
              <w:fldChar w:fldCharType="separate"/>
            </w:r>
            <w:r w:rsidRPr="008D12DD"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6508" w:rsidRPr="00846508" w:rsidRDefault="00846508" w:rsidP="00846508">
            <w:pPr>
              <w:spacing w:before="60" w:after="60"/>
              <w:rPr>
                <w:sz w:val="20"/>
              </w:rPr>
            </w:pPr>
            <w:r w:rsidRPr="00846508">
              <w:rPr>
                <w:sz w:val="20"/>
              </w:rPr>
              <w:t>N08</w:t>
            </w:r>
          </w:p>
        </w:tc>
        <w:tc>
          <w:tcPr>
            <w:tcW w:w="357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6508" w:rsidRPr="00F142E0" w:rsidRDefault="00846508" w:rsidP="00846508">
            <w:pPr>
              <w:spacing w:before="60" w:after="60"/>
              <w:rPr>
                <w:sz w:val="20"/>
              </w:rPr>
            </w:pPr>
            <w:r w:rsidRPr="00F142E0">
              <w:rPr>
                <w:sz w:val="20"/>
              </w:rPr>
              <w:t>Energieversorgung</w:t>
            </w:r>
          </w:p>
        </w:tc>
        <w:tc>
          <w:tcPr>
            <w:tcW w:w="51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46508" w:rsidRPr="00E758E1" w:rsidRDefault="00846508" w:rsidP="00F142E0">
            <w:pPr>
              <w:spacing w:before="60" w:after="60"/>
              <w:jc w:val="center"/>
              <w:rPr>
                <w:highlight w:val="yellow"/>
              </w:rPr>
            </w:pPr>
            <w:r w:rsidRPr="008D12D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2DD">
              <w:instrText xml:space="preserve"> FORMCHECKBOX </w:instrText>
            </w:r>
            <w:r w:rsidR="003B589E">
              <w:fldChar w:fldCharType="separate"/>
            </w:r>
            <w:r w:rsidRPr="008D12DD"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46508" w:rsidRPr="00846508" w:rsidRDefault="00846508" w:rsidP="00846508">
            <w:pPr>
              <w:spacing w:before="60" w:after="60"/>
              <w:rPr>
                <w:sz w:val="20"/>
              </w:rPr>
            </w:pPr>
            <w:r w:rsidRPr="00846508">
              <w:rPr>
                <w:sz w:val="20"/>
              </w:rPr>
              <w:t>N19</w:t>
            </w:r>
          </w:p>
        </w:tc>
        <w:tc>
          <w:tcPr>
            <w:tcW w:w="3907" w:type="dxa"/>
            <w:gridSpan w:val="2"/>
            <w:shd w:val="clear" w:color="auto" w:fill="auto"/>
            <w:vAlign w:val="center"/>
          </w:tcPr>
          <w:p w:rsidR="00846508" w:rsidRPr="00F142E0" w:rsidRDefault="00F142E0" w:rsidP="00846508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Gesundheitswesen</w:t>
            </w:r>
          </w:p>
        </w:tc>
      </w:tr>
      <w:tr w:rsidR="00846508" w:rsidRPr="008D12DD" w:rsidTr="009014D8">
        <w:trPr>
          <w:trHeight w:val="624"/>
        </w:trPr>
        <w:tc>
          <w:tcPr>
            <w:tcW w:w="5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6508" w:rsidRPr="008D12DD" w:rsidRDefault="00846508" w:rsidP="00846508">
            <w:pPr>
              <w:spacing w:before="60" w:after="60"/>
              <w:jc w:val="center"/>
            </w:pPr>
            <w:r w:rsidRPr="008D12D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2DD">
              <w:instrText xml:space="preserve"> FORMCHECKBOX </w:instrText>
            </w:r>
            <w:r w:rsidR="003B589E">
              <w:fldChar w:fldCharType="separate"/>
            </w:r>
            <w:r w:rsidRPr="008D12DD"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6508" w:rsidRPr="00846508" w:rsidRDefault="00846508" w:rsidP="00846508">
            <w:pPr>
              <w:spacing w:before="60" w:after="60"/>
              <w:rPr>
                <w:sz w:val="20"/>
              </w:rPr>
            </w:pPr>
            <w:r w:rsidRPr="00846508">
              <w:rPr>
                <w:sz w:val="20"/>
              </w:rPr>
              <w:t>N09</w:t>
            </w:r>
          </w:p>
        </w:tc>
        <w:tc>
          <w:tcPr>
            <w:tcW w:w="357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6508" w:rsidRPr="00F142E0" w:rsidRDefault="00846508" w:rsidP="00F142E0">
            <w:pPr>
              <w:spacing w:before="60" w:after="60"/>
              <w:rPr>
                <w:sz w:val="20"/>
              </w:rPr>
            </w:pPr>
            <w:r w:rsidRPr="00F142E0">
              <w:rPr>
                <w:sz w:val="20"/>
              </w:rPr>
              <w:t xml:space="preserve">Wasserentnahme, -aufbereitung und </w:t>
            </w:r>
            <w:r w:rsidR="00F142E0">
              <w:rPr>
                <w:sz w:val="20"/>
              </w:rPr>
              <w:br/>
              <w:t>-</w:t>
            </w:r>
            <w:r w:rsidRPr="00F142E0">
              <w:rPr>
                <w:sz w:val="20"/>
              </w:rPr>
              <w:t>verteilung</w:t>
            </w:r>
          </w:p>
        </w:tc>
        <w:tc>
          <w:tcPr>
            <w:tcW w:w="51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46508" w:rsidRPr="00E758E1" w:rsidRDefault="00846508" w:rsidP="00F142E0">
            <w:pPr>
              <w:spacing w:before="60" w:after="60"/>
              <w:jc w:val="center"/>
              <w:rPr>
                <w:highlight w:val="yellow"/>
              </w:rPr>
            </w:pPr>
            <w:r w:rsidRPr="008D12D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2DD">
              <w:instrText xml:space="preserve"> FORMCHECKBOX </w:instrText>
            </w:r>
            <w:r w:rsidR="003B589E">
              <w:fldChar w:fldCharType="separate"/>
            </w:r>
            <w:r w:rsidRPr="008D12DD"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46508" w:rsidRPr="00846508" w:rsidRDefault="00846508" w:rsidP="00846508">
            <w:pPr>
              <w:spacing w:before="60" w:after="60"/>
              <w:rPr>
                <w:sz w:val="20"/>
              </w:rPr>
            </w:pPr>
            <w:r w:rsidRPr="00846508">
              <w:rPr>
                <w:sz w:val="20"/>
              </w:rPr>
              <w:t>N20</w:t>
            </w:r>
          </w:p>
        </w:tc>
        <w:tc>
          <w:tcPr>
            <w:tcW w:w="3907" w:type="dxa"/>
            <w:gridSpan w:val="2"/>
            <w:shd w:val="clear" w:color="auto" w:fill="auto"/>
            <w:vAlign w:val="center"/>
          </w:tcPr>
          <w:p w:rsidR="00846508" w:rsidRPr="00F142E0" w:rsidRDefault="00F142E0" w:rsidP="00846508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Sozialwesen</w:t>
            </w:r>
          </w:p>
        </w:tc>
      </w:tr>
      <w:tr w:rsidR="00846508" w:rsidRPr="008D12DD" w:rsidTr="009014D8">
        <w:trPr>
          <w:trHeight w:val="624"/>
        </w:trPr>
        <w:tc>
          <w:tcPr>
            <w:tcW w:w="5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6508" w:rsidRPr="008D12DD" w:rsidRDefault="00846508" w:rsidP="00846508">
            <w:pPr>
              <w:spacing w:before="60" w:after="60"/>
              <w:jc w:val="center"/>
            </w:pPr>
            <w:r w:rsidRPr="008D12D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2DD">
              <w:instrText xml:space="preserve"> FORMCHECKBOX </w:instrText>
            </w:r>
            <w:r w:rsidR="003B589E">
              <w:fldChar w:fldCharType="separate"/>
            </w:r>
            <w:r w:rsidRPr="008D12DD"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6508" w:rsidRPr="00846508" w:rsidRDefault="00846508" w:rsidP="00846508">
            <w:pPr>
              <w:spacing w:before="60" w:after="60"/>
              <w:rPr>
                <w:sz w:val="20"/>
              </w:rPr>
            </w:pPr>
            <w:r w:rsidRPr="00846508">
              <w:rPr>
                <w:sz w:val="20"/>
              </w:rPr>
              <w:t>N10</w:t>
            </w:r>
          </w:p>
        </w:tc>
        <w:tc>
          <w:tcPr>
            <w:tcW w:w="357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6508" w:rsidRPr="00F142E0" w:rsidRDefault="00846508" w:rsidP="00846508">
            <w:pPr>
              <w:spacing w:before="60" w:after="60"/>
              <w:rPr>
                <w:sz w:val="20"/>
              </w:rPr>
            </w:pPr>
            <w:r w:rsidRPr="00F142E0">
              <w:rPr>
                <w:sz w:val="20"/>
              </w:rPr>
              <w:t>Nachrichtenübermittlung</w:t>
            </w:r>
          </w:p>
        </w:tc>
        <w:tc>
          <w:tcPr>
            <w:tcW w:w="51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46508" w:rsidRPr="00E758E1" w:rsidRDefault="00846508" w:rsidP="00F142E0">
            <w:pPr>
              <w:spacing w:before="60" w:after="60"/>
              <w:jc w:val="center"/>
              <w:rPr>
                <w:highlight w:val="yellow"/>
              </w:rPr>
            </w:pPr>
            <w:r w:rsidRPr="008D12D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2DD">
              <w:instrText xml:space="preserve"> FORMCHECKBOX </w:instrText>
            </w:r>
            <w:r w:rsidR="003B589E">
              <w:fldChar w:fldCharType="separate"/>
            </w:r>
            <w:r w:rsidRPr="008D12DD"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46508" w:rsidRPr="00846508" w:rsidRDefault="00846508" w:rsidP="00846508">
            <w:pPr>
              <w:spacing w:before="60" w:after="60"/>
              <w:rPr>
                <w:sz w:val="20"/>
              </w:rPr>
            </w:pPr>
            <w:r w:rsidRPr="00846508">
              <w:rPr>
                <w:sz w:val="20"/>
              </w:rPr>
              <w:t>N21</w:t>
            </w:r>
          </w:p>
        </w:tc>
        <w:tc>
          <w:tcPr>
            <w:tcW w:w="3907" w:type="dxa"/>
            <w:gridSpan w:val="2"/>
            <w:shd w:val="clear" w:color="auto" w:fill="auto"/>
            <w:vAlign w:val="center"/>
          </w:tcPr>
          <w:p w:rsidR="00846508" w:rsidRPr="00F142E0" w:rsidRDefault="00F142E0" w:rsidP="00846508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Umweltrelevante Maßnahmen</w:t>
            </w:r>
          </w:p>
        </w:tc>
      </w:tr>
      <w:tr w:rsidR="00846508" w:rsidRPr="008D12DD" w:rsidTr="009014D8">
        <w:trPr>
          <w:trHeight w:val="624"/>
        </w:trPr>
        <w:tc>
          <w:tcPr>
            <w:tcW w:w="5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6508" w:rsidRPr="008D12DD" w:rsidRDefault="00846508" w:rsidP="00846508">
            <w:pPr>
              <w:spacing w:before="60" w:after="60"/>
              <w:jc w:val="center"/>
            </w:pPr>
            <w:r w:rsidRPr="008D12D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2DD">
              <w:instrText xml:space="preserve"> FORMCHECKBOX </w:instrText>
            </w:r>
            <w:r w:rsidR="003B589E">
              <w:fldChar w:fldCharType="separate"/>
            </w:r>
            <w:r w:rsidRPr="008D12DD"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6508" w:rsidRPr="00846508" w:rsidRDefault="00846508" w:rsidP="00846508">
            <w:pPr>
              <w:spacing w:before="60" w:after="60"/>
              <w:rPr>
                <w:sz w:val="20"/>
              </w:rPr>
            </w:pPr>
            <w:r w:rsidRPr="00846508">
              <w:rPr>
                <w:sz w:val="20"/>
              </w:rPr>
              <w:t>N11</w:t>
            </w:r>
          </w:p>
        </w:tc>
        <w:tc>
          <w:tcPr>
            <w:tcW w:w="357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6508" w:rsidRPr="00F142E0" w:rsidRDefault="00846508" w:rsidP="00846508">
            <w:pPr>
              <w:spacing w:before="60" w:after="60"/>
              <w:rPr>
                <w:sz w:val="20"/>
              </w:rPr>
            </w:pPr>
            <w:r w:rsidRPr="00F142E0">
              <w:rPr>
                <w:sz w:val="20"/>
              </w:rPr>
              <w:t>Verkehr</w:t>
            </w:r>
          </w:p>
        </w:tc>
        <w:tc>
          <w:tcPr>
            <w:tcW w:w="51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46508" w:rsidRPr="00E758E1" w:rsidRDefault="00846508" w:rsidP="00F142E0">
            <w:pPr>
              <w:spacing w:before="60" w:after="60"/>
              <w:jc w:val="center"/>
              <w:rPr>
                <w:highlight w:val="yellow"/>
              </w:rPr>
            </w:pPr>
            <w:r w:rsidRPr="008D12D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2DD">
              <w:instrText xml:space="preserve"> FORMCHECKBOX </w:instrText>
            </w:r>
            <w:r w:rsidR="003B589E">
              <w:fldChar w:fldCharType="separate"/>
            </w:r>
            <w:r w:rsidRPr="008D12DD"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46508" w:rsidRPr="00846508" w:rsidRDefault="00846508" w:rsidP="00846508">
            <w:pPr>
              <w:spacing w:before="60" w:after="60"/>
              <w:rPr>
                <w:sz w:val="20"/>
              </w:rPr>
            </w:pPr>
            <w:r w:rsidRPr="00846508">
              <w:rPr>
                <w:sz w:val="20"/>
              </w:rPr>
              <w:t>N22</w:t>
            </w:r>
          </w:p>
        </w:tc>
        <w:tc>
          <w:tcPr>
            <w:tcW w:w="3907" w:type="dxa"/>
            <w:gridSpan w:val="2"/>
            <w:shd w:val="clear" w:color="auto" w:fill="auto"/>
            <w:vAlign w:val="center"/>
          </w:tcPr>
          <w:p w:rsidR="00846508" w:rsidRPr="00F142E0" w:rsidRDefault="00F142E0" w:rsidP="00846508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Erbringung sonstiger Dienstleistungen</w:t>
            </w:r>
          </w:p>
        </w:tc>
      </w:tr>
    </w:tbl>
    <w:tbl>
      <w:tblPr>
        <w:tblStyle w:val="Tabellenraster"/>
        <w:tblpPr w:leftFromText="141" w:rightFromText="141" w:vertAnchor="text" w:horzAnchor="margin" w:tblpY="-33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627"/>
      </w:tblGrid>
      <w:tr w:rsidR="003B4695" w:rsidTr="003B4695">
        <w:tc>
          <w:tcPr>
            <w:tcW w:w="9627" w:type="dxa"/>
            <w:shd w:val="clear" w:color="auto" w:fill="BDD6EE" w:themeFill="accent1" w:themeFillTint="66"/>
          </w:tcPr>
          <w:p w:rsidR="003B4695" w:rsidRDefault="003B4695" w:rsidP="003B4695">
            <w:pPr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Hinweis</w:t>
            </w:r>
            <w:r>
              <w:rPr>
                <w:rFonts w:cs="Arial"/>
              </w:rPr>
              <w:t xml:space="preserve">: Ab hier beschreiben Sie den Prozess der Information und Antragstellung </w:t>
            </w:r>
            <w:r w:rsidRPr="00A06713">
              <w:rPr>
                <w:rFonts w:cs="Arial"/>
                <w:b/>
                <w:u w:val="single"/>
              </w:rPr>
              <w:t>vor</w:t>
            </w:r>
            <w:r>
              <w:rPr>
                <w:rFonts w:cs="Arial"/>
              </w:rPr>
              <w:t xml:space="preserve"> Beginn der eigentlichen Beratung zur Personal- und Organisationsentwicklung durch den/die Prozes</w:t>
            </w:r>
            <w:r>
              <w:rPr>
                <w:rFonts w:cs="Arial"/>
              </w:rPr>
              <w:t>s</w:t>
            </w:r>
            <w:r>
              <w:rPr>
                <w:rFonts w:cs="Arial"/>
              </w:rPr>
              <w:t>berater*in.</w:t>
            </w:r>
          </w:p>
        </w:tc>
      </w:tr>
    </w:tbl>
    <w:p w:rsidR="00A75AE5" w:rsidRPr="009518F7" w:rsidRDefault="003256EB" w:rsidP="003B4695">
      <w:pPr>
        <w:pStyle w:val="berschrift1"/>
        <w:numPr>
          <w:ilvl w:val="0"/>
          <w:numId w:val="15"/>
        </w:numPr>
        <w:ind w:left="357" w:hanging="357"/>
      </w:pPr>
      <w:r w:rsidRPr="009518F7">
        <w:t>Gründe für die Nutzung des Programms</w:t>
      </w:r>
      <w:r w:rsidR="00A06713" w:rsidRPr="009518F7">
        <w:t xml:space="preserve"> durch Ihr Unternehmen</w:t>
      </w:r>
    </w:p>
    <w:p w:rsidR="007F77B3" w:rsidRPr="008D12DD" w:rsidRDefault="007F77B3" w:rsidP="007F77B3">
      <w:pPr>
        <w:spacing w:after="0"/>
      </w:pPr>
      <w:r w:rsidRPr="008D12DD">
        <w:rPr>
          <w:rFonts w:cs="Arial"/>
        </w:rPr>
        <w:t>Welche der nachfolgend</w:t>
      </w:r>
      <w:r w:rsidR="003256EB" w:rsidRPr="008D12DD">
        <w:rPr>
          <w:rFonts w:cs="Arial"/>
        </w:rPr>
        <w:t xml:space="preserve"> aufgeführten</w:t>
      </w:r>
      <w:r w:rsidR="00F767D8" w:rsidRPr="008D12DD">
        <w:rPr>
          <w:rFonts w:cs="Arial"/>
        </w:rPr>
        <w:t xml:space="preserve"> Herausforderungen</w:t>
      </w:r>
      <w:r w:rsidR="003256EB" w:rsidRPr="008D12DD">
        <w:rPr>
          <w:rFonts w:cs="Arial"/>
        </w:rPr>
        <w:t xml:space="preserve"> </w:t>
      </w:r>
      <w:r w:rsidR="00F767D8" w:rsidRPr="008D12DD">
        <w:rPr>
          <w:rFonts w:cs="Arial"/>
        </w:rPr>
        <w:t>waren für Ihre Suche nach</w:t>
      </w:r>
      <w:r w:rsidR="003256EB" w:rsidRPr="008D12DD">
        <w:rPr>
          <w:rFonts w:cs="Arial"/>
        </w:rPr>
        <w:t xml:space="preserve"> </w:t>
      </w:r>
      <w:r w:rsidR="00F767D8" w:rsidRPr="008D12DD">
        <w:rPr>
          <w:rFonts w:cs="Arial"/>
        </w:rPr>
        <w:t xml:space="preserve">einer </w:t>
      </w:r>
      <w:r w:rsidR="003256EB" w:rsidRPr="008D12DD">
        <w:rPr>
          <w:rFonts w:cs="Arial"/>
        </w:rPr>
        <w:t>POE-Beratung</w:t>
      </w:r>
      <w:r w:rsidR="00F767D8" w:rsidRPr="008D12DD">
        <w:rPr>
          <w:rFonts w:cs="Arial"/>
        </w:rPr>
        <w:t xml:space="preserve"> </w:t>
      </w:r>
      <w:r w:rsidRPr="008D12DD">
        <w:rPr>
          <w:rFonts w:cs="Arial"/>
        </w:rPr>
        <w:t xml:space="preserve">am ehesten </w:t>
      </w:r>
      <w:r w:rsidR="00F767D8" w:rsidRPr="008D12DD">
        <w:rPr>
          <w:rFonts w:cs="Arial"/>
        </w:rPr>
        <w:t>ausschlaggebend?</w:t>
      </w:r>
      <w:r w:rsidR="001D7592">
        <w:rPr>
          <w:rFonts w:cs="Arial"/>
        </w:rPr>
        <w:t xml:space="preserve"> </w:t>
      </w:r>
      <w:r w:rsidR="006F7749">
        <w:br/>
      </w:r>
      <w:r w:rsidR="00A06713">
        <w:t xml:space="preserve">Bitte nennen Sie die Herausforderungen, welche </w:t>
      </w:r>
      <w:r w:rsidR="00A06713" w:rsidRPr="006F7749">
        <w:rPr>
          <w:b/>
          <w:u w:val="single"/>
        </w:rPr>
        <w:t>vor</w:t>
      </w:r>
      <w:r w:rsidR="00A06713">
        <w:t xml:space="preserve"> dem Kontakt mit dem/der Berater*in zur Richtlinie und </w:t>
      </w:r>
      <w:r w:rsidR="00A06713" w:rsidRPr="006F7749">
        <w:rPr>
          <w:b/>
          <w:u w:val="single"/>
        </w:rPr>
        <w:t>vor</w:t>
      </w:r>
      <w:r w:rsidR="00A06713">
        <w:t xml:space="preserve"> dem Kontakt mit dem/der Prozessberater*in </w:t>
      </w:r>
      <w:r w:rsidR="006F7749">
        <w:t>von Ihnen erkannt worden sind</w:t>
      </w:r>
      <w:r w:rsidR="00A06713">
        <w:t xml:space="preserve"> </w:t>
      </w:r>
      <w:r w:rsidR="006F7749" w:rsidRPr="008D12DD">
        <w:t xml:space="preserve">(Mehrfachnennung </w:t>
      </w:r>
      <w:r w:rsidR="006F7749">
        <w:t xml:space="preserve">sind </w:t>
      </w:r>
      <w:r w:rsidR="006F7749" w:rsidRPr="008D12DD">
        <w:t>möglich)</w:t>
      </w:r>
      <w:r w:rsidR="006F7749"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7548"/>
        <w:gridCol w:w="850"/>
      </w:tblGrid>
      <w:tr w:rsidR="00A75AE5" w:rsidRPr="008D12DD" w:rsidTr="005A7B1E">
        <w:trPr>
          <w:cantSplit/>
          <w:trHeight w:val="510"/>
        </w:trPr>
        <w:tc>
          <w:tcPr>
            <w:tcW w:w="8784" w:type="dxa"/>
            <w:gridSpan w:val="2"/>
            <w:shd w:val="clear" w:color="auto" w:fill="auto"/>
            <w:vAlign w:val="center"/>
          </w:tcPr>
          <w:p w:rsidR="00A75AE5" w:rsidRPr="008D12DD" w:rsidRDefault="006155E4" w:rsidP="00027CC4">
            <w:pPr>
              <w:spacing w:after="0"/>
              <w:rPr>
                <w:rFonts w:cs="Arial"/>
              </w:rPr>
            </w:pPr>
            <w:r w:rsidRPr="008D12DD">
              <w:rPr>
                <w:rFonts w:cs="Arial"/>
              </w:rPr>
              <w:t>Hoher Wettbewerbsdruck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5AE5" w:rsidRPr="005A7B1E" w:rsidRDefault="003C682D" w:rsidP="00027CC4">
            <w:pPr>
              <w:spacing w:after="0"/>
              <w:jc w:val="center"/>
              <w:rPr>
                <w:sz w:val="32"/>
              </w:rPr>
            </w:pPr>
            <w:r w:rsidRPr="005A7B1E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 w:rsidRPr="005A7B1E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5A7B1E">
              <w:rPr>
                <w:sz w:val="32"/>
              </w:rPr>
              <w:fldChar w:fldCharType="end"/>
            </w:r>
            <w:bookmarkEnd w:id="6"/>
          </w:p>
        </w:tc>
      </w:tr>
      <w:tr w:rsidR="00E34E33" w:rsidRPr="008D12DD" w:rsidTr="005A7B1E">
        <w:trPr>
          <w:cantSplit/>
          <w:trHeight w:val="510"/>
        </w:trPr>
        <w:tc>
          <w:tcPr>
            <w:tcW w:w="8784" w:type="dxa"/>
            <w:gridSpan w:val="2"/>
            <w:shd w:val="clear" w:color="auto" w:fill="auto"/>
            <w:vAlign w:val="center"/>
          </w:tcPr>
          <w:p w:rsidR="00E34E33" w:rsidRPr="008D12DD" w:rsidRDefault="00E34E33" w:rsidP="00027CC4">
            <w:pPr>
              <w:spacing w:after="0"/>
              <w:rPr>
                <w:rFonts w:cs="Arial"/>
              </w:rPr>
            </w:pPr>
            <w:r w:rsidRPr="008D12DD">
              <w:rPr>
                <w:rFonts w:cs="Arial"/>
              </w:rPr>
              <w:t>Hohe Anzahl von Mitarbeiterwechseln/hohe Mitarbeiterfluktuation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4E33" w:rsidRPr="005A7B1E" w:rsidRDefault="00E34E33" w:rsidP="00027CC4">
            <w:pPr>
              <w:spacing w:after="0"/>
              <w:jc w:val="center"/>
              <w:rPr>
                <w:sz w:val="32"/>
              </w:rPr>
            </w:pPr>
            <w:r w:rsidRPr="005A7B1E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B1E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5A7B1E">
              <w:rPr>
                <w:sz w:val="32"/>
              </w:rPr>
              <w:fldChar w:fldCharType="end"/>
            </w:r>
          </w:p>
        </w:tc>
      </w:tr>
      <w:tr w:rsidR="00E34E33" w:rsidRPr="008D12DD" w:rsidTr="005A7B1E">
        <w:trPr>
          <w:cantSplit/>
          <w:trHeight w:val="510"/>
        </w:trPr>
        <w:tc>
          <w:tcPr>
            <w:tcW w:w="8784" w:type="dxa"/>
            <w:gridSpan w:val="2"/>
            <w:shd w:val="clear" w:color="auto" w:fill="auto"/>
            <w:vAlign w:val="center"/>
          </w:tcPr>
          <w:p w:rsidR="00E34E33" w:rsidRPr="008D12DD" w:rsidRDefault="00E34E33" w:rsidP="00027CC4">
            <w:pPr>
              <w:spacing w:after="0"/>
              <w:rPr>
                <w:rFonts w:cs="Arial"/>
              </w:rPr>
            </w:pPr>
            <w:r w:rsidRPr="008D12DD">
              <w:rPr>
                <w:rFonts w:cs="Arial"/>
              </w:rPr>
              <w:t>Schwierigkeiten bei der Gewinnung qualifizierter Mitarbeiter/innen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4E33" w:rsidRPr="005A7B1E" w:rsidRDefault="00E34E33" w:rsidP="00027CC4">
            <w:pPr>
              <w:spacing w:after="0"/>
              <w:jc w:val="center"/>
              <w:rPr>
                <w:sz w:val="32"/>
              </w:rPr>
            </w:pPr>
            <w:r w:rsidRPr="005A7B1E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B1E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5A7B1E">
              <w:rPr>
                <w:sz w:val="32"/>
              </w:rPr>
              <w:fldChar w:fldCharType="end"/>
            </w:r>
          </w:p>
        </w:tc>
      </w:tr>
      <w:tr w:rsidR="00E34E33" w:rsidRPr="008D12DD" w:rsidTr="005A7B1E">
        <w:trPr>
          <w:cantSplit/>
          <w:trHeight w:val="510"/>
        </w:trPr>
        <w:tc>
          <w:tcPr>
            <w:tcW w:w="8784" w:type="dxa"/>
            <w:gridSpan w:val="2"/>
            <w:shd w:val="clear" w:color="auto" w:fill="auto"/>
            <w:vAlign w:val="center"/>
          </w:tcPr>
          <w:p w:rsidR="00E34E33" w:rsidRPr="008D12DD" w:rsidRDefault="00E34E33" w:rsidP="00027CC4">
            <w:pPr>
              <w:spacing w:after="0"/>
              <w:rPr>
                <w:rFonts w:cs="Arial"/>
              </w:rPr>
            </w:pPr>
            <w:r w:rsidRPr="008D12DD">
              <w:rPr>
                <w:rFonts w:cs="Arial"/>
              </w:rPr>
              <w:t>Fehlende Fähigkeiten und Kompetenzen bei den Mitarbeiter/innen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4E33" w:rsidRPr="005A7B1E" w:rsidRDefault="00E34E33" w:rsidP="00027CC4">
            <w:pPr>
              <w:spacing w:after="0"/>
              <w:jc w:val="center"/>
              <w:rPr>
                <w:sz w:val="32"/>
              </w:rPr>
            </w:pPr>
            <w:r w:rsidRPr="005A7B1E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B1E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5A7B1E">
              <w:rPr>
                <w:sz w:val="32"/>
              </w:rPr>
              <w:fldChar w:fldCharType="end"/>
            </w:r>
          </w:p>
        </w:tc>
      </w:tr>
      <w:tr w:rsidR="007F77B3" w:rsidRPr="008D12DD" w:rsidTr="005A7B1E">
        <w:trPr>
          <w:cantSplit/>
          <w:trHeight w:val="510"/>
        </w:trPr>
        <w:tc>
          <w:tcPr>
            <w:tcW w:w="8784" w:type="dxa"/>
            <w:gridSpan w:val="2"/>
            <w:shd w:val="clear" w:color="auto" w:fill="auto"/>
            <w:vAlign w:val="center"/>
          </w:tcPr>
          <w:p w:rsidR="007F77B3" w:rsidRPr="008D12DD" w:rsidRDefault="00A17282" w:rsidP="00027CC4">
            <w:pPr>
              <w:spacing w:after="0"/>
              <w:rPr>
                <w:rFonts w:cs="Arial"/>
              </w:rPr>
            </w:pPr>
            <w:r w:rsidRPr="008D12DD">
              <w:rPr>
                <w:rFonts w:cs="Arial"/>
              </w:rPr>
              <w:t>Hohes Durchschnittsalter der Belegschaft/unausgewogene Altersstruktur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77B3" w:rsidRPr="005A7B1E" w:rsidRDefault="007552AE" w:rsidP="00027CC4">
            <w:pPr>
              <w:spacing w:after="0"/>
              <w:jc w:val="center"/>
              <w:rPr>
                <w:sz w:val="32"/>
              </w:rPr>
            </w:pPr>
            <w:r w:rsidRPr="005A7B1E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B1E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5A7B1E">
              <w:rPr>
                <w:sz w:val="32"/>
              </w:rPr>
              <w:fldChar w:fldCharType="end"/>
            </w:r>
          </w:p>
        </w:tc>
      </w:tr>
      <w:tr w:rsidR="00E34E33" w:rsidRPr="008D12DD" w:rsidTr="005A7B1E">
        <w:trPr>
          <w:cantSplit/>
          <w:trHeight w:val="510"/>
        </w:trPr>
        <w:tc>
          <w:tcPr>
            <w:tcW w:w="8784" w:type="dxa"/>
            <w:gridSpan w:val="2"/>
            <w:shd w:val="clear" w:color="auto" w:fill="auto"/>
            <w:vAlign w:val="center"/>
          </w:tcPr>
          <w:p w:rsidR="00E34E33" w:rsidRPr="008D12DD" w:rsidRDefault="00E34E33" w:rsidP="00027CC4">
            <w:pPr>
              <w:spacing w:after="0"/>
              <w:rPr>
                <w:rFonts w:cs="Arial"/>
              </w:rPr>
            </w:pPr>
            <w:r w:rsidRPr="008D12DD">
              <w:rPr>
                <w:rFonts w:cs="Arial"/>
              </w:rPr>
              <w:t>Anhaltend hoher Krankenstand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4E33" w:rsidRPr="005A7B1E" w:rsidRDefault="00E34E33" w:rsidP="00027CC4">
            <w:pPr>
              <w:spacing w:after="0"/>
              <w:jc w:val="center"/>
              <w:rPr>
                <w:sz w:val="32"/>
              </w:rPr>
            </w:pPr>
            <w:r w:rsidRPr="005A7B1E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B1E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5A7B1E">
              <w:rPr>
                <w:sz w:val="32"/>
              </w:rPr>
              <w:fldChar w:fldCharType="end"/>
            </w:r>
          </w:p>
        </w:tc>
      </w:tr>
      <w:tr w:rsidR="00E34E33" w:rsidRPr="008D12DD" w:rsidTr="005A7B1E">
        <w:trPr>
          <w:cantSplit/>
          <w:trHeight w:val="510"/>
        </w:trPr>
        <w:tc>
          <w:tcPr>
            <w:tcW w:w="8784" w:type="dxa"/>
            <w:gridSpan w:val="2"/>
            <w:shd w:val="clear" w:color="auto" w:fill="auto"/>
            <w:vAlign w:val="center"/>
          </w:tcPr>
          <w:p w:rsidR="00E34E33" w:rsidRPr="008D12DD" w:rsidRDefault="00E34E33" w:rsidP="00027CC4">
            <w:pPr>
              <w:spacing w:after="0"/>
              <w:rPr>
                <w:rFonts w:cs="Arial"/>
              </w:rPr>
            </w:pPr>
            <w:r w:rsidRPr="008D12DD">
              <w:rPr>
                <w:rFonts w:cs="Arial"/>
              </w:rPr>
              <w:t>Herausforderungen in der Aufbau-/Ablauforganisation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4E33" w:rsidRPr="005A7B1E" w:rsidRDefault="00E34E33" w:rsidP="00027CC4">
            <w:pPr>
              <w:spacing w:after="0"/>
              <w:jc w:val="center"/>
              <w:rPr>
                <w:sz w:val="32"/>
              </w:rPr>
            </w:pPr>
            <w:r w:rsidRPr="005A7B1E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B1E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5A7B1E">
              <w:rPr>
                <w:sz w:val="32"/>
              </w:rPr>
              <w:fldChar w:fldCharType="end"/>
            </w:r>
          </w:p>
        </w:tc>
      </w:tr>
      <w:tr w:rsidR="00E34E33" w:rsidRPr="008D12DD" w:rsidTr="005A7B1E">
        <w:trPr>
          <w:cantSplit/>
          <w:trHeight w:val="510"/>
        </w:trPr>
        <w:tc>
          <w:tcPr>
            <w:tcW w:w="87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E33" w:rsidRPr="008D12DD" w:rsidRDefault="00233631" w:rsidP="00027CC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Fehlende oder zu geringe Personalkommunikation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4E33" w:rsidRPr="005A7B1E" w:rsidRDefault="00E34E33" w:rsidP="00027CC4">
            <w:pPr>
              <w:spacing w:after="0"/>
              <w:jc w:val="center"/>
              <w:rPr>
                <w:sz w:val="32"/>
              </w:rPr>
            </w:pPr>
            <w:r w:rsidRPr="005A7B1E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B1E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5A7B1E">
              <w:rPr>
                <w:sz w:val="32"/>
              </w:rPr>
              <w:fldChar w:fldCharType="end"/>
            </w:r>
          </w:p>
        </w:tc>
      </w:tr>
      <w:tr w:rsidR="0042702D" w:rsidRPr="008D12DD" w:rsidTr="00027CC4">
        <w:trPr>
          <w:cantSplit/>
          <w:trHeight w:val="431"/>
        </w:trPr>
        <w:tc>
          <w:tcPr>
            <w:tcW w:w="1236" w:type="dxa"/>
            <w:vMerge w:val="restart"/>
            <w:shd w:val="clear" w:color="auto" w:fill="auto"/>
            <w:vAlign w:val="center"/>
          </w:tcPr>
          <w:p w:rsidR="0042702D" w:rsidRPr="008D12DD" w:rsidRDefault="0042702D" w:rsidP="00027CC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Sonstige:</w:t>
            </w:r>
          </w:p>
        </w:tc>
        <w:tc>
          <w:tcPr>
            <w:tcW w:w="7548" w:type="dxa"/>
            <w:tcBorders>
              <w:bottom w:val="nil"/>
            </w:tcBorders>
            <w:shd w:val="clear" w:color="auto" w:fill="auto"/>
            <w:vAlign w:val="center"/>
          </w:tcPr>
          <w:p w:rsidR="0042702D" w:rsidRPr="008D12DD" w:rsidRDefault="0042702D" w:rsidP="00027CC4">
            <w:pPr>
              <w:spacing w:after="0"/>
              <w:ind w:left="18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2702D" w:rsidRPr="005A7B1E" w:rsidRDefault="0042702D" w:rsidP="00027CC4">
            <w:pPr>
              <w:spacing w:after="0"/>
              <w:jc w:val="center"/>
              <w:rPr>
                <w:sz w:val="32"/>
              </w:rPr>
            </w:pPr>
            <w:r w:rsidRPr="005A7B1E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B1E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5A7B1E">
              <w:rPr>
                <w:sz w:val="32"/>
              </w:rPr>
              <w:fldChar w:fldCharType="end"/>
            </w:r>
          </w:p>
        </w:tc>
      </w:tr>
      <w:tr w:rsidR="0042702D" w:rsidRPr="008D12DD" w:rsidTr="00027CC4">
        <w:trPr>
          <w:cantSplit/>
          <w:trHeight w:val="70"/>
        </w:trPr>
        <w:tc>
          <w:tcPr>
            <w:tcW w:w="1236" w:type="dxa"/>
            <w:vMerge/>
            <w:shd w:val="clear" w:color="auto" w:fill="auto"/>
            <w:vAlign w:val="center"/>
          </w:tcPr>
          <w:p w:rsidR="0042702D" w:rsidRDefault="0042702D" w:rsidP="0042702D">
            <w:pPr>
              <w:spacing w:after="0"/>
              <w:rPr>
                <w:rFonts w:cs="Arial"/>
              </w:rPr>
            </w:pPr>
          </w:p>
        </w:tc>
        <w:tc>
          <w:tcPr>
            <w:tcW w:w="7548" w:type="dxa"/>
            <w:tcBorders>
              <w:top w:val="nil"/>
            </w:tcBorders>
            <w:shd w:val="clear" w:color="auto" w:fill="auto"/>
            <w:vAlign w:val="center"/>
          </w:tcPr>
          <w:p w:rsidR="0042702D" w:rsidRDefault="0042702D" w:rsidP="0042702D">
            <w:pPr>
              <w:spacing w:after="0"/>
              <w:ind w:left="169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………………………………………………………………………………..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2702D" w:rsidRPr="008D12DD" w:rsidRDefault="0042702D" w:rsidP="00550724">
            <w:pPr>
              <w:spacing w:after="0"/>
              <w:jc w:val="center"/>
            </w:pPr>
          </w:p>
        </w:tc>
      </w:tr>
    </w:tbl>
    <w:p w:rsidR="0042702D" w:rsidRPr="009518F7" w:rsidRDefault="0042702D" w:rsidP="003B4695">
      <w:pPr>
        <w:pStyle w:val="berschrift1"/>
        <w:numPr>
          <w:ilvl w:val="0"/>
          <w:numId w:val="15"/>
        </w:numPr>
        <w:ind w:left="357" w:hanging="357"/>
      </w:pPr>
      <w:r w:rsidRPr="009518F7">
        <w:t xml:space="preserve">Rückmeldung zur </w:t>
      </w:r>
      <w:r w:rsidR="00CE2AD8" w:rsidRPr="009518F7">
        <w:t xml:space="preserve">Kontaktaufnahme mit den </w:t>
      </w:r>
      <w:r w:rsidRPr="009518F7">
        <w:t>POE-Berater/innen</w:t>
      </w:r>
    </w:p>
    <w:p w:rsidR="000549FA" w:rsidRPr="00814A6E" w:rsidRDefault="00456C3E" w:rsidP="0042702D">
      <w:r>
        <w:t>Sie haben eine</w:t>
      </w:r>
      <w:r w:rsidR="00285511" w:rsidRPr="00814A6E">
        <w:t xml:space="preserve"> </w:t>
      </w:r>
      <w:r w:rsidR="005A7B1E">
        <w:t>Beratung zur Personal- und Organisationsentwicklung</w:t>
      </w:r>
      <w:r w:rsidR="00285511" w:rsidRPr="00814A6E">
        <w:t xml:space="preserve"> in Anspruch </w:t>
      </w:r>
      <w:r>
        <w:t>genommen</w:t>
      </w:r>
      <w:r w:rsidR="00285511" w:rsidRPr="00814A6E">
        <w:t xml:space="preserve">. Wie sind Sie erstmals auf Ihre/n </w:t>
      </w:r>
      <w:r w:rsidR="00A279EC">
        <w:t>P</w:t>
      </w:r>
      <w:r w:rsidR="005A7B1E">
        <w:t>rozessberater*</w:t>
      </w:r>
      <w:r w:rsidR="00285511" w:rsidRPr="00814A6E">
        <w:t>in aufmerksam geworden?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1275"/>
        <w:gridCol w:w="1276"/>
      </w:tblGrid>
      <w:tr w:rsidR="00814A6E" w:rsidRPr="008D12DD" w:rsidTr="005A7B1E">
        <w:trPr>
          <w:trHeight w:val="397"/>
        </w:trPr>
        <w:tc>
          <w:tcPr>
            <w:tcW w:w="7083" w:type="dxa"/>
            <w:shd w:val="clear" w:color="auto" w:fill="auto"/>
          </w:tcPr>
          <w:p w:rsidR="00814A6E" w:rsidRPr="008D12DD" w:rsidRDefault="00814A6E" w:rsidP="00AF6458">
            <w:pPr>
              <w:spacing w:after="0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14A6E" w:rsidRPr="006B2704" w:rsidRDefault="00814A6E" w:rsidP="005A7B1E">
            <w:pPr>
              <w:spacing w:after="0"/>
              <w:jc w:val="center"/>
              <w:rPr>
                <w:sz w:val="18"/>
              </w:rPr>
            </w:pPr>
            <w:r w:rsidRPr="006B2704">
              <w:rPr>
                <w:sz w:val="18"/>
              </w:rPr>
              <w:t>Trifft zu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4A6E" w:rsidRPr="006B2704" w:rsidRDefault="00814A6E" w:rsidP="005A7B1E">
            <w:pPr>
              <w:spacing w:after="0"/>
              <w:jc w:val="center"/>
              <w:rPr>
                <w:sz w:val="18"/>
              </w:rPr>
            </w:pPr>
            <w:r w:rsidRPr="006B2704">
              <w:rPr>
                <w:sz w:val="18"/>
              </w:rPr>
              <w:t>Trifft nicht</w:t>
            </w:r>
            <w:r w:rsidR="005A7B1E">
              <w:rPr>
                <w:sz w:val="18"/>
              </w:rPr>
              <w:t xml:space="preserve"> </w:t>
            </w:r>
            <w:r w:rsidRPr="006B2704">
              <w:rPr>
                <w:sz w:val="18"/>
              </w:rPr>
              <w:t>zu</w:t>
            </w:r>
          </w:p>
        </w:tc>
      </w:tr>
      <w:tr w:rsidR="00047B2F" w:rsidRPr="008D12DD" w:rsidTr="005A7B1E">
        <w:trPr>
          <w:trHeight w:val="79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2F" w:rsidRPr="008D12DD" w:rsidRDefault="005A7B1E" w:rsidP="005A7B1E">
            <w:pPr>
              <w:spacing w:after="0"/>
            </w:pPr>
            <w:r>
              <w:t>Der/die Regionalberater*</w:t>
            </w:r>
            <w:r w:rsidR="00047B2F">
              <w:t>in</w:t>
            </w:r>
            <w:r>
              <w:t xml:space="preserve"> </w:t>
            </w:r>
            <w:proofErr w:type="spellStart"/>
            <w:r>
              <w:t>FiF</w:t>
            </w:r>
            <w:proofErr w:type="spellEnd"/>
            <w:r>
              <w:t xml:space="preserve"> oder der/die Förderberater*</w:t>
            </w:r>
            <w:r w:rsidR="00047B2F">
              <w:t xml:space="preserve">in der IB </w:t>
            </w:r>
            <w:r w:rsidR="00047B2F" w:rsidRPr="008D12DD">
              <w:t xml:space="preserve">hat uns auf den Prozessberaterpool </w:t>
            </w:r>
            <w:r>
              <w:t>des Landesprogramms</w:t>
            </w:r>
            <w:r w:rsidR="00047B2F" w:rsidRPr="008D12DD">
              <w:t xml:space="preserve"> </w:t>
            </w:r>
            <w:r>
              <w:t xml:space="preserve">Sachsen-Anhalt </w:t>
            </w:r>
            <w:r w:rsidR="00047B2F" w:rsidRPr="008D12DD">
              <w:t xml:space="preserve">WEITERBILDUNG BETRIEB </w:t>
            </w:r>
            <w:r w:rsidR="00047B2F">
              <w:t>und</w:t>
            </w:r>
            <w:r>
              <w:t xml:space="preserve"> die Beraterdatenbank des Bundesprogramms</w:t>
            </w:r>
            <w:r w:rsidR="00047B2F">
              <w:t xml:space="preserve"> </w:t>
            </w:r>
            <w:proofErr w:type="spellStart"/>
            <w:r w:rsidR="00047B2F">
              <w:t>unternehmensWert:Mensch</w:t>
            </w:r>
            <w:proofErr w:type="spellEnd"/>
            <w:r w:rsidR="00047B2F">
              <w:t xml:space="preserve"> </w:t>
            </w:r>
            <w:r w:rsidR="00047B2F" w:rsidRPr="008D12DD">
              <w:t>hingewiesen.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2F" w:rsidRPr="005A7B1E" w:rsidRDefault="00047B2F" w:rsidP="009014D8">
            <w:pPr>
              <w:spacing w:after="0"/>
              <w:jc w:val="center"/>
              <w:rPr>
                <w:sz w:val="32"/>
              </w:rPr>
            </w:pPr>
            <w:r w:rsidRPr="005A7B1E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B1E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5A7B1E">
              <w:rPr>
                <w:sz w:val="3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2F" w:rsidRPr="005A7B1E" w:rsidRDefault="00047B2F" w:rsidP="009014D8">
            <w:pPr>
              <w:spacing w:after="0"/>
              <w:jc w:val="center"/>
              <w:rPr>
                <w:sz w:val="32"/>
              </w:rPr>
            </w:pPr>
            <w:r w:rsidRPr="005A7B1E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B1E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5A7B1E">
              <w:rPr>
                <w:sz w:val="32"/>
              </w:rPr>
              <w:fldChar w:fldCharType="end"/>
            </w:r>
          </w:p>
        </w:tc>
      </w:tr>
      <w:tr w:rsidR="00814A6E" w:rsidRPr="008D12DD" w:rsidTr="005A7B1E">
        <w:trPr>
          <w:trHeight w:val="794"/>
        </w:trPr>
        <w:tc>
          <w:tcPr>
            <w:tcW w:w="7083" w:type="dxa"/>
            <w:shd w:val="clear" w:color="auto" w:fill="auto"/>
            <w:vAlign w:val="center"/>
          </w:tcPr>
          <w:p w:rsidR="00814A6E" w:rsidRPr="008D12DD" w:rsidRDefault="00814A6E" w:rsidP="00AF6458">
            <w:pPr>
              <w:spacing w:after="0"/>
            </w:pPr>
            <w:r w:rsidRPr="008D12DD">
              <w:t>Wir haben mit dem</w:t>
            </w:r>
            <w:r>
              <w:t>/der</w:t>
            </w:r>
            <w:r w:rsidR="005A7B1E">
              <w:t xml:space="preserve"> Prozessberater*</w:t>
            </w:r>
            <w:r w:rsidRPr="008D12DD">
              <w:t>in bereits früher zusamme</w:t>
            </w:r>
            <w:r w:rsidRPr="008D12DD">
              <w:t>n</w:t>
            </w:r>
            <w:r w:rsidRPr="008D12DD">
              <w:t>gearbeitet.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4A6E" w:rsidRPr="005A7B1E" w:rsidRDefault="00814A6E" w:rsidP="00AF6458">
            <w:pPr>
              <w:spacing w:after="0"/>
              <w:jc w:val="center"/>
              <w:rPr>
                <w:sz w:val="32"/>
              </w:rPr>
            </w:pPr>
            <w:r w:rsidRPr="005A7B1E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B1E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5A7B1E">
              <w:rPr>
                <w:sz w:val="3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4A6E" w:rsidRPr="005A7B1E" w:rsidRDefault="00814A6E" w:rsidP="00AF6458">
            <w:pPr>
              <w:spacing w:after="0"/>
              <w:jc w:val="center"/>
              <w:rPr>
                <w:sz w:val="32"/>
              </w:rPr>
            </w:pPr>
            <w:r w:rsidRPr="005A7B1E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B1E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5A7B1E">
              <w:rPr>
                <w:sz w:val="32"/>
              </w:rPr>
              <w:fldChar w:fldCharType="end"/>
            </w:r>
          </w:p>
        </w:tc>
      </w:tr>
      <w:tr w:rsidR="00814A6E" w:rsidRPr="008D12DD" w:rsidTr="005A7B1E">
        <w:trPr>
          <w:trHeight w:val="794"/>
        </w:trPr>
        <w:tc>
          <w:tcPr>
            <w:tcW w:w="7083" w:type="dxa"/>
            <w:shd w:val="clear" w:color="auto" w:fill="auto"/>
            <w:vAlign w:val="center"/>
          </w:tcPr>
          <w:p w:rsidR="00814A6E" w:rsidRPr="008D12DD" w:rsidRDefault="00814A6E" w:rsidP="00AF6458">
            <w:pPr>
              <w:spacing w:after="0"/>
            </w:pPr>
            <w:r w:rsidRPr="008D12DD">
              <w:t>Der</w:t>
            </w:r>
            <w:r>
              <w:t>/die</w:t>
            </w:r>
            <w:r w:rsidRPr="008D12DD">
              <w:t xml:space="preserve"> </w:t>
            </w:r>
            <w:r w:rsidR="00807F01" w:rsidRPr="008D12DD">
              <w:t>P</w:t>
            </w:r>
            <w:r w:rsidR="005A7B1E">
              <w:t>rozessb</w:t>
            </w:r>
            <w:r w:rsidR="00807F01" w:rsidRPr="008D12DD">
              <w:t>erater</w:t>
            </w:r>
            <w:r w:rsidR="005A7B1E">
              <w:t>*</w:t>
            </w:r>
            <w:r w:rsidRPr="008D12DD">
              <w:t xml:space="preserve">in hat uns direkt angesprochen, wir kannten ihn/sie </w:t>
            </w:r>
            <w:r>
              <w:t xml:space="preserve">jedoch noch </w:t>
            </w:r>
            <w:r w:rsidRPr="008D12DD">
              <w:t>nicht.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4A6E" w:rsidRPr="005A7B1E" w:rsidRDefault="00814A6E" w:rsidP="00AF6458">
            <w:pPr>
              <w:spacing w:after="0"/>
              <w:jc w:val="center"/>
              <w:rPr>
                <w:sz w:val="32"/>
              </w:rPr>
            </w:pPr>
            <w:r w:rsidRPr="005A7B1E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B1E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5A7B1E">
              <w:rPr>
                <w:sz w:val="3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4A6E" w:rsidRPr="005A7B1E" w:rsidRDefault="00814A6E" w:rsidP="00AF6458">
            <w:pPr>
              <w:spacing w:after="0"/>
              <w:jc w:val="center"/>
              <w:rPr>
                <w:sz w:val="32"/>
              </w:rPr>
            </w:pPr>
            <w:r w:rsidRPr="005A7B1E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B1E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5A7B1E">
              <w:rPr>
                <w:sz w:val="32"/>
              </w:rPr>
              <w:fldChar w:fldCharType="end"/>
            </w:r>
          </w:p>
        </w:tc>
      </w:tr>
      <w:tr w:rsidR="00814A6E" w:rsidRPr="008D12DD" w:rsidTr="005A7B1E">
        <w:trPr>
          <w:trHeight w:val="794"/>
        </w:trPr>
        <w:tc>
          <w:tcPr>
            <w:tcW w:w="7083" w:type="dxa"/>
            <w:shd w:val="clear" w:color="auto" w:fill="auto"/>
            <w:vAlign w:val="center"/>
          </w:tcPr>
          <w:p w:rsidR="00814A6E" w:rsidRPr="008D12DD" w:rsidRDefault="00814A6E" w:rsidP="00AF6458">
            <w:pPr>
              <w:spacing w:after="0"/>
            </w:pPr>
            <w:r w:rsidRPr="008D12DD">
              <w:t>Der/die Prozessberater/in wurde uns durch ein anderes Unternehmen empfohlen.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4A6E" w:rsidRPr="005A7B1E" w:rsidRDefault="00814A6E" w:rsidP="00AF6458">
            <w:pPr>
              <w:spacing w:after="0"/>
              <w:jc w:val="center"/>
              <w:rPr>
                <w:sz w:val="32"/>
              </w:rPr>
            </w:pPr>
            <w:r w:rsidRPr="005A7B1E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B1E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5A7B1E">
              <w:rPr>
                <w:sz w:val="3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4A6E" w:rsidRPr="005A7B1E" w:rsidRDefault="00814A6E" w:rsidP="00AF6458">
            <w:pPr>
              <w:spacing w:after="0"/>
              <w:jc w:val="center"/>
              <w:rPr>
                <w:sz w:val="32"/>
              </w:rPr>
            </w:pPr>
            <w:r w:rsidRPr="005A7B1E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B1E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5A7B1E">
              <w:rPr>
                <w:sz w:val="32"/>
              </w:rPr>
              <w:fldChar w:fldCharType="end"/>
            </w:r>
          </w:p>
        </w:tc>
      </w:tr>
    </w:tbl>
    <w:p w:rsidR="003B4695" w:rsidRDefault="003B4695" w:rsidP="001D7592"/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627"/>
      </w:tblGrid>
      <w:tr w:rsidR="00047B2F" w:rsidTr="009014D8">
        <w:tc>
          <w:tcPr>
            <w:tcW w:w="9627" w:type="dxa"/>
            <w:shd w:val="clear" w:color="auto" w:fill="BDD6EE" w:themeFill="accent1" w:themeFillTint="66"/>
          </w:tcPr>
          <w:p w:rsidR="00047B2F" w:rsidRDefault="005A7B1E" w:rsidP="009D24CC">
            <w:pPr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Hinweis</w:t>
            </w:r>
            <w:r>
              <w:rPr>
                <w:rFonts w:cs="Arial"/>
              </w:rPr>
              <w:t>: A</w:t>
            </w:r>
            <w:r w:rsidR="00047B2F">
              <w:rPr>
                <w:rFonts w:cs="Arial"/>
              </w:rPr>
              <w:t xml:space="preserve">b hier beschreiben </w:t>
            </w:r>
            <w:r>
              <w:rPr>
                <w:rFonts w:cs="Arial"/>
              </w:rPr>
              <w:t xml:space="preserve">und beurteilen </w:t>
            </w:r>
            <w:r w:rsidR="00047B2F">
              <w:rPr>
                <w:rFonts w:cs="Arial"/>
              </w:rPr>
              <w:t xml:space="preserve">Sie den Prozess der Auftragsklärung und Beratung </w:t>
            </w:r>
            <w:r w:rsidR="009D24CC" w:rsidRPr="009D24CC">
              <w:rPr>
                <w:rFonts w:cs="Arial"/>
              </w:rPr>
              <w:t xml:space="preserve">zur </w:t>
            </w:r>
            <w:r>
              <w:rPr>
                <w:rFonts w:cs="Arial"/>
              </w:rPr>
              <w:t xml:space="preserve">Personal- und Organisationsentwicklung </w:t>
            </w:r>
            <w:r w:rsidR="00047B2F">
              <w:rPr>
                <w:rFonts w:cs="Arial"/>
              </w:rPr>
              <w:t xml:space="preserve">durch den/die </w:t>
            </w:r>
            <w:r>
              <w:rPr>
                <w:rFonts w:cs="Arial"/>
              </w:rPr>
              <w:t>Prozessb</w:t>
            </w:r>
            <w:r w:rsidR="00047B2F">
              <w:rPr>
                <w:rFonts w:cs="Arial"/>
              </w:rPr>
              <w:t>erater</w:t>
            </w:r>
            <w:r w:rsidR="009D24CC">
              <w:rPr>
                <w:rFonts w:cs="Arial"/>
              </w:rPr>
              <w:t>*</w:t>
            </w:r>
            <w:r w:rsidR="00047B2F">
              <w:rPr>
                <w:rFonts w:cs="Arial"/>
              </w:rPr>
              <w:t>in</w:t>
            </w:r>
            <w:r w:rsidR="0032408D">
              <w:rPr>
                <w:rFonts w:cs="Arial"/>
              </w:rPr>
              <w:t xml:space="preserve"> </w:t>
            </w:r>
            <w:r w:rsidR="009D24CC">
              <w:rPr>
                <w:rFonts w:cs="Arial"/>
              </w:rPr>
              <w:t>sowie Ihre Z</w:t>
            </w:r>
            <w:r w:rsidR="009D24CC">
              <w:rPr>
                <w:rFonts w:cs="Arial"/>
              </w:rPr>
              <w:t>u</w:t>
            </w:r>
            <w:r w:rsidR="009D24CC">
              <w:rPr>
                <w:rFonts w:cs="Arial"/>
              </w:rPr>
              <w:t xml:space="preserve">sammenarbeit. </w:t>
            </w:r>
          </w:p>
        </w:tc>
      </w:tr>
    </w:tbl>
    <w:p w:rsidR="00CE2AD8" w:rsidRPr="009518F7" w:rsidRDefault="0042702D" w:rsidP="009518F7">
      <w:pPr>
        <w:pStyle w:val="berschrift1"/>
        <w:numPr>
          <w:ilvl w:val="0"/>
          <w:numId w:val="15"/>
        </w:numPr>
      </w:pPr>
      <w:r w:rsidRPr="009518F7">
        <w:t>Hand</w:t>
      </w:r>
      <w:r w:rsidR="00005B33" w:rsidRPr="009518F7">
        <w:t>lungsfelder und Maßnahmen der POE-Beratung</w:t>
      </w:r>
    </w:p>
    <w:p w:rsidR="00590B6C" w:rsidRPr="003E42FF" w:rsidRDefault="00F30C7C" w:rsidP="00CE2AD8">
      <w:r w:rsidRPr="003E42FF">
        <w:t xml:space="preserve">Sie wurden </w:t>
      </w:r>
      <w:r w:rsidR="00193BC0" w:rsidRPr="003E42FF">
        <w:t xml:space="preserve">in </w:t>
      </w:r>
      <w:r w:rsidRPr="003E42FF">
        <w:t>ein</w:t>
      </w:r>
      <w:r w:rsidR="00880899" w:rsidRPr="003E42FF">
        <w:t>em</w:t>
      </w:r>
      <w:r w:rsidRPr="003E42FF">
        <w:t xml:space="preserve"> oder me</w:t>
      </w:r>
      <w:r w:rsidR="00C95988" w:rsidRPr="003E42FF">
        <w:t>hreren Handlungsfeldern beraten.</w:t>
      </w:r>
      <w:r w:rsidRPr="003E42FF">
        <w:t xml:space="preserve"> </w:t>
      </w:r>
      <w:r w:rsidR="00C95988" w:rsidRPr="003E42FF">
        <w:t xml:space="preserve">Bitte wählen Sie </w:t>
      </w:r>
      <w:r w:rsidR="003E42FF" w:rsidRPr="003E42FF">
        <w:t xml:space="preserve">zunächst </w:t>
      </w:r>
      <w:r w:rsidR="00C95988" w:rsidRPr="003E42FF">
        <w:t xml:space="preserve">jeweils eine der von Ihnen </w:t>
      </w:r>
      <w:r w:rsidR="00FF6BD1">
        <w:t xml:space="preserve">unter </w:t>
      </w:r>
      <w:r w:rsidR="00036019">
        <w:t xml:space="preserve">Frage </w:t>
      </w:r>
      <w:r w:rsidR="00FF6BD1" w:rsidRPr="00036019">
        <w:rPr>
          <w:b/>
          <w:color w:val="5B9BD5" w:themeColor="accent1"/>
        </w:rPr>
        <w:t>1.</w:t>
      </w:r>
      <w:r w:rsidR="00FF6BD1">
        <w:t xml:space="preserve"> </w:t>
      </w:r>
      <w:r w:rsidR="00C95988" w:rsidRPr="003E42FF">
        <w:t xml:space="preserve">angegebenen </w:t>
      </w:r>
      <w:r w:rsidR="00F27A14">
        <w:t>Herausforderungen</w:t>
      </w:r>
      <w:r w:rsidR="00F27A14" w:rsidRPr="003E42FF">
        <w:t xml:space="preserve"> </w:t>
      </w:r>
      <w:r w:rsidR="003E42FF" w:rsidRPr="003E42FF">
        <w:t xml:space="preserve">aus. Geben Sie dann dazu ein </w:t>
      </w:r>
      <w:r w:rsidR="00F27A14">
        <w:t>Handlungs</w:t>
      </w:r>
      <w:r w:rsidR="00F27A14" w:rsidRPr="003E42FF">
        <w:t xml:space="preserve">feld </w:t>
      </w:r>
      <w:r w:rsidR="003E42FF" w:rsidRPr="003E42FF">
        <w:t xml:space="preserve">an, in dessen Rahmen die Beratung stattgefunden hat. Benennen Sie konkrete Maßnahmen der Beratung zu diesem </w:t>
      </w:r>
      <w:r w:rsidR="00F27A14">
        <w:t>Handlungs</w:t>
      </w:r>
      <w:r w:rsidR="00F27A14" w:rsidRPr="003E42FF">
        <w:t xml:space="preserve">feld </w:t>
      </w:r>
      <w:r w:rsidR="003E42FF" w:rsidRPr="003E42FF">
        <w:t>und geben Sie deren Status an.</w:t>
      </w:r>
      <w:r w:rsidR="00FF6BD1">
        <w:t xml:space="preserve"> </w:t>
      </w:r>
      <w:r w:rsidR="00F27A14">
        <w:t xml:space="preserve">Sofern Sie in </w:t>
      </w:r>
      <w:r w:rsidR="00FF6BD1">
        <w:t xml:space="preserve">mehreren </w:t>
      </w:r>
      <w:r w:rsidR="00F27A14">
        <w:t xml:space="preserve">Handlungsfeldern zu </w:t>
      </w:r>
      <w:r w:rsidR="00F27A14" w:rsidRPr="00323EA2">
        <w:rPr>
          <w:b/>
        </w:rPr>
        <w:t>einer</w:t>
      </w:r>
      <w:r w:rsidR="00F27A14">
        <w:t xml:space="preserve"> Ausgangssituation / Herausforderung beraten wurden, geben Sie erneut die Herausforderung (unter 2) an und ergänzen Sie das weitere Handlungsfeld.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954"/>
        <w:gridCol w:w="945"/>
        <w:gridCol w:w="945"/>
        <w:gridCol w:w="945"/>
      </w:tblGrid>
      <w:tr w:rsidR="00F32326" w:rsidRPr="00036019" w:rsidTr="00036019">
        <w:trPr>
          <w:cantSplit/>
          <w:trHeight w:val="283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510AA" w:rsidRPr="00036019" w:rsidRDefault="00A510AA" w:rsidP="00AF6458">
            <w:pPr>
              <w:spacing w:after="0"/>
              <w:rPr>
                <w:b/>
              </w:rPr>
            </w:pPr>
            <w:r w:rsidRPr="00036019">
              <w:rPr>
                <w:b/>
              </w:rPr>
              <w:t>Ausgangssituation</w:t>
            </w:r>
            <w:r w:rsidR="00590B6C" w:rsidRPr="00036019">
              <w:rPr>
                <w:b/>
              </w:rPr>
              <w:t xml:space="preserve"> 1</w:t>
            </w:r>
            <w:r w:rsidR="00F27A14" w:rsidRPr="00036019">
              <w:rPr>
                <w:b/>
              </w:rPr>
              <w:t xml:space="preserve"> (Herausforderung)</w:t>
            </w:r>
            <w:r w:rsidR="00590B6C" w:rsidRPr="00036019">
              <w:rPr>
                <w:b/>
              </w:rPr>
              <w:t>:</w:t>
            </w:r>
          </w:p>
        </w:tc>
      </w:tr>
      <w:tr w:rsidR="00F32326" w:rsidRPr="00F32326" w:rsidTr="00590B6C">
        <w:trPr>
          <w:cantSplit/>
          <w:trHeight w:val="680"/>
        </w:trPr>
        <w:tc>
          <w:tcPr>
            <w:tcW w:w="9493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63654" w:rsidRPr="00F32326" w:rsidRDefault="003B589E" w:rsidP="00AF6458">
            <w:pPr>
              <w:spacing w:after="0"/>
              <w:rPr>
                <w:sz w:val="18"/>
              </w:rPr>
            </w:pPr>
            <w:sdt>
              <w:sdtPr>
                <w:alias w:val="Ausgangssituation"/>
                <w:tag w:val="Ausgangssituation"/>
                <w:id w:val="-60017086"/>
                <w:placeholder>
                  <w:docPart w:val="823E8BCA63EA44B7A7FD14008215DBE0"/>
                </w:placeholder>
                <w:showingPlcHdr/>
                <w:comboBox>
                  <w:listItem w:value="Wählen Sie ein Element aus."/>
                  <w:listItem w:displayText="Hoher Wettbewerbsdruck" w:value="Hoher Wettbewerbsdruck"/>
                  <w:listItem w:displayText="Hohe Mitarbeiterfluktuation" w:value="Hohe Mitarbeiterfluktuation"/>
                  <w:listItem w:displayText="Schwierigkeiten bei der Gewinnung neuer Mitarbeiter/innen" w:value="Schwierigkeiten bei der Gewinnung neuer Mitarbeiter/innen"/>
                  <w:listItem w:displayText="Fehlende Fähigkeiten/Kompetenzen der Beschäftigten" w:value="Fehlende Fähigkeiten/Kompetenzen der Beschäftigten"/>
                  <w:listItem w:displayText="Unausgewogene Altersstruktur" w:value="Unausgewogene Altersstruktur"/>
                  <w:listItem w:displayText="Anhaltend hoher Krankenstand" w:value="Anhaltend hoher Krankenstand"/>
                  <w:listItem w:displayText="Herausforderungen in der Aufbau-/Ablauforganisation" w:value="Herausforderungen in der Aufbau-/Ablauforganisation"/>
                  <w:listItem w:displayText="Fehlende/zu geringe Personalkommunikation" w:value="Fehlende/zu geringe Personalkommunikation"/>
                </w:comboBox>
              </w:sdtPr>
              <w:sdtEndPr/>
              <w:sdtContent>
                <w:r w:rsidR="00E36E06" w:rsidRPr="00170ECC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F32326" w:rsidRPr="00F32326" w:rsidTr="0073315C">
        <w:trPr>
          <w:cantSplit/>
          <w:trHeight w:val="191"/>
        </w:trPr>
        <w:tc>
          <w:tcPr>
            <w:tcW w:w="9493" w:type="dxa"/>
            <w:gridSpan w:val="5"/>
            <w:tcBorders>
              <w:bottom w:val="dotted" w:sz="4" w:space="0" w:color="auto"/>
            </w:tcBorders>
            <w:vAlign w:val="center"/>
          </w:tcPr>
          <w:p w:rsidR="00A510AA" w:rsidRPr="00F32326" w:rsidRDefault="00FF6BD1" w:rsidP="00AF6458">
            <w:pPr>
              <w:spacing w:after="0"/>
            </w:pPr>
            <w:r>
              <w:t>Handlungs</w:t>
            </w:r>
            <w:r w:rsidR="00A510AA" w:rsidRPr="00F32326">
              <w:t>feld</w:t>
            </w:r>
            <w:r w:rsidR="00590B6C" w:rsidRPr="00F32326">
              <w:t xml:space="preserve"> 1:</w:t>
            </w:r>
          </w:p>
        </w:tc>
      </w:tr>
      <w:tr w:rsidR="00F32326" w:rsidRPr="00F32326" w:rsidTr="00590B6C">
        <w:trPr>
          <w:cantSplit/>
          <w:trHeight w:val="680"/>
        </w:trPr>
        <w:tc>
          <w:tcPr>
            <w:tcW w:w="9493" w:type="dxa"/>
            <w:gridSpan w:val="5"/>
            <w:tcBorders>
              <w:top w:val="dotted" w:sz="4" w:space="0" w:color="auto"/>
            </w:tcBorders>
            <w:vAlign w:val="center"/>
          </w:tcPr>
          <w:sdt>
            <w:sdtPr>
              <w:alias w:val="Handlungsfeld"/>
              <w:tag w:val="Handlungsfeld"/>
              <w:id w:val="87662837"/>
              <w:placeholder>
                <w:docPart w:val="E14B6D205C2743DC9C61E7A7FDE2710E"/>
              </w:placeholder>
              <w:showingPlcHdr/>
              <w:comboBox>
                <w:listItem w:value="Wählen Sie ein Element aus."/>
                <w:listItem w:displayText="Schaffung attraktiver Arbeitsbedingungen und eines guten Betriebsklimas" w:value="Schaffung attraktiver Arbeitsbedingungen und eines guten Betriebsklimas"/>
                <w:listItem w:displayText="Verbesserung der Kommunikation und Koopration" w:value="Verbesserung der Kommunikation und Koopration"/>
                <w:listItem w:displayText="Stärkung aktivierender und wertschätzender Führungskompetenzen" w:value="Stärkung aktivierender und wertschätzender Führungskompetenzen"/>
                <w:listItem w:displayText="Einführung und Etablierung einer systematischen Personalentwicklung" w:value="Einführung und Etablierung einer systematischen Personalentwicklung"/>
                <w:listItem w:displayText="Einführung eines verhältnispräventiven und altersgerechten Gesundheitsmanagements" w:value="Einführung eines verhältnispräventiven und altersgerechten Gesundheitsmanagements"/>
                <w:listItem w:displayText="Verbesserung der Rahmenbedingungen für die Vereinbarkeit von Beruf und Familie" w:value="Verbesserung der Rahmenbedingungen für die Vereinbarkeit von Beruf und Familie"/>
                <w:listItem w:displayText="Erhöhung der Zeitsouveränität" w:value="Erhöhung der Zeitsouveränität"/>
                <w:listItem w:displayText="Verbesserung der beruflichen Entwicklungsmöglichkeiten " w:value="Verbesserung der beruflichen Entwicklungsmöglichkeiten "/>
                <w:listItem w:displayText="Entwicklung und Umsetzung einer betrieblichen Willkommenskultur für Beschäftigte mit Migrationshintergrund" w:value="Entwicklung und Umsetzung einer betrieblichen Willkommenskultur für Beschäftigte mit Migrationshintergrund"/>
                <w:listItem w:displayText="Erhöhung der betrieblichen Aufnahmefähigkeit für Menschen mit Behinderung sowie der Erhöhung der Inklusionskompetenz" w:value="Erhöhung der betrieblichen Aufnahmefähigkeit für Menschen mit Behinderung sowie der Erhöhung der Inklusionskompetenz"/>
                <w:listItem w:displayText="Erhöhung der betrieblichen Aufnahmefähigkeit für gering qualifizierte Beschäftigte" w:value="Erhöhung der betrieblichen Aufnahmefähigkeit für gering qualifizierte Beschäftigte"/>
                <w:listItem w:displayText="Verbesserung der Attraktivität der Arbeitsbedingungen für Frauen, insbesondere im Hinblick auf Führungsaufgaben" w:value="Verbesserung der Attraktivität der Arbeitsbedingungen für Frauen, insbesondere im Hinblick auf Führungsaufgaben"/>
              </w:comboBox>
            </w:sdtPr>
            <w:sdtEndPr/>
            <w:sdtContent>
              <w:p w:rsidR="00A510AA" w:rsidRPr="00F32326" w:rsidRDefault="00867686" w:rsidP="00AF6458">
                <w:pPr>
                  <w:spacing w:after="0"/>
                </w:pPr>
                <w:r w:rsidRPr="00F32326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</w:tr>
      <w:tr w:rsidR="00F32326" w:rsidRPr="00F32326" w:rsidTr="009D24CC">
        <w:trPr>
          <w:cantSplit/>
          <w:trHeight w:val="1020"/>
        </w:trPr>
        <w:tc>
          <w:tcPr>
            <w:tcW w:w="704" w:type="dxa"/>
            <w:vMerge w:val="restart"/>
          </w:tcPr>
          <w:p w:rsidR="009E6181" w:rsidRPr="00F32326" w:rsidRDefault="009E6181" w:rsidP="00AF645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95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D65DE" w:rsidRDefault="009E6181" w:rsidP="00AF6458">
            <w:pPr>
              <w:spacing w:after="0"/>
              <w:rPr>
                <w:sz w:val="18"/>
                <w:szCs w:val="18"/>
              </w:rPr>
            </w:pPr>
            <w:r w:rsidRPr="00F32326">
              <w:rPr>
                <w:sz w:val="18"/>
                <w:szCs w:val="18"/>
              </w:rPr>
              <w:t>Konkrete Maßnahmen</w:t>
            </w:r>
            <w:r w:rsidR="00150110">
              <w:rPr>
                <w:sz w:val="18"/>
                <w:szCs w:val="18"/>
              </w:rPr>
              <w:t xml:space="preserve"> (</w:t>
            </w:r>
            <w:r w:rsidR="00550724">
              <w:rPr>
                <w:sz w:val="18"/>
                <w:szCs w:val="18"/>
              </w:rPr>
              <w:t xml:space="preserve">offene Frage, </w:t>
            </w:r>
            <w:r w:rsidR="00150110">
              <w:rPr>
                <w:sz w:val="18"/>
                <w:szCs w:val="18"/>
              </w:rPr>
              <w:t>bitte Stichpunkte eintragen)</w:t>
            </w:r>
            <w:r w:rsidRPr="00F32326">
              <w:rPr>
                <w:sz w:val="18"/>
                <w:szCs w:val="18"/>
              </w:rPr>
              <w:t>:</w:t>
            </w:r>
          </w:p>
          <w:p w:rsidR="00BC2FEE" w:rsidRPr="00BC2FEE" w:rsidRDefault="00BC2FEE" w:rsidP="00AF645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81" w:rsidRPr="00F32326" w:rsidRDefault="009E6181" w:rsidP="00AF6458">
            <w:pPr>
              <w:spacing w:after="0"/>
              <w:jc w:val="center"/>
              <w:rPr>
                <w:sz w:val="18"/>
              </w:rPr>
            </w:pPr>
            <w:r w:rsidRPr="00F32326">
              <w:rPr>
                <w:sz w:val="18"/>
              </w:rPr>
              <w:t>Sind geplant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81" w:rsidRPr="00F32326" w:rsidRDefault="009E6181" w:rsidP="00AF6458">
            <w:pPr>
              <w:spacing w:after="0"/>
              <w:jc w:val="center"/>
              <w:rPr>
                <w:sz w:val="18"/>
              </w:rPr>
            </w:pPr>
            <w:r w:rsidRPr="00F32326">
              <w:rPr>
                <w:sz w:val="18"/>
              </w:rPr>
              <w:t>Wurden ein-</w:t>
            </w:r>
          </w:p>
          <w:p w:rsidR="009E6181" w:rsidRPr="00F32326" w:rsidRDefault="009E6181" w:rsidP="00AF6458">
            <w:pPr>
              <w:spacing w:after="0"/>
              <w:jc w:val="center"/>
              <w:rPr>
                <w:sz w:val="18"/>
              </w:rPr>
            </w:pPr>
            <w:r w:rsidRPr="00F32326">
              <w:rPr>
                <w:sz w:val="18"/>
              </w:rPr>
              <w:t>geleitet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6181" w:rsidRPr="00F32326" w:rsidRDefault="009E6181" w:rsidP="00AF6458">
            <w:pPr>
              <w:spacing w:after="0"/>
              <w:jc w:val="center"/>
              <w:rPr>
                <w:sz w:val="18"/>
              </w:rPr>
            </w:pPr>
            <w:r w:rsidRPr="00F32326">
              <w:rPr>
                <w:sz w:val="18"/>
              </w:rPr>
              <w:t xml:space="preserve">Sind </w:t>
            </w:r>
            <w:r w:rsidR="00AF6458">
              <w:rPr>
                <w:sz w:val="18"/>
              </w:rPr>
              <w:br/>
            </w:r>
            <w:r w:rsidRPr="00F32326">
              <w:rPr>
                <w:sz w:val="18"/>
              </w:rPr>
              <w:t>abg</w:t>
            </w:r>
            <w:r w:rsidRPr="00F32326">
              <w:rPr>
                <w:sz w:val="18"/>
              </w:rPr>
              <w:t>e</w:t>
            </w:r>
            <w:r w:rsidRPr="00F32326">
              <w:rPr>
                <w:sz w:val="18"/>
              </w:rPr>
              <w:t>schlo</w:t>
            </w:r>
            <w:r w:rsidRPr="00F32326">
              <w:rPr>
                <w:sz w:val="18"/>
              </w:rPr>
              <w:t>s</w:t>
            </w:r>
            <w:r w:rsidRPr="00F32326">
              <w:rPr>
                <w:sz w:val="18"/>
              </w:rPr>
              <w:t>sen</w:t>
            </w:r>
          </w:p>
        </w:tc>
      </w:tr>
      <w:tr w:rsidR="00F32326" w:rsidRPr="00F32326" w:rsidTr="009D24CC">
        <w:trPr>
          <w:trHeight w:val="1587"/>
        </w:trPr>
        <w:tc>
          <w:tcPr>
            <w:tcW w:w="704" w:type="dxa"/>
            <w:vMerge/>
          </w:tcPr>
          <w:p w:rsidR="009E6181" w:rsidRPr="00F32326" w:rsidRDefault="009E6181" w:rsidP="00AF6458">
            <w:pPr>
              <w:spacing w:after="0"/>
            </w:pPr>
          </w:p>
        </w:tc>
        <w:tc>
          <w:tcPr>
            <w:tcW w:w="595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E6181" w:rsidRPr="00F32326" w:rsidRDefault="009E6181" w:rsidP="00AF6458">
            <w:pPr>
              <w:spacing w:after="0"/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81" w:rsidRPr="009D24CC" w:rsidRDefault="009E6181" w:rsidP="00AF6458">
            <w:pPr>
              <w:spacing w:after="0"/>
              <w:jc w:val="center"/>
              <w:rPr>
                <w:sz w:val="32"/>
              </w:rPr>
            </w:pPr>
            <w:r w:rsidRPr="009D24CC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4CC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9D24CC">
              <w:rPr>
                <w:sz w:val="32"/>
              </w:rPr>
              <w:fldChar w:fldCharType="end"/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81" w:rsidRPr="009D24CC" w:rsidRDefault="009E6181" w:rsidP="00AF6458">
            <w:pPr>
              <w:spacing w:after="0"/>
              <w:jc w:val="center"/>
              <w:rPr>
                <w:sz w:val="32"/>
              </w:rPr>
            </w:pPr>
            <w:r w:rsidRPr="009D24CC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4CC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9D24CC">
              <w:rPr>
                <w:sz w:val="32"/>
              </w:rPr>
              <w:fldChar w:fldCharType="end"/>
            </w: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6181" w:rsidRPr="009D24CC" w:rsidRDefault="009E6181" w:rsidP="00AF6458">
            <w:pPr>
              <w:spacing w:after="0"/>
              <w:jc w:val="center"/>
              <w:rPr>
                <w:sz w:val="32"/>
              </w:rPr>
            </w:pPr>
            <w:r w:rsidRPr="009D24CC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4CC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9D24CC">
              <w:rPr>
                <w:sz w:val="32"/>
              </w:rPr>
              <w:fldChar w:fldCharType="end"/>
            </w:r>
          </w:p>
        </w:tc>
      </w:tr>
      <w:tr w:rsidR="00F32326" w:rsidRPr="00F32326" w:rsidTr="00036019">
        <w:trPr>
          <w:cantSplit/>
          <w:trHeight w:val="283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90B6C" w:rsidRPr="00036019" w:rsidRDefault="00590B6C" w:rsidP="00AF6458">
            <w:pPr>
              <w:spacing w:after="0"/>
              <w:rPr>
                <w:b/>
              </w:rPr>
            </w:pPr>
            <w:r w:rsidRPr="00036019">
              <w:rPr>
                <w:b/>
              </w:rPr>
              <w:t>Ausgangssituation 2</w:t>
            </w:r>
            <w:r w:rsidR="00F27A14" w:rsidRPr="00036019">
              <w:rPr>
                <w:b/>
              </w:rPr>
              <w:t xml:space="preserve"> (Herausforderung)</w:t>
            </w:r>
            <w:r w:rsidRPr="00036019">
              <w:rPr>
                <w:b/>
              </w:rPr>
              <w:t>:</w:t>
            </w:r>
          </w:p>
        </w:tc>
      </w:tr>
      <w:tr w:rsidR="00F32326" w:rsidRPr="00F32326" w:rsidTr="00590B6C">
        <w:trPr>
          <w:cantSplit/>
          <w:trHeight w:val="680"/>
        </w:trPr>
        <w:tc>
          <w:tcPr>
            <w:tcW w:w="9493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90B6C" w:rsidRPr="00F32326" w:rsidRDefault="003B589E" w:rsidP="00AF6458">
            <w:pPr>
              <w:spacing w:after="0"/>
              <w:rPr>
                <w:sz w:val="18"/>
              </w:rPr>
            </w:pPr>
            <w:sdt>
              <w:sdtPr>
                <w:alias w:val="Ausgangssituation"/>
                <w:tag w:val="Ausgangssituation"/>
                <w:id w:val="-524716351"/>
                <w:placeholder>
                  <w:docPart w:val="03E01981BE17458BA1FF5C821D373821"/>
                </w:placeholder>
                <w:showingPlcHdr/>
                <w:comboBox>
                  <w:listItem w:value="Wählen Sie ein Element aus."/>
                  <w:listItem w:displayText="Hoher Wettbewerbsdruck" w:value="Hoher Wettbewerbsdruck"/>
                  <w:listItem w:displayText="Hohe Mitarbeiterfluktuation" w:value="Hohe Mitarbeiterfluktuation"/>
                  <w:listItem w:displayText="Schwierigkeiten bei der Gewinnung neuer Mitarbeiter/innen" w:value="Schwierigkeiten bei der Gewinnung neuer Mitarbeiter/innen"/>
                  <w:listItem w:displayText="Fehlende Fähigkeiten/Kompetenzen der Beschäftigten" w:value="Fehlende Fähigkeiten/Kompetenzen der Beschäftigten"/>
                  <w:listItem w:displayText="Unausgewogene Altersstruktur" w:value="Unausgewogene Altersstruktur"/>
                  <w:listItem w:displayText="Anhaltend hoher Krankenstand" w:value="Anhaltend hoher Krankenstand"/>
                  <w:listItem w:displayText="Herausforderungen in der Aufbau-/Ablauforganisation" w:value="Herausforderungen in der Aufbau-/Ablauforganisation"/>
                  <w:listItem w:displayText="Fehlende/zu geringe Personalkommunikation" w:value="Fehlende/zu geringe Personalkommunikation"/>
                </w:comboBox>
              </w:sdtPr>
              <w:sdtEndPr/>
              <w:sdtContent>
                <w:r w:rsidR="004D7CA3" w:rsidRPr="00170ECC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F32326" w:rsidRPr="00F32326" w:rsidTr="00544ABD">
        <w:trPr>
          <w:cantSplit/>
          <w:trHeight w:val="454"/>
        </w:trPr>
        <w:tc>
          <w:tcPr>
            <w:tcW w:w="9493" w:type="dxa"/>
            <w:gridSpan w:val="5"/>
            <w:tcBorders>
              <w:bottom w:val="dotted" w:sz="4" w:space="0" w:color="auto"/>
            </w:tcBorders>
            <w:vAlign w:val="center"/>
          </w:tcPr>
          <w:p w:rsidR="00590B6C" w:rsidRPr="00F32326" w:rsidRDefault="00FF6BD1" w:rsidP="00AF6458">
            <w:pPr>
              <w:spacing w:after="0"/>
            </w:pPr>
            <w:r>
              <w:t>Handlungs</w:t>
            </w:r>
            <w:r w:rsidRPr="00F32326">
              <w:t xml:space="preserve">feld </w:t>
            </w:r>
            <w:r w:rsidR="00590B6C" w:rsidRPr="00F32326">
              <w:t>2:</w:t>
            </w:r>
          </w:p>
        </w:tc>
      </w:tr>
      <w:tr w:rsidR="00F32326" w:rsidRPr="00F32326" w:rsidTr="00590B6C">
        <w:trPr>
          <w:cantSplit/>
          <w:trHeight w:val="680"/>
        </w:trPr>
        <w:tc>
          <w:tcPr>
            <w:tcW w:w="9493" w:type="dxa"/>
            <w:gridSpan w:val="5"/>
            <w:tcBorders>
              <w:top w:val="dotted" w:sz="4" w:space="0" w:color="auto"/>
            </w:tcBorders>
            <w:vAlign w:val="center"/>
          </w:tcPr>
          <w:sdt>
            <w:sdtPr>
              <w:alias w:val="Handlungsfeld"/>
              <w:tag w:val="Handlungsfeld"/>
              <w:id w:val="682327327"/>
              <w:placeholder>
                <w:docPart w:val="B03FD93E37E043F9BB62BC52FEFB4FC8"/>
              </w:placeholder>
              <w:showingPlcHdr/>
              <w:comboBox>
                <w:listItem w:value="Wählen Sie ein Element aus."/>
                <w:listItem w:displayText="Schaffung attraktiver Arbeitsbedingungen und eines guten Betriebsklimas" w:value="Schaffung attraktiver Arbeitsbedingungen und eines guten Betriebsklimas"/>
                <w:listItem w:displayText="Verbesserung der Kommunikation und Koopration" w:value="Verbesserung der Kommunikation und Koopration"/>
                <w:listItem w:displayText="Stärkung aktivierender und wertschätzender Führungskompetenzen" w:value="Stärkung aktivierender und wertschätzender Führungskompetenzen"/>
                <w:listItem w:displayText="Einführung und Etablierung einer systematischen Personalentwicklung" w:value="Einführung und Etablierung einer systematischen Personalentwicklung"/>
                <w:listItem w:displayText="Einführung eines verhältnispräventiven und altersgerechten Gesundheitsmanagements" w:value="Einführung eines verhältnispräventiven und altersgerechten Gesundheitsmanagements"/>
                <w:listItem w:displayText="Verbesserung der Rahmenbedingungen für die Vereinbarkeit von Beruf und Familie" w:value="Verbesserung der Rahmenbedingungen für die Vereinbarkeit von Beruf und Familie"/>
                <w:listItem w:displayText="Erhöhung der Zeitsouveränität" w:value="Erhöhung der Zeitsouveränität"/>
                <w:listItem w:displayText="Verbesserung der beruflichen Entwicklungsmöglichkeiten " w:value="Verbesserung der beruflichen Entwicklungsmöglichkeiten "/>
                <w:listItem w:displayText="Entwicklung und Umsetzung einer betrieblichen Willkommenskultur für Beschäftigte mit Migrationshintergrund" w:value="Entwicklung und Umsetzung einer betrieblichen Willkommenskultur für Beschäftigte mit Migrationshintergrund"/>
                <w:listItem w:displayText="Erhöhung der betrieblichen Aufnahmefähigkeit für Menschen mit Behinderung sowie der Erhöhung der Inklusionskompetenz" w:value="Erhöhung der betrieblichen Aufnahmefähigkeit für Menschen mit Behinderung sowie der Erhöhung der Inklusionskompetenz"/>
                <w:listItem w:displayText="Erhöhung der betrieblichen Aufnahmefähigkeit für gering qualifizierte Beschäftigte" w:value="Erhöhung der betrieblichen Aufnahmefähigkeit für gering qualifizierte Beschäftigte"/>
                <w:listItem w:displayText="Verbesserung der Attraktivität der Arbeitsbedingungen für Frauen, insbesondere im Hinblick auf Führungsaufgaben" w:value="Verbesserung der Attraktivität der Arbeitsbedingungen für Frauen, insbesondere im Hinblick auf Führungsaufgaben"/>
              </w:comboBox>
            </w:sdtPr>
            <w:sdtEndPr/>
            <w:sdtContent>
              <w:p w:rsidR="00590B6C" w:rsidRPr="00F32326" w:rsidRDefault="00590B6C" w:rsidP="00AF6458">
                <w:pPr>
                  <w:spacing w:after="0"/>
                </w:pPr>
                <w:r w:rsidRPr="00F32326">
                  <w:rPr>
                    <w:rStyle w:val="Platzhaltertext"/>
                    <w:color w:val="auto"/>
                  </w:rPr>
                  <w:t>Wählen Sie ein Element aus.</w:t>
                </w:r>
              </w:p>
            </w:sdtContent>
          </w:sdt>
        </w:tc>
      </w:tr>
      <w:tr w:rsidR="00F32326" w:rsidRPr="00F32326" w:rsidTr="009D24CC">
        <w:trPr>
          <w:cantSplit/>
          <w:trHeight w:val="1020"/>
        </w:trPr>
        <w:tc>
          <w:tcPr>
            <w:tcW w:w="704" w:type="dxa"/>
            <w:vMerge w:val="restart"/>
          </w:tcPr>
          <w:p w:rsidR="00590B6C" w:rsidRPr="00F32326" w:rsidRDefault="00590B6C" w:rsidP="00AF645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95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90B6C" w:rsidRPr="004D7CA3" w:rsidRDefault="00150110" w:rsidP="00AF6458">
            <w:pPr>
              <w:spacing w:after="0"/>
              <w:rPr>
                <w:sz w:val="18"/>
                <w:szCs w:val="18"/>
              </w:rPr>
            </w:pPr>
            <w:r w:rsidRPr="004D7CA3">
              <w:rPr>
                <w:sz w:val="18"/>
                <w:szCs w:val="18"/>
              </w:rPr>
              <w:t>Konkrete Maßnahmen (</w:t>
            </w:r>
            <w:r w:rsidR="00550724" w:rsidRPr="004D7CA3">
              <w:rPr>
                <w:sz w:val="18"/>
                <w:szCs w:val="18"/>
              </w:rPr>
              <w:t xml:space="preserve">offene Frage, </w:t>
            </w:r>
            <w:r w:rsidRPr="004D7CA3">
              <w:rPr>
                <w:sz w:val="18"/>
                <w:szCs w:val="18"/>
              </w:rPr>
              <w:t>bitte Stichpunkte eintragen):</w:t>
            </w:r>
          </w:p>
          <w:p w:rsidR="00BC2FEE" w:rsidRPr="004D7CA3" w:rsidRDefault="00BC2FEE" w:rsidP="00AF6458">
            <w:pPr>
              <w:spacing w:after="0"/>
              <w:rPr>
                <w:sz w:val="18"/>
                <w:szCs w:val="18"/>
              </w:rPr>
            </w:pPr>
            <w:r w:rsidRPr="004D7CA3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4D7CA3">
              <w:rPr>
                <w:sz w:val="18"/>
                <w:szCs w:val="18"/>
              </w:rPr>
              <w:instrText xml:space="preserve"> FORMTEXT </w:instrText>
            </w:r>
            <w:r w:rsidRPr="004D7CA3">
              <w:rPr>
                <w:sz w:val="18"/>
                <w:szCs w:val="18"/>
              </w:rPr>
            </w:r>
            <w:r w:rsidRPr="004D7CA3">
              <w:rPr>
                <w:sz w:val="18"/>
                <w:szCs w:val="18"/>
              </w:rPr>
              <w:fldChar w:fldCharType="separate"/>
            </w:r>
            <w:r w:rsidRPr="004D7CA3">
              <w:rPr>
                <w:noProof/>
                <w:sz w:val="18"/>
                <w:szCs w:val="18"/>
              </w:rPr>
              <w:t> </w:t>
            </w:r>
            <w:r w:rsidRPr="004D7CA3">
              <w:rPr>
                <w:noProof/>
                <w:sz w:val="18"/>
                <w:szCs w:val="18"/>
              </w:rPr>
              <w:t> </w:t>
            </w:r>
            <w:r w:rsidRPr="004D7CA3">
              <w:rPr>
                <w:noProof/>
                <w:sz w:val="18"/>
                <w:szCs w:val="18"/>
              </w:rPr>
              <w:t> </w:t>
            </w:r>
            <w:r w:rsidRPr="004D7CA3">
              <w:rPr>
                <w:noProof/>
                <w:sz w:val="18"/>
                <w:szCs w:val="18"/>
              </w:rPr>
              <w:t> </w:t>
            </w:r>
            <w:r w:rsidRPr="004D7CA3">
              <w:rPr>
                <w:noProof/>
                <w:sz w:val="18"/>
                <w:szCs w:val="18"/>
              </w:rPr>
              <w:t> </w:t>
            </w:r>
            <w:r w:rsidRPr="004D7CA3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6C" w:rsidRPr="00F32326" w:rsidRDefault="00590B6C" w:rsidP="009D24CC">
            <w:pPr>
              <w:spacing w:after="0"/>
              <w:jc w:val="center"/>
              <w:rPr>
                <w:sz w:val="18"/>
              </w:rPr>
            </w:pPr>
            <w:r w:rsidRPr="00F32326">
              <w:rPr>
                <w:sz w:val="18"/>
              </w:rPr>
              <w:t>Sind geplant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6C" w:rsidRPr="00F32326" w:rsidRDefault="00590B6C" w:rsidP="009D24CC">
            <w:pPr>
              <w:spacing w:after="0"/>
              <w:jc w:val="center"/>
              <w:rPr>
                <w:sz w:val="18"/>
              </w:rPr>
            </w:pPr>
            <w:r w:rsidRPr="00F32326">
              <w:rPr>
                <w:sz w:val="18"/>
              </w:rPr>
              <w:t>Wurden ein-</w:t>
            </w:r>
          </w:p>
          <w:p w:rsidR="00590B6C" w:rsidRPr="00F32326" w:rsidRDefault="00590B6C" w:rsidP="009D24CC">
            <w:pPr>
              <w:spacing w:after="0"/>
              <w:jc w:val="center"/>
              <w:rPr>
                <w:sz w:val="18"/>
              </w:rPr>
            </w:pPr>
            <w:r w:rsidRPr="00F32326">
              <w:rPr>
                <w:sz w:val="18"/>
              </w:rPr>
              <w:t>geleitet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B6C" w:rsidRPr="00F32326" w:rsidRDefault="00590B6C" w:rsidP="009D24CC">
            <w:pPr>
              <w:spacing w:after="0"/>
              <w:jc w:val="center"/>
              <w:rPr>
                <w:sz w:val="18"/>
              </w:rPr>
            </w:pPr>
            <w:r w:rsidRPr="00F32326">
              <w:rPr>
                <w:sz w:val="18"/>
              </w:rPr>
              <w:t xml:space="preserve">Sind </w:t>
            </w:r>
            <w:r w:rsidR="00AF6458">
              <w:rPr>
                <w:sz w:val="18"/>
              </w:rPr>
              <w:br/>
              <w:t>ab</w:t>
            </w:r>
            <w:r w:rsidRPr="00F32326">
              <w:rPr>
                <w:sz w:val="18"/>
              </w:rPr>
              <w:t>g</w:t>
            </w:r>
            <w:r w:rsidRPr="00F32326">
              <w:rPr>
                <w:sz w:val="18"/>
              </w:rPr>
              <w:t>e</w:t>
            </w:r>
            <w:r w:rsidRPr="00F32326">
              <w:rPr>
                <w:sz w:val="18"/>
              </w:rPr>
              <w:t>schlo</w:t>
            </w:r>
            <w:r w:rsidRPr="00F32326">
              <w:rPr>
                <w:sz w:val="18"/>
              </w:rPr>
              <w:t>s</w:t>
            </w:r>
            <w:r w:rsidRPr="00F32326">
              <w:rPr>
                <w:sz w:val="18"/>
              </w:rPr>
              <w:t>sen</w:t>
            </w:r>
          </w:p>
        </w:tc>
      </w:tr>
      <w:tr w:rsidR="00F32326" w:rsidRPr="00F32326" w:rsidTr="009D24CC">
        <w:trPr>
          <w:trHeight w:val="1587"/>
        </w:trPr>
        <w:tc>
          <w:tcPr>
            <w:tcW w:w="704" w:type="dxa"/>
            <w:vMerge/>
          </w:tcPr>
          <w:p w:rsidR="00590B6C" w:rsidRPr="00F32326" w:rsidRDefault="00590B6C" w:rsidP="00AF6458">
            <w:pPr>
              <w:spacing w:after="0"/>
            </w:pPr>
          </w:p>
        </w:tc>
        <w:tc>
          <w:tcPr>
            <w:tcW w:w="595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90B6C" w:rsidRPr="00F32326" w:rsidRDefault="00590B6C" w:rsidP="00AF6458">
            <w:pPr>
              <w:spacing w:after="0"/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6C" w:rsidRPr="009D24CC" w:rsidRDefault="00590B6C" w:rsidP="00AF6458">
            <w:pPr>
              <w:spacing w:after="0"/>
              <w:jc w:val="center"/>
              <w:rPr>
                <w:sz w:val="32"/>
              </w:rPr>
            </w:pPr>
            <w:r w:rsidRPr="009D24CC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4CC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9D24CC">
              <w:rPr>
                <w:sz w:val="32"/>
              </w:rPr>
              <w:fldChar w:fldCharType="end"/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6C" w:rsidRPr="009D24CC" w:rsidRDefault="00590B6C" w:rsidP="00AF6458">
            <w:pPr>
              <w:spacing w:after="0"/>
              <w:jc w:val="center"/>
              <w:rPr>
                <w:sz w:val="32"/>
              </w:rPr>
            </w:pPr>
            <w:r w:rsidRPr="009D24CC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4CC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9D24CC">
              <w:rPr>
                <w:sz w:val="32"/>
              </w:rPr>
              <w:fldChar w:fldCharType="end"/>
            </w: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0B6C" w:rsidRPr="009D24CC" w:rsidRDefault="00590B6C" w:rsidP="00AF6458">
            <w:pPr>
              <w:spacing w:after="0"/>
              <w:jc w:val="center"/>
              <w:rPr>
                <w:sz w:val="32"/>
              </w:rPr>
            </w:pPr>
            <w:r w:rsidRPr="009D24CC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4CC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9D24CC">
              <w:rPr>
                <w:sz w:val="32"/>
              </w:rPr>
              <w:fldChar w:fldCharType="end"/>
            </w:r>
          </w:p>
        </w:tc>
      </w:tr>
    </w:tbl>
    <w:p w:rsidR="009D24CC" w:rsidRDefault="009D24CC"/>
    <w:p w:rsidR="00867686" w:rsidRDefault="00867686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954"/>
        <w:gridCol w:w="945"/>
        <w:gridCol w:w="945"/>
        <w:gridCol w:w="945"/>
      </w:tblGrid>
      <w:tr w:rsidR="00F32326" w:rsidRPr="00F32326" w:rsidTr="00036019">
        <w:trPr>
          <w:cantSplit/>
          <w:trHeight w:val="283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90B6C" w:rsidRPr="00036019" w:rsidRDefault="00590B6C" w:rsidP="00F27A14">
            <w:pPr>
              <w:spacing w:after="0"/>
              <w:rPr>
                <w:b/>
              </w:rPr>
            </w:pPr>
            <w:r w:rsidRPr="00036019">
              <w:rPr>
                <w:b/>
              </w:rPr>
              <w:lastRenderedPageBreak/>
              <w:t>Ausgangssituation 3</w:t>
            </w:r>
            <w:r w:rsidR="00036019">
              <w:rPr>
                <w:b/>
              </w:rPr>
              <w:t xml:space="preserve"> </w:t>
            </w:r>
            <w:r w:rsidR="00F27A14" w:rsidRPr="00036019">
              <w:rPr>
                <w:b/>
              </w:rPr>
              <w:t>(Herausforderung):</w:t>
            </w:r>
          </w:p>
        </w:tc>
      </w:tr>
      <w:tr w:rsidR="00F32326" w:rsidRPr="00F32326" w:rsidTr="00590B6C">
        <w:trPr>
          <w:cantSplit/>
          <w:trHeight w:val="680"/>
        </w:trPr>
        <w:tc>
          <w:tcPr>
            <w:tcW w:w="9493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90B6C" w:rsidRPr="00F32326" w:rsidRDefault="003B589E" w:rsidP="00AF6458">
            <w:pPr>
              <w:spacing w:after="0"/>
              <w:rPr>
                <w:sz w:val="18"/>
              </w:rPr>
            </w:pPr>
            <w:sdt>
              <w:sdtPr>
                <w:alias w:val="Ausgangssituation"/>
                <w:tag w:val="Ausgangssituation"/>
                <w:id w:val="624509043"/>
                <w:placeholder>
                  <w:docPart w:val="9E4381DBAC6D4E1ABCBD099E48F72280"/>
                </w:placeholder>
                <w:comboBox>
                  <w:listItem w:value="Wählen Sie ein Element aus."/>
                  <w:listItem w:displayText="Hoher Wettbewerbsdruck" w:value="Hoher Wettbewerbsdruck"/>
                  <w:listItem w:displayText="Hohe Mitarbeiterfluktuation" w:value="Hohe Mitarbeiterfluktuation"/>
                  <w:listItem w:displayText="Schwierigkeiten bei der Gewinnung neuer Mitarbeiter/innen" w:value="Schwierigkeiten bei der Gewinnung neuer Mitarbeiter/innen"/>
                  <w:listItem w:displayText="Fehlende Fähigkeiten/Kompetenzen der Beschäftigten" w:value="Fehlende Fähigkeiten/Kompetenzen der Beschäftigten"/>
                  <w:listItem w:displayText="Unausgewogene Altersstruktur" w:value="Unausgewogene Altersstruktur"/>
                  <w:listItem w:displayText="Anhaltend hoher Krankenstand" w:value="Anhaltend hoher Krankenstand"/>
                  <w:listItem w:displayText="Herausforderungen in der Aufbau-/Ablauforganisation" w:value="Herausforderungen in der Aufbau-/Ablauforganisation"/>
                  <w:listItem w:displayText="Fehlende/zu geringe Personalkommunikation" w:value="Fehlende/zu geringe Personalkommunikation"/>
                </w:comboBox>
              </w:sdtPr>
              <w:sdtEndPr/>
              <w:sdtContent>
                <w:r w:rsidR="00544ABD" w:rsidRPr="00312BD0">
                  <w:t>Wählen Sie ein Element aus</w:t>
                </w:r>
                <w:r w:rsidR="00544ABD">
                  <w:t>.</w:t>
                </w:r>
              </w:sdtContent>
            </w:sdt>
          </w:p>
        </w:tc>
      </w:tr>
      <w:tr w:rsidR="00F32326" w:rsidRPr="00F32326" w:rsidTr="00544ABD">
        <w:trPr>
          <w:cantSplit/>
          <w:trHeight w:val="454"/>
        </w:trPr>
        <w:tc>
          <w:tcPr>
            <w:tcW w:w="9493" w:type="dxa"/>
            <w:gridSpan w:val="5"/>
            <w:tcBorders>
              <w:bottom w:val="dotted" w:sz="4" w:space="0" w:color="auto"/>
            </w:tcBorders>
            <w:vAlign w:val="center"/>
          </w:tcPr>
          <w:p w:rsidR="00590B6C" w:rsidRPr="00F32326" w:rsidRDefault="00FF6BD1" w:rsidP="00AF6458">
            <w:pPr>
              <w:spacing w:after="0"/>
            </w:pPr>
            <w:r>
              <w:t>Handlungs</w:t>
            </w:r>
            <w:r w:rsidRPr="00F32326">
              <w:t xml:space="preserve">feld </w:t>
            </w:r>
            <w:r w:rsidR="00590B6C" w:rsidRPr="00F32326">
              <w:t>3.</w:t>
            </w:r>
          </w:p>
        </w:tc>
      </w:tr>
      <w:tr w:rsidR="00F32326" w:rsidRPr="00F32326" w:rsidTr="00590B6C">
        <w:trPr>
          <w:cantSplit/>
          <w:trHeight w:val="680"/>
        </w:trPr>
        <w:tc>
          <w:tcPr>
            <w:tcW w:w="9493" w:type="dxa"/>
            <w:gridSpan w:val="5"/>
            <w:tcBorders>
              <w:top w:val="dotted" w:sz="4" w:space="0" w:color="auto"/>
            </w:tcBorders>
            <w:vAlign w:val="center"/>
          </w:tcPr>
          <w:sdt>
            <w:sdtPr>
              <w:alias w:val="Handlungsfeld"/>
              <w:tag w:val="Handlungsfeld"/>
              <w:id w:val="-696767715"/>
              <w:placeholder>
                <w:docPart w:val="4E4282A1B4B64F50BADF3F828057074B"/>
              </w:placeholder>
              <w:showingPlcHdr/>
              <w:comboBox>
                <w:listItem w:value="Wählen Sie ein Element aus."/>
                <w:listItem w:displayText="Schaffung attraktiver Arbeitsbedingungen und eines guten Betriebsklimas" w:value="Schaffung attraktiver Arbeitsbedingungen und eines guten Betriebsklimas"/>
                <w:listItem w:displayText="Verbesserung der Kommunikation und Koopration" w:value="Verbesserung der Kommunikation und Koopration"/>
                <w:listItem w:displayText="Stärkung aktivierender und wertschätzender Führungskompetenzen" w:value="Stärkung aktivierender und wertschätzender Führungskompetenzen"/>
                <w:listItem w:displayText="Einführung und Etablierung einer systematischen Personalentwicklung" w:value="Einführung und Etablierung einer systematischen Personalentwicklung"/>
                <w:listItem w:displayText="Einführung eines verhältnispräventiven und altersgerechten Gesundheitsmanagements" w:value="Einführung eines verhältnispräventiven und altersgerechten Gesundheitsmanagements"/>
                <w:listItem w:displayText="Verbesserung der Rahmenbedingungen für die Vereinbarkeit von Beruf und Familie" w:value="Verbesserung der Rahmenbedingungen für die Vereinbarkeit von Beruf und Familie"/>
                <w:listItem w:displayText="Erhöhung der Zeitsouveränität" w:value="Erhöhung der Zeitsouveränität"/>
                <w:listItem w:displayText="Verbesserung der beruflichen Entwicklungsmöglichkeiten " w:value="Verbesserung der beruflichen Entwicklungsmöglichkeiten "/>
                <w:listItem w:displayText="Entwicklung und Umsetzung einer betrieblichen Willkommenskultur für Beschäftigte mit Migrationshintergrund" w:value="Entwicklung und Umsetzung einer betrieblichen Willkommenskultur für Beschäftigte mit Migrationshintergrund"/>
                <w:listItem w:displayText="Erhöhung der betrieblichen Aufnahmefähigkeit für Menschen mit Behinderung sowie der Erhöhung der Inklusionskompetenz" w:value="Erhöhung der betrieblichen Aufnahmefähigkeit für Menschen mit Behinderung sowie der Erhöhung der Inklusionskompetenz"/>
                <w:listItem w:displayText="Erhöhung der betrieblichen Aufnahmefähigkeit für gering qualifizierte Beschäftigte" w:value="Erhöhung der betrieblichen Aufnahmefähigkeit für gering qualifizierte Beschäftigte"/>
                <w:listItem w:displayText="Verbesserung der Attraktivität der Arbeitsbedingungen für Frauen, insbesondere im Hinblick auf Führungsaufgaben" w:value="Verbesserung der Attraktivität der Arbeitsbedingungen für Frauen, insbesondere im Hinblick auf Führungsaufgaben"/>
              </w:comboBox>
            </w:sdtPr>
            <w:sdtEndPr/>
            <w:sdtContent>
              <w:p w:rsidR="00590B6C" w:rsidRPr="00F32326" w:rsidRDefault="00590B6C" w:rsidP="00AF6458">
                <w:pPr>
                  <w:spacing w:after="0"/>
                </w:pPr>
                <w:r w:rsidRPr="00F32326">
                  <w:rPr>
                    <w:rStyle w:val="Platzhaltertext"/>
                    <w:color w:val="auto"/>
                  </w:rPr>
                  <w:t>Wählen Sie ein Element aus.</w:t>
                </w:r>
              </w:p>
            </w:sdtContent>
          </w:sdt>
        </w:tc>
      </w:tr>
      <w:tr w:rsidR="00F32326" w:rsidRPr="00F32326" w:rsidTr="009D24CC">
        <w:trPr>
          <w:cantSplit/>
          <w:trHeight w:val="1020"/>
        </w:trPr>
        <w:tc>
          <w:tcPr>
            <w:tcW w:w="704" w:type="dxa"/>
            <w:vMerge w:val="restart"/>
          </w:tcPr>
          <w:p w:rsidR="00590B6C" w:rsidRPr="00F32326" w:rsidRDefault="00590B6C" w:rsidP="00AF645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95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90B6C" w:rsidRDefault="00150110" w:rsidP="00AF6458">
            <w:pPr>
              <w:spacing w:after="0"/>
              <w:rPr>
                <w:sz w:val="18"/>
                <w:szCs w:val="18"/>
              </w:rPr>
            </w:pPr>
            <w:r w:rsidRPr="00F32326">
              <w:rPr>
                <w:sz w:val="18"/>
                <w:szCs w:val="18"/>
              </w:rPr>
              <w:t>Konkrete Maßnahmen</w:t>
            </w:r>
            <w:r>
              <w:rPr>
                <w:sz w:val="18"/>
                <w:szCs w:val="18"/>
              </w:rPr>
              <w:t xml:space="preserve"> (</w:t>
            </w:r>
            <w:r w:rsidR="00550724">
              <w:rPr>
                <w:sz w:val="18"/>
                <w:szCs w:val="18"/>
              </w:rPr>
              <w:t xml:space="preserve">offene Frage, </w:t>
            </w:r>
            <w:r>
              <w:rPr>
                <w:sz w:val="18"/>
                <w:szCs w:val="18"/>
              </w:rPr>
              <w:t>bitte Stichpunkte eintragen)</w:t>
            </w:r>
            <w:r w:rsidRPr="00F32326">
              <w:rPr>
                <w:sz w:val="18"/>
                <w:szCs w:val="18"/>
              </w:rPr>
              <w:t>:</w:t>
            </w:r>
          </w:p>
          <w:p w:rsidR="00BC2FEE" w:rsidRPr="004D7CA3" w:rsidRDefault="00BC2FEE" w:rsidP="004D7CA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6C" w:rsidRPr="00F32326" w:rsidRDefault="00590B6C" w:rsidP="00AF6458">
            <w:pPr>
              <w:spacing w:after="0"/>
              <w:jc w:val="center"/>
              <w:rPr>
                <w:sz w:val="18"/>
              </w:rPr>
            </w:pPr>
            <w:r w:rsidRPr="00F32326">
              <w:rPr>
                <w:sz w:val="18"/>
              </w:rPr>
              <w:t>Sind geplant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6C" w:rsidRPr="00F32326" w:rsidRDefault="00590B6C" w:rsidP="00AF6458">
            <w:pPr>
              <w:spacing w:after="0"/>
              <w:jc w:val="center"/>
              <w:rPr>
                <w:sz w:val="18"/>
              </w:rPr>
            </w:pPr>
            <w:r w:rsidRPr="00F32326">
              <w:rPr>
                <w:sz w:val="18"/>
              </w:rPr>
              <w:t>Wurden ein-</w:t>
            </w:r>
          </w:p>
          <w:p w:rsidR="00590B6C" w:rsidRPr="00F32326" w:rsidRDefault="00590B6C" w:rsidP="00AF6458">
            <w:pPr>
              <w:spacing w:after="0"/>
              <w:jc w:val="center"/>
              <w:rPr>
                <w:sz w:val="18"/>
              </w:rPr>
            </w:pPr>
            <w:r w:rsidRPr="00F32326">
              <w:rPr>
                <w:sz w:val="18"/>
              </w:rPr>
              <w:t>geleitet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B6C" w:rsidRPr="00F32326" w:rsidRDefault="00590B6C" w:rsidP="00AF6458">
            <w:pPr>
              <w:spacing w:after="0"/>
              <w:jc w:val="center"/>
              <w:rPr>
                <w:sz w:val="18"/>
              </w:rPr>
            </w:pPr>
            <w:r w:rsidRPr="00F32326">
              <w:rPr>
                <w:sz w:val="18"/>
              </w:rPr>
              <w:t xml:space="preserve">Sind </w:t>
            </w:r>
            <w:r w:rsidR="00AF6458">
              <w:rPr>
                <w:sz w:val="18"/>
              </w:rPr>
              <w:br/>
              <w:t>ab</w:t>
            </w:r>
            <w:r w:rsidRPr="00F32326">
              <w:rPr>
                <w:sz w:val="18"/>
              </w:rPr>
              <w:t>g</w:t>
            </w:r>
            <w:r w:rsidRPr="00F32326">
              <w:rPr>
                <w:sz w:val="18"/>
              </w:rPr>
              <w:t>e</w:t>
            </w:r>
            <w:r w:rsidRPr="00F32326">
              <w:rPr>
                <w:sz w:val="18"/>
              </w:rPr>
              <w:t>schlo</w:t>
            </w:r>
            <w:r w:rsidRPr="00F32326">
              <w:rPr>
                <w:sz w:val="18"/>
              </w:rPr>
              <w:t>s</w:t>
            </w:r>
            <w:r w:rsidRPr="00F32326">
              <w:rPr>
                <w:sz w:val="18"/>
              </w:rPr>
              <w:t>sen</w:t>
            </w:r>
          </w:p>
        </w:tc>
      </w:tr>
      <w:tr w:rsidR="00F32326" w:rsidRPr="00F32326" w:rsidTr="009D24CC">
        <w:trPr>
          <w:trHeight w:val="1587"/>
        </w:trPr>
        <w:tc>
          <w:tcPr>
            <w:tcW w:w="704" w:type="dxa"/>
            <w:vMerge/>
          </w:tcPr>
          <w:p w:rsidR="00590B6C" w:rsidRPr="00F32326" w:rsidRDefault="00590B6C" w:rsidP="00AF6458">
            <w:pPr>
              <w:spacing w:after="0"/>
            </w:pPr>
          </w:p>
        </w:tc>
        <w:tc>
          <w:tcPr>
            <w:tcW w:w="595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90B6C" w:rsidRPr="00F32326" w:rsidRDefault="00590B6C" w:rsidP="00AF6458">
            <w:pPr>
              <w:spacing w:after="0"/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6C" w:rsidRPr="009D24CC" w:rsidRDefault="00590B6C" w:rsidP="00AF6458">
            <w:pPr>
              <w:spacing w:after="0"/>
              <w:jc w:val="center"/>
              <w:rPr>
                <w:sz w:val="32"/>
              </w:rPr>
            </w:pPr>
            <w:r w:rsidRPr="009D24CC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4CC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9D24CC">
              <w:rPr>
                <w:sz w:val="32"/>
              </w:rPr>
              <w:fldChar w:fldCharType="end"/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B6C" w:rsidRPr="009D24CC" w:rsidRDefault="00590B6C" w:rsidP="00AF6458">
            <w:pPr>
              <w:spacing w:after="0"/>
              <w:jc w:val="center"/>
              <w:rPr>
                <w:sz w:val="32"/>
              </w:rPr>
            </w:pPr>
            <w:r w:rsidRPr="009D24CC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4CC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9D24CC">
              <w:rPr>
                <w:sz w:val="32"/>
              </w:rPr>
              <w:fldChar w:fldCharType="end"/>
            </w: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0B6C" w:rsidRPr="009D24CC" w:rsidRDefault="00590B6C" w:rsidP="00AF6458">
            <w:pPr>
              <w:spacing w:after="0"/>
              <w:jc w:val="center"/>
              <w:rPr>
                <w:sz w:val="32"/>
              </w:rPr>
            </w:pPr>
            <w:r w:rsidRPr="009D24CC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4CC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9D24CC">
              <w:rPr>
                <w:sz w:val="32"/>
              </w:rPr>
              <w:fldChar w:fldCharType="end"/>
            </w:r>
          </w:p>
        </w:tc>
      </w:tr>
    </w:tbl>
    <w:p w:rsidR="00CE2AD8" w:rsidRPr="009518F7" w:rsidRDefault="00CE2AD8" w:rsidP="009518F7">
      <w:pPr>
        <w:pStyle w:val="berschrift1"/>
        <w:numPr>
          <w:ilvl w:val="0"/>
          <w:numId w:val="15"/>
        </w:numPr>
      </w:pPr>
      <w:r w:rsidRPr="009518F7">
        <w:t>Rückmeldung zur Beziehungs- und Beratungsqualität im Verlauf der POE-Beratung</w:t>
      </w:r>
    </w:p>
    <w:p w:rsidR="001C1A0B" w:rsidRPr="008D12DD" w:rsidRDefault="0037074B" w:rsidP="00CE2AD8">
      <w:r w:rsidRPr="008D12DD">
        <w:t>Inwieweit treffen die folgenden Aussagen auf den Verlauf des Beratungsprozesses zu?</w:t>
      </w:r>
      <w:r w:rsidR="00CE2AD8">
        <w:t xml:space="preserve"> </w:t>
      </w:r>
      <w:r w:rsidR="001C1A0B" w:rsidRPr="008D12DD">
        <w:t>Schätzen Sie auf der fünfstufigen Skala ein, inwieweit die folgenden Aussagen zutreffen!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1"/>
        <w:gridCol w:w="942"/>
        <w:gridCol w:w="944"/>
        <w:gridCol w:w="448"/>
        <w:gridCol w:w="495"/>
        <w:gridCol w:w="945"/>
        <w:gridCol w:w="948"/>
      </w:tblGrid>
      <w:tr w:rsidR="00BC2FEE" w:rsidRPr="008D12DD" w:rsidTr="00B37372">
        <w:trPr>
          <w:cantSplit/>
          <w:trHeight w:val="278"/>
          <w:tblHeader/>
        </w:trPr>
        <w:tc>
          <w:tcPr>
            <w:tcW w:w="4771" w:type="dxa"/>
            <w:vMerge w:val="restart"/>
            <w:shd w:val="clear" w:color="auto" w:fill="auto"/>
            <w:vAlign w:val="bottom"/>
          </w:tcPr>
          <w:p w:rsidR="00BC2FEE" w:rsidRPr="008D12DD" w:rsidRDefault="00BC2FEE" w:rsidP="00BC2FEE">
            <w:pPr>
              <w:spacing w:after="0"/>
              <w:rPr>
                <w:b/>
              </w:rPr>
            </w:pPr>
            <w:r w:rsidRPr="008D12DD">
              <w:rPr>
                <w:b/>
              </w:rPr>
              <w:t>Aussagen</w:t>
            </w:r>
          </w:p>
        </w:tc>
        <w:tc>
          <w:tcPr>
            <w:tcW w:w="4722" w:type="dxa"/>
            <w:gridSpan w:val="6"/>
            <w:shd w:val="clear" w:color="auto" w:fill="auto"/>
            <w:vAlign w:val="center"/>
          </w:tcPr>
          <w:p w:rsidR="00BC2FEE" w:rsidRPr="008D12DD" w:rsidRDefault="00BC2FEE" w:rsidP="002F6DDF">
            <w:pPr>
              <w:spacing w:after="0"/>
              <w:rPr>
                <w:b/>
              </w:rPr>
            </w:pPr>
            <w:r w:rsidRPr="008D12DD">
              <w:rPr>
                <w:b/>
              </w:rPr>
              <w:t>Einschätzungen</w:t>
            </w:r>
          </w:p>
        </w:tc>
      </w:tr>
      <w:tr w:rsidR="00BC2FEE" w:rsidRPr="008D12DD" w:rsidTr="00B37372">
        <w:trPr>
          <w:cantSplit/>
          <w:trHeight w:val="1132"/>
          <w:tblHeader/>
        </w:trPr>
        <w:tc>
          <w:tcPr>
            <w:tcW w:w="4771" w:type="dxa"/>
            <w:vMerge/>
            <w:shd w:val="clear" w:color="auto" w:fill="auto"/>
            <w:vAlign w:val="center"/>
          </w:tcPr>
          <w:p w:rsidR="00BC2FEE" w:rsidRPr="008D12DD" w:rsidRDefault="00BC2FEE" w:rsidP="002F6DDF">
            <w:pPr>
              <w:spacing w:after="0"/>
            </w:pPr>
          </w:p>
        </w:tc>
        <w:tc>
          <w:tcPr>
            <w:tcW w:w="942" w:type="dxa"/>
            <w:tcBorders>
              <w:bottom w:val="nil"/>
            </w:tcBorders>
            <w:shd w:val="clear" w:color="auto" w:fill="auto"/>
            <w:vAlign w:val="center"/>
          </w:tcPr>
          <w:p w:rsidR="00BC2FEE" w:rsidRPr="00814A6E" w:rsidRDefault="00BC2FEE" w:rsidP="002F6DDF">
            <w:pPr>
              <w:spacing w:after="0"/>
              <w:jc w:val="center"/>
              <w:rPr>
                <w:sz w:val="18"/>
              </w:rPr>
            </w:pPr>
            <w:r w:rsidRPr="00814A6E">
              <w:rPr>
                <w:sz w:val="18"/>
              </w:rPr>
              <w:t>Trifft nicht zu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auto"/>
            <w:vAlign w:val="center"/>
          </w:tcPr>
          <w:p w:rsidR="00BC2FEE" w:rsidRPr="00814A6E" w:rsidRDefault="00BC2FEE" w:rsidP="002F6DDF">
            <w:pPr>
              <w:spacing w:after="0"/>
              <w:jc w:val="center"/>
              <w:rPr>
                <w:sz w:val="18"/>
              </w:rPr>
            </w:pPr>
            <w:r w:rsidRPr="00814A6E">
              <w:rPr>
                <w:sz w:val="18"/>
              </w:rPr>
              <w:t xml:space="preserve">Trifft </w:t>
            </w:r>
            <w:r>
              <w:rPr>
                <w:sz w:val="18"/>
              </w:rPr>
              <w:br/>
            </w:r>
            <w:r w:rsidRPr="00814A6E">
              <w:rPr>
                <w:sz w:val="18"/>
              </w:rPr>
              <w:t>eher nicht zu</w:t>
            </w:r>
          </w:p>
        </w:tc>
        <w:tc>
          <w:tcPr>
            <w:tcW w:w="94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BC2FEE" w:rsidRPr="00814A6E" w:rsidRDefault="00BC2FEE" w:rsidP="002F6DDF">
            <w:pPr>
              <w:spacing w:after="0"/>
              <w:jc w:val="center"/>
              <w:rPr>
                <w:sz w:val="18"/>
              </w:rPr>
            </w:pPr>
            <w:r w:rsidRPr="00814A6E">
              <w:rPr>
                <w:sz w:val="18"/>
              </w:rPr>
              <w:t>Trifft teils zu, teils nicht zu</w:t>
            </w:r>
          </w:p>
        </w:tc>
        <w:tc>
          <w:tcPr>
            <w:tcW w:w="945" w:type="dxa"/>
            <w:tcBorders>
              <w:bottom w:val="nil"/>
            </w:tcBorders>
            <w:shd w:val="clear" w:color="auto" w:fill="auto"/>
            <w:vAlign w:val="center"/>
          </w:tcPr>
          <w:p w:rsidR="00BC2FEE" w:rsidRPr="00814A6E" w:rsidRDefault="00BC2FEE" w:rsidP="002F6DDF">
            <w:pPr>
              <w:spacing w:after="0"/>
              <w:jc w:val="center"/>
              <w:rPr>
                <w:sz w:val="18"/>
              </w:rPr>
            </w:pPr>
            <w:r w:rsidRPr="00814A6E">
              <w:rPr>
                <w:sz w:val="18"/>
              </w:rPr>
              <w:t xml:space="preserve">Trifft </w:t>
            </w:r>
            <w:r>
              <w:rPr>
                <w:sz w:val="18"/>
              </w:rPr>
              <w:br/>
              <w:t>eher</w:t>
            </w:r>
            <w:r w:rsidRPr="00814A6E">
              <w:rPr>
                <w:sz w:val="18"/>
              </w:rPr>
              <w:t xml:space="preserve"> zu</w:t>
            </w:r>
          </w:p>
        </w:tc>
        <w:tc>
          <w:tcPr>
            <w:tcW w:w="948" w:type="dxa"/>
            <w:tcBorders>
              <w:bottom w:val="nil"/>
            </w:tcBorders>
            <w:shd w:val="clear" w:color="auto" w:fill="auto"/>
            <w:vAlign w:val="center"/>
          </w:tcPr>
          <w:p w:rsidR="00BC2FEE" w:rsidRPr="00814A6E" w:rsidRDefault="00BC2FEE" w:rsidP="002F6DDF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Trifft zu</w:t>
            </w:r>
          </w:p>
        </w:tc>
      </w:tr>
      <w:tr w:rsidR="00BC2FEE" w:rsidRPr="00914569" w:rsidTr="00B37372">
        <w:trPr>
          <w:trHeight w:val="53"/>
          <w:tblHeader/>
        </w:trPr>
        <w:tc>
          <w:tcPr>
            <w:tcW w:w="47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FEE" w:rsidRPr="00914569" w:rsidRDefault="00BC2FEE" w:rsidP="002F6DD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FEE" w:rsidRPr="00BC2FEE" w:rsidRDefault="00BC2FEE" w:rsidP="002F6DDF">
            <w:pPr>
              <w:spacing w:after="0"/>
              <w:jc w:val="center"/>
            </w:pPr>
            <w:r w:rsidRPr="00BC2FEE">
              <w:t>1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FEE" w:rsidRPr="00BC2FEE" w:rsidRDefault="00BC2FEE" w:rsidP="002F6DDF">
            <w:pPr>
              <w:spacing w:after="0"/>
              <w:jc w:val="center"/>
            </w:pPr>
            <w:r w:rsidRPr="00BC2FEE">
              <w:t>2</w:t>
            </w:r>
          </w:p>
        </w:tc>
        <w:tc>
          <w:tcPr>
            <w:tcW w:w="9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FEE" w:rsidRPr="00BC2FEE" w:rsidRDefault="00BC2FEE" w:rsidP="002F6DDF">
            <w:pPr>
              <w:spacing w:after="0"/>
              <w:jc w:val="center"/>
            </w:pPr>
            <w:r w:rsidRPr="00BC2FEE">
              <w:t>3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FEE" w:rsidRPr="00BC2FEE" w:rsidRDefault="00BC2FEE" w:rsidP="002F6DDF">
            <w:pPr>
              <w:spacing w:after="0"/>
              <w:jc w:val="center"/>
            </w:pPr>
            <w:r w:rsidRPr="00BC2FEE">
              <w:t>4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FEE" w:rsidRPr="00BC2FEE" w:rsidRDefault="00BC2FEE" w:rsidP="002F6DDF">
            <w:pPr>
              <w:spacing w:after="0"/>
              <w:jc w:val="center"/>
            </w:pPr>
            <w:r w:rsidRPr="00BC2FEE">
              <w:t>5</w:t>
            </w:r>
          </w:p>
        </w:tc>
      </w:tr>
      <w:tr w:rsidR="007C71A6" w:rsidRPr="008D12DD" w:rsidTr="00B37372">
        <w:trPr>
          <w:trHeight w:val="340"/>
        </w:trPr>
        <w:tc>
          <w:tcPr>
            <w:tcW w:w="7105" w:type="dxa"/>
            <w:gridSpan w:val="4"/>
            <w:tcBorders>
              <w:right w:val="nil"/>
            </w:tcBorders>
            <w:shd w:val="clear" w:color="auto" w:fill="D0CECE" w:themeFill="background2" w:themeFillShade="E6"/>
            <w:vAlign w:val="center"/>
          </w:tcPr>
          <w:p w:rsidR="007C71A6" w:rsidRDefault="007C71A6" w:rsidP="007C71A6">
            <w:pPr>
              <w:spacing w:after="0"/>
            </w:pPr>
            <w:r>
              <w:rPr>
                <w:b/>
              </w:rPr>
              <w:t>Beziehungsqualität zum/zur Prozessberater*in</w:t>
            </w:r>
          </w:p>
        </w:tc>
        <w:tc>
          <w:tcPr>
            <w:tcW w:w="2388" w:type="dxa"/>
            <w:gridSpan w:val="3"/>
            <w:tcBorders>
              <w:left w:val="nil"/>
            </w:tcBorders>
            <w:shd w:val="clear" w:color="auto" w:fill="D0CECE" w:themeFill="background2" w:themeFillShade="E6"/>
            <w:vAlign w:val="center"/>
          </w:tcPr>
          <w:p w:rsidR="007C71A6" w:rsidRDefault="007C71A6" w:rsidP="002F6DDF">
            <w:pPr>
              <w:spacing w:after="0"/>
              <w:jc w:val="center"/>
            </w:pPr>
          </w:p>
        </w:tc>
      </w:tr>
      <w:tr w:rsidR="002F6DDF" w:rsidRPr="002F6DDF" w:rsidTr="00B37372">
        <w:trPr>
          <w:trHeight w:val="850"/>
        </w:trPr>
        <w:tc>
          <w:tcPr>
            <w:tcW w:w="4771" w:type="dxa"/>
            <w:shd w:val="clear" w:color="auto" w:fill="auto"/>
            <w:vAlign w:val="center"/>
          </w:tcPr>
          <w:p w:rsidR="002F6DDF" w:rsidRPr="002F6DDF" w:rsidRDefault="002F6DDF" w:rsidP="00036019">
            <w:pPr>
              <w:spacing w:after="0"/>
            </w:pPr>
            <w:r w:rsidRPr="002F6DDF">
              <w:t>Der /die Prozessberater</w:t>
            </w:r>
            <w:r w:rsidR="009D24CC">
              <w:t>*</w:t>
            </w:r>
            <w:r w:rsidR="00036019">
              <w:t>in versteht die No</w:t>
            </w:r>
            <w:r w:rsidR="00036019">
              <w:t>t</w:t>
            </w:r>
            <w:r w:rsidRPr="002F6DDF">
              <w:t>wendigkeiten und Zwänge kleiner und mittlerer Unternehmen in meiner Branche.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2F6DDF" w:rsidRPr="009D24CC" w:rsidRDefault="002F6DDF" w:rsidP="00550724">
            <w:pPr>
              <w:spacing w:after="0"/>
              <w:jc w:val="center"/>
              <w:rPr>
                <w:sz w:val="32"/>
              </w:rPr>
            </w:pPr>
            <w:r w:rsidRPr="009D24CC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4CC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9D24CC">
              <w:rPr>
                <w:sz w:val="32"/>
              </w:rPr>
              <w:fldChar w:fldCharType="end"/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6DDF" w:rsidRPr="009D24CC" w:rsidRDefault="002F6DDF" w:rsidP="00550724">
            <w:pPr>
              <w:spacing w:after="0"/>
              <w:jc w:val="center"/>
              <w:rPr>
                <w:sz w:val="32"/>
              </w:rPr>
            </w:pPr>
            <w:r w:rsidRPr="009D24CC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4CC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9D24CC">
              <w:rPr>
                <w:sz w:val="32"/>
              </w:rPr>
              <w:fldChar w:fldCharType="end"/>
            </w:r>
          </w:p>
        </w:tc>
        <w:tc>
          <w:tcPr>
            <w:tcW w:w="943" w:type="dxa"/>
            <w:gridSpan w:val="2"/>
            <w:shd w:val="clear" w:color="auto" w:fill="auto"/>
            <w:vAlign w:val="center"/>
          </w:tcPr>
          <w:p w:rsidR="002F6DDF" w:rsidRPr="009D24CC" w:rsidRDefault="002F6DDF" w:rsidP="00550724">
            <w:pPr>
              <w:spacing w:after="0"/>
              <w:jc w:val="center"/>
              <w:rPr>
                <w:sz w:val="32"/>
              </w:rPr>
            </w:pPr>
            <w:r w:rsidRPr="009D24CC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4CC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9D24CC">
              <w:rPr>
                <w:sz w:val="32"/>
              </w:rPr>
              <w:fldChar w:fldCharType="end"/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F6DDF" w:rsidRPr="009D24CC" w:rsidRDefault="002F6DDF" w:rsidP="00550724">
            <w:pPr>
              <w:spacing w:after="0"/>
              <w:jc w:val="center"/>
              <w:rPr>
                <w:sz w:val="32"/>
              </w:rPr>
            </w:pPr>
            <w:r w:rsidRPr="009D24CC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4CC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9D24CC">
              <w:rPr>
                <w:sz w:val="32"/>
              </w:rPr>
              <w:fldChar w:fldCharType="end"/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F6DDF" w:rsidRPr="009D24CC" w:rsidRDefault="002F6DDF" w:rsidP="00550724">
            <w:pPr>
              <w:spacing w:after="0"/>
              <w:jc w:val="center"/>
              <w:rPr>
                <w:sz w:val="32"/>
              </w:rPr>
            </w:pPr>
            <w:r w:rsidRPr="009D24CC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4CC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9D24CC">
              <w:rPr>
                <w:sz w:val="32"/>
              </w:rPr>
              <w:fldChar w:fldCharType="end"/>
            </w:r>
          </w:p>
        </w:tc>
      </w:tr>
      <w:tr w:rsidR="002F6DDF" w:rsidRPr="008D12DD" w:rsidTr="00B37372">
        <w:trPr>
          <w:trHeight w:val="850"/>
        </w:trPr>
        <w:tc>
          <w:tcPr>
            <w:tcW w:w="4771" w:type="dxa"/>
            <w:shd w:val="clear" w:color="auto" w:fill="auto"/>
            <w:vAlign w:val="center"/>
          </w:tcPr>
          <w:p w:rsidR="002F6DDF" w:rsidRPr="008D12DD" w:rsidRDefault="009D24CC" w:rsidP="00036019">
            <w:pPr>
              <w:spacing w:after="0"/>
            </w:pPr>
            <w:r>
              <w:t>Der/die Prozessberater*</w:t>
            </w:r>
            <w:r w:rsidR="002F6DDF" w:rsidRPr="008D12DD">
              <w:t>in hielt Vereinbaru</w:t>
            </w:r>
            <w:r w:rsidR="002F6DDF" w:rsidRPr="008D12DD">
              <w:t>n</w:t>
            </w:r>
            <w:r w:rsidR="002F6DDF" w:rsidRPr="008D12DD">
              <w:t>gen und Termine jederzeit ein.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2F6DDF" w:rsidRPr="009D24CC" w:rsidRDefault="002F6DDF" w:rsidP="00550724">
            <w:pPr>
              <w:spacing w:after="0"/>
              <w:jc w:val="center"/>
              <w:rPr>
                <w:sz w:val="32"/>
              </w:rPr>
            </w:pPr>
            <w:r w:rsidRPr="009D24CC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4CC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9D24CC">
              <w:rPr>
                <w:sz w:val="32"/>
              </w:rPr>
              <w:fldChar w:fldCharType="end"/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6DDF" w:rsidRPr="009D24CC" w:rsidRDefault="002F6DDF" w:rsidP="00550724">
            <w:pPr>
              <w:spacing w:after="0"/>
              <w:jc w:val="center"/>
              <w:rPr>
                <w:sz w:val="32"/>
              </w:rPr>
            </w:pPr>
            <w:r w:rsidRPr="009D24CC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4CC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9D24CC">
              <w:rPr>
                <w:sz w:val="32"/>
              </w:rPr>
              <w:fldChar w:fldCharType="end"/>
            </w:r>
          </w:p>
        </w:tc>
        <w:tc>
          <w:tcPr>
            <w:tcW w:w="943" w:type="dxa"/>
            <w:gridSpan w:val="2"/>
            <w:shd w:val="clear" w:color="auto" w:fill="auto"/>
            <w:vAlign w:val="center"/>
          </w:tcPr>
          <w:p w:rsidR="002F6DDF" w:rsidRPr="009D24CC" w:rsidRDefault="002F6DDF" w:rsidP="00550724">
            <w:pPr>
              <w:spacing w:after="0"/>
              <w:jc w:val="center"/>
              <w:rPr>
                <w:sz w:val="32"/>
              </w:rPr>
            </w:pPr>
            <w:r w:rsidRPr="009D24CC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4CC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9D24CC">
              <w:rPr>
                <w:sz w:val="32"/>
              </w:rPr>
              <w:fldChar w:fldCharType="end"/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F6DDF" w:rsidRPr="009D24CC" w:rsidRDefault="002F6DDF" w:rsidP="00550724">
            <w:pPr>
              <w:spacing w:after="0"/>
              <w:jc w:val="center"/>
              <w:rPr>
                <w:sz w:val="32"/>
              </w:rPr>
            </w:pPr>
            <w:r w:rsidRPr="009D24CC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4CC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9D24CC">
              <w:rPr>
                <w:sz w:val="32"/>
              </w:rPr>
              <w:fldChar w:fldCharType="end"/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F6DDF" w:rsidRPr="009D24CC" w:rsidRDefault="002F6DDF" w:rsidP="00550724">
            <w:pPr>
              <w:spacing w:after="0"/>
              <w:jc w:val="center"/>
              <w:rPr>
                <w:sz w:val="32"/>
              </w:rPr>
            </w:pPr>
            <w:r w:rsidRPr="009D24CC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4CC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9D24CC">
              <w:rPr>
                <w:sz w:val="32"/>
              </w:rPr>
              <w:fldChar w:fldCharType="end"/>
            </w:r>
          </w:p>
        </w:tc>
      </w:tr>
      <w:tr w:rsidR="002F6DDF" w:rsidRPr="008D12DD" w:rsidTr="00B37372">
        <w:trPr>
          <w:trHeight w:val="850"/>
        </w:trPr>
        <w:tc>
          <w:tcPr>
            <w:tcW w:w="4771" w:type="dxa"/>
            <w:shd w:val="clear" w:color="auto" w:fill="auto"/>
            <w:vAlign w:val="center"/>
          </w:tcPr>
          <w:p w:rsidR="002F6DDF" w:rsidRPr="008D12DD" w:rsidRDefault="002F6DDF" w:rsidP="00036019">
            <w:pPr>
              <w:spacing w:after="0"/>
            </w:pPr>
            <w:r w:rsidRPr="008D12DD">
              <w:t>Wir hatten während des gesamten Beratung</w:t>
            </w:r>
            <w:r w:rsidRPr="008D12DD">
              <w:t>s</w:t>
            </w:r>
            <w:r w:rsidRPr="008D12DD">
              <w:t>auftrags ein stabiles Vertr</w:t>
            </w:r>
            <w:r w:rsidR="009D24CC">
              <w:t>auensverhältnis zu dem/der Prozessb</w:t>
            </w:r>
            <w:r w:rsidRPr="008D12DD">
              <w:t>e</w:t>
            </w:r>
            <w:r w:rsidR="009D24CC">
              <w:t>rater*</w:t>
            </w:r>
            <w:r w:rsidRPr="008D12DD">
              <w:t>in.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2F6DDF" w:rsidRPr="009D24CC" w:rsidRDefault="002F6DDF" w:rsidP="00550724">
            <w:pPr>
              <w:spacing w:after="0"/>
              <w:jc w:val="center"/>
              <w:rPr>
                <w:sz w:val="32"/>
              </w:rPr>
            </w:pPr>
            <w:r w:rsidRPr="009D24CC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4CC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9D24CC">
              <w:rPr>
                <w:sz w:val="32"/>
              </w:rPr>
              <w:fldChar w:fldCharType="end"/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6DDF" w:rsidRPr="009D24CC" w:rsidRDefault="002F6DDF" w:rsidP="00550724">
            <w:pPr>
              <w:spacing w:after="0"/>
              <w:jc w:val="center"/>
              <w:rPr>
                <w:sz w:val="32"/>
              </w:rPr>
            </w:pPr>
            <w:r w:rsidRPr="009D24CC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4CC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9D24CC">
              <w:rPr>
                <w:sz w:val="32"/>
              </w:rPr>
              <w:fldChar w:fldCharType="end"/>
            </w:r>
          </w:p>
        </w:tc>
        <w:tc>
          <w:tcPr>
            <w:tcW w:w="943" w:type="dxa"/>
            <w:gridSpan w:val="2"/>
            <w:shd w:val="clear" w:color="auto" w:fill="auto"/>
            <w:vAlign w:val="center"/>
          </w:tcPr>
          <w:p w:rsidR="002F6DDF" w:rsidRPr="009D24CC" w:rsidRDefault="002F6DDF" w:rsidP="00550724">
            <w:pPr>
              <w:spacing w:after="0"/>
              <w:jc w:val="center"/>
              <w:rPr>
                <w:sz w:val="32"/>
              </w:rPr>
            </w:pPr>
            <w:r w:rsidRPr="009D24CC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4CC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9D24CC">
              <w:rPr>
                <w:sz w:val="32"/>
              </w:rPr>
              <w:fldChar w:fldCharType="end"/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F6DDF" w:rsidRPr="009D24CC" w:rsidRDefault="002F6DDF" w:rsidP="00550724">
            <w:pPr>
              <w:spacing w:after="0"/>
              <w:jc w:val="center"/>
              <w:rPr>
                <w:sz w:val="32"/>
              </w:rPr>
            </w:pPr>
            <w:r w:rsidRPr="009D24CC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4CC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9D24CC">
              <w:rPr>
                <w:sz w:val="32"/>
              </w:rPr>
              <w:fldChar w:fldCharType="end"/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F6DDF" w:rsidRPr="009D24CC" w:rsidRDefault="002F6DDF" w:rsidP="00550724">
            <w:pPr>
              <w:spacing w:after="0"/>
              <w:jc w:val="center"/>
              <w:rPr>
                <w:sz w:val="32"/>
              </w:rPr>
            </w:pPr>
            <w:r w:rsidRPr="009D24CC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4CC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9D24CC">
              <w:rPr>
                <w:sz w:val="32"/>
              </w:rPr>
              <w:fldChar w:fldCharType="end"/>
            </w:r>
          </w:p>
        </w:tc>
      </w:tr>
      <w:tr w:rsidR="002F6DDF" w:rsidRPr="008D12DD" w:rsidTr="00B37372">
        <w:trPr>
          <w:trHeight w:val="850"/>
        </w:trPr>
        <w:tc>
          <w:tcPr>
            <w:tcW w:w="4771" w:type="dxa"/>
            <w:shd w:val="clear" w:color="auto" w:fill="auto"/>
            <w:vAlign w:val="center"/>
          </w:tcPr>
          <w:p w:rsidR="002F6DDF" w:rsidRPr="008D12DD" w:rsidRDefault="009D24CC" w:rsidP="00036019">
            <w:pPr>
              <w:spacing w:after="0"/>
            </w:pPr>
            <w:r>
              <w:t>Der/die Prozessberater*</w:t>
            </w:r>
            <w:r w:rsidR="002F6DDF" w:rsidRPr="008D12DD">
              <w:t>in kommunizierte mit den beteiligten Personen jederzeit auf „A</w:t>
            </w:r>
            <w:r w:rsidR="002F6DDF" w:rsidRPr="008D12DD">
              <w:t>u</w:t>
            </w:r>
            <w:r w:rsidR="002F6DDF" w:rsidRPr="008D12DD">
              <w:t>genhöhe“.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2F6DDF" w:rsidRPr="009D24CC" w:rsidRDefault="002F6DDF" w:rsidP="00550724">
            <w:pPr>
              <w:spacing w:after="0"/>
              <w:jc w:val="center"/>
              <w:rPr>
                <w:sz w:val="32"/>
              </w:rPr>
            </w:pPr>
            <w:r w:rsidRPr="009D24CC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4CC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9D24CC">
              <w:rPr>
                <w:sz w:val="32"/>
              </w:rPr>
              <w:fldChar w:fldCharType="end"/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6DDF" w:rsidRPr="009D24CC" w:rsidRDefault="002F6DDF" w:rsidP="00550724">
            <w:pPr>
              <w:spacing w:after="0"/>
              <w:jc w:val="center"/>
              <w:rPr>
                <w:sz w:val="32"/>
              </w:rPr>
            </w:pPr>
            <w:r w:rsidRPr="009D24CC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4CC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9D24CC">
              <w:rPr>
                <w:sz w:val="32"/>
              </w:rPr>
              <w:fldChar w:fldCharType="end"/>
            </w:r>
          </w:p>
        </w:tc>
        <w:tc>
          <w:tcPr>
            <w:tcW w:w="943" w:type="dxa"/>
            <w:gridSpan w:val="2"/>
            <w:shd w:val="clear" w:color="auto" w:fill="auto"/>
            <w:vAlign w:val="center"/>
          </w:tcPr>
          <w:p w:rsidR="002F6DDF" w:rsidRPr="009D24CC" w:rsidRDefault="002F6DDF" w:rsidP="00550724">
            <w:pPr>
              <w:spacing w:after="0"/>
              <w:jc w:val="center"/>
              <w:rPr>
                <w:sz w:val="32"/>
              </w:rPr>
            </w:pPr>
            <w:r w:rsidRPr="009D24CC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4CC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9D24CC">
              <w:rPr>
                <w:sz w:val="32"/>
              </w:rPr>
              <w:fldChar w:fldCharType="end"/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F6DDF" w:rsidRPr="009D24CC" w:rsidRDefault="002F6DDF" w:rsidP="00550724">
            <w:pPr>
              <w:spacing w:after="0"/>
              <w:jc w:val="center"/>
              <w:rPr>
                <w:sz w:val="32"/>
              </w:rPr>
            </w:pPr>
            <w:r w:rsidRPr="009D24CC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4CC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9D24CC">
              <w:rPr>
                <w:sz w:val="32"/>
              </w:rPr>
              <w:fldChar w:fldCharType="end"/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F6DDF" w:rsidRPr="009D24CC" w:rsidRDefault="002F6DDF" w:rsidP="00550724">
            <w:pPr>
              <w:spacing w:after="0"/>
              <w:jc w:val="center"/>
              <w:rPr>
                <w:sz w:val="32"/>
              </w:rPr>
            </w:pPr>
            <w:r w:rsidRPr="009D24CC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4CC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9D24CC">
              <w:rPr>
                <w:sz w:val="32"/>
              </w:rPr>
              <w:fldChar w:fldCharType="end"/>
            </w:r>
          </w:p>
        </w:tc>
      </w:tr>
      <w:tr w:rsidR="00BC2FEE" w:rsidRPr="002F6DDF" w:rsidTr="003B4695">
        <w:trPr>
          <w:trHeight w:val="1077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FEE" w:rsidRPr="002F6DDF" w:rsidRDefault="00BC2FEE" w:rsidP="00BC2FEE">
            <w:pPr>
              <w:spacing w:after="0"/>
              <w:rPr>
                <w:b/>
              </w:rPr>
            </w:pPr>
            <w:r w:rsidRPr="002F6DDF">
              <w:rPr>
                <w:b/>
              </w:rPr>
              <w:t>Spaltensummen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FEE" w:rsidRPr="002F6DDF" w:rsidRDefault="00BC2FEE" w:rsidP="00BC2FE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FEE" w:rsidRPr="002F6DDF" w:rsidRDefault="00BC2FEE" w:rsidP="00BC2FE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FEE" w:rsidRPr="002F6DDF" w:rsidRDefault="00BC2FEE" w:rsidP="00BC2FE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FEE" w:rsidRPr="002F6DDF" w:rsidRDefault="00BC2FEE" w:rsidP="00BC2FE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FEE" w:rsidRPr="002F6DDF" w:rsidRDefault="00BC2FEE" w:rsidP="00BC2FEE">
            <w:pPr>
              <w:spacing w:after="0"/>
              <w:jc w:val="center"/>
              <w:rPr>
                <w:b/>
              </w:rPr>
            </w:pPr>
          </w:p>
        </w:tc>
      </w:tr>
      <w:tr w:rsidR="00036019" w:rsidRPr="008D12DD" w:rsidTr="006A4D34">
        <w:trPr>
          <w:trHeight w:val="340"/>
        </w:trPr>
        <w:tc>
          <w:tcPr>
            <w:tcW w:w="8545" w:type="dxa"/>
            <w:gridSpan w:val="6"/>
            <w:tcBorders>
              <w:top w:val="nil"/>
              <w:right w:val="nil"/>
            </w:tcBorders>
            <w:shd w:val="clear" w:color="auto" w:fill="D0CECE" w:themeFill="background2" w:themeFillShade="E6"/>
            <w:vAlign w:val="center"/>
          </w:tcPr>
          <w:p w:rsidR="00036019" w:rsidRDefault="00036019" w:rsidP="00036019">
            <w:pPr>
              <w:spacing w:after="0"/>
            </w:pPr>
            <w:r>
              <w:rPr>
                <w:b/>
              </w:rPr>
              <w:t>Prozessqualität der Personal- und Organisationsentwicklungsberatung</w:t>
            </w:r>
          </w:p>
        </w:tc>
        <w:tc>
          <w:tcPr>
            <w:tcW w:w="948" w:type="dxa"/>
            <w:tcBorders>
              <w:top w:val="nil"/>
              <w:left w:val="nil"/>
            </w:tcBorders>
            <w:shd w:val="clear" w:color="auto" w:fill="D0CECE" w:themeFill="background2" w:themeFillShade="E6"/>
            <w:vAlign w:val="center"/>
          </w:tcPr>
          <w:p w:rsidR="00036019" w:rsidRDefault="00036019" w:rsidP="00550724">
            <w:pPr>
              <w:spacing w:after="0"/>
              <w:jc w:val="center"/>
            </w:pPr>
          </w:p>
        </w:tc>
      </w:tr>
      <w:tr w:rsidR="002F6DDF" w:rsidRPr="008D12DD" w:rsidTr="00B37372">
        <w:trPr>
          <w:trHeight w:val="509"/>
        </w:trPr>
        <w:tc>
          <w:tcPr>
            <w:tcW w:w="4771" w:type="dxa"/>
            <w:shd w:val="clear" w:color="auto" w:fill="auto"/>
            <w:vAlign w:val="center"/>
          </w:tcPr>
          <w:p w:rsidR="002F6DDF" w:rsidRPr="008D12DD" w:rsidRDefault="002F6DDF" w:rsidP="00036019">
            <w:pPr>
              <w:spacing w:after="0"/>
            </w:pPr>
            <w:r w:rsidRPr="008D12DD">
              <w:lastRenderedPageBreak/>
              <w:t>Zu Beginn des Bera</w:t>
            </w:r>
            <w:r w:rsidR="00036019">
              <w:t>tungsauftrages hat der/die Prozessb</w:t>
            </w:r>
            <w:r w:rsidRPr="008D12DD">
              <w:t>erater</w:t>
            </w:r>
            <w:r w:rsidR="00036019">
              <w:t>*</w:t>
            </w:r>
            <w:r w:rsidRPr="008D12DD">
              <w:t>in eine ausführliche Auftrag</w:t>
            </w:r>
            <w:r w:rsidRPr="008D12DD">
              <w:t>s</w:t>
            </w:r>
            <w:r w:rsidRPr="008D12DD">
              <w:t xml:space="preserve">klärung vorgenommen. Er/Sie hat </w:t>
            </w:r>
            <w:r w:rsidR="00FE2A2A">
              <w:t>verdeutlicht</w:t>
            </w:r>
            <w:r w:rsidRPr="008D12DD">
              <w:t>, was im Rahmen des Beratungsprozesses durch sie/ihn geleistet werden kann.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2F6DDF" w:rsidRPr="00036019" w:rsidRDefault="002F6DDF" w:rsidP="00550724">
            <w:pPr>
              <w:spacing w:after="0"/>
              <w:jc w:val="center"/>
              <w:rPr>
                <w:sz w:val="32"/>
              </w:rPr>
            </w:pPr>
            <w:r w:rsidRPr="00036019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019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036019">
              <w:rPr>
                <w:sz w:val="32"/>
              </w:rPr>
              <w:fldChar w:fldCharType="end"/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6DDF" w:rsidRPr="00036019" w:rsidRDefault="002F6DDF" w:rsidP="00550724">
            <w:pPr>
              <w:spacing w:after="0"/>
              <w:jc w:val="center"/>
              <w:rPr>
                <w:sz w:val="32"/>
              </w:rPr>
            </w:pPr>
            <w:r w:rsidRPr="00036019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019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036019">
              <w:rPr>
                <w:sz w:val="32"/>
              </w:rPr>
              <w:fldChar w:fldCharType="end"/>
            </w:r>
          </w:p>
        </w:tc>
        <w:tc>
          <w:tcPr>
            <w:tcW w:w="943" w:type="dxa"/>
            <w:gridSpan w:val="2"/>
            <w:shd w:val="clear" w:color="auto" w:fill="auto"/>
            <w:vAlign w:val="center"/>
          </w:tcPr>
          <w:p w:rsidR="002F6DDF" w:rsidRPr="00036019" w:rsidRDefault="002F6DDF" w:rsidP="00550724">
            <w:pPr>
              <w:spacing w:after="0"/>
              <w:jc w:val="center"/>
              <w:rPr>
                <w:sz w:val="32"/>
              </w:rPr>
            </w:pPr>
            <w:r w:rsidRPr="00036019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019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036019">
              <w:rPr>
                <w:sz w:val="32"/>
              </w:rPr>
              <w:fldChar w:fldCharType="end"/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F6DDF" w:rsidRPr="00036019" w:rsidRDefault="002F6DDF" w:rsidP="00550724">
            <w:pPr>
              <w:spacing w:after="0"/>
              <w:jc w:val="center"/>
              <w:rPr>
                <w:sz w:val="32"/>
              </w:rPr>
            </w:pPr>
            <w:r w:rsidRPr="00036019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019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036019">
              <w:rPr>
                <w:sz w:val="32"/>
              </w:rPr>
              <w:fldChar w:fldCharType="end"/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F6DDF" w:rsidRPr="00036019" w:rsidRDefault="002F6DDF" w:rsidP="00550724">
            <w:pPr>
              <w:spacing w:after="0"/>
              <w:jc w:val="center"/>
              <w:rPr>
                <w:sz w:val="32"/>
              </w:rPr>
            </w:pPr>
            <w:r w:rsidRPr="00036019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019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036019">
              <w:rPr>
                <w:sz w:val="32"/>
              </w:rPr>
              <w:fldChar w:fldCharType="end"/>
            </w:r>
          </w:p>
        </w:tc>
      </w:tr>
      <w:tr w:rsidR="002F6DDF" w:rsidRPr="008D12DD" w:rsidTr="00B37372">
        <w:trPr>
          <w:trHeight w:val="964"/>
        </w:trPr>
        <w:tc>
          <w:tcPr>
            <w:tcW w:w="4771" w:type="dxa"/>
            <w:shd w:val="clear" w:color="auto" w:fill="auto"/>
            <w:vAlign w:val="center"/>
          </w:tcPr>
          <w:p w:rsidR="002F6DDF" w:rsidRPr="008D12DD" w:rsidRDefault="00036019" w:rsidP="00036019">
            <w:pPr>
              <w:spacing w:after="0"/>
            </w:pPr>
            <w:r>
              <w:t>Der/die Prozessberater*</w:t>
            </w:r>
            <w:r w:rsidR="002F6DDF" w:rsidRPr="008D12DD">
              <w:t>in baute den Ber</w:t>
            </w:r>
            <w:r w:rsidR="002F6DDF" w:rsidRPr="008D12DD">
              <w:t>a</w:t>
            </w:r>
            <w:r w:rsidR="002F6DDF" w:rsidRPr="008D12DD">
              <w:t>tungsprozess für uns jederzeit nachvollziehbar auf.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2F6DDF" w:rsidRPr="00036019" w:rsidRDefault="002F6DDF" w:rsidP="00550724">
            <w:pPr>
              <w:spacing w:after="0"/>
              <w:jc w:val="center"/>
              <w:rPr>
                <w:sz w:val="32"/>
              </w:rPr>
            </w:pPr>
            <w:r w:rsidRPr="00036019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019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036019">
              <w:rPr>
                <w:sz w:val="32"/>
              </w:rPr>
              <w:fldChar w:fldCharType="end"/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6DDF" w:rsidRPr="00036019" w:rsidRDefault="002F6DDF" w:rsidP="00550724">
            <w:pPr>
              <w:spacing w:after="0"/>
              <w:jc w:val="center"/>
              <w:rPr>
                <w:sz w:val="32"/>
              </w:rPr>
            </w:pPr>
            <w:r w:rsidRPr="00036019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019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036019">
              <w:rPr>
                <w:sz w:val="32"/>
              </w:rPr>
              <w:fldChar w:fldCharType="end"/>
            </w:r>
          </w:p>
        </w:tc>
        <w:tc>
          <w:tcPr>
            <w:tcW w:w="943" w:type="dxa"/>
            <w:gridSpan w:val="2"/>
            <w:shd w:val="clear" w:color="auto" w:fill="auto"/>
            <w:vAlign w:val="center"/>
          </w:tcPr>
          <w:p w:rsidR="002F6DDF" w:rsidRPr="00036019" w:rsidRDefault="002F6DDF" w:rsidP="00550724">
            <w:pPr>
              <w:spacing w:after="0"/>
              <w:jc w:val="center"/>
              <w:rPr>
                <w:sz w:val="32"/>
              </w:rPr>
            </w:pPr>
            <w:r w:rsidRPr="00036019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019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036019">
              <w:rPr>
                <w:sz w:val="32"/>
              </w:rPr>
              <w:fldChar w:fldCharType="end"/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F6DDF" w:rsidRPr="00036019" w:rsidRDefault="002F6DDF" w:rsidP="00550724">
            <w:pPr>
              <w:spacing w:after="0"/>
              <w:jc w:val="center"/>
              <w:rPr>
                <w:sz w:val="32"/>
              </w:rPr>
            </w:pPr>
            <w:r w:rsidRPr="00036019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019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036019">
              <w:rPr>
                <w:sz w:val="32"/>
              </w:rPr>
              <w:fldChar w:fldCharType="end"/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F6DDF" w:rsidRPr="00036019" w:rsidRDefault="002F6DDF" w:rsidP="00550724">
            <w:pPr>
              <w:spacing w:after="0"/>
              <w:jc w:val="center"/>
              <w:rPr>
                <w:sz w:val="32"/>
              </w:rPr>
            </w:pPr>
            <w:r w:rsidRPr="00036019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019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036019">
              <w:rPr>
                <w:sz w:val="32"/>
              </w:rPr>
              <w:fldChar w:fldCharType="end"/>
            </w:r>
          </w:p>
        </w:tc>
      </w:tr>
      <w:tr w:rsidR="002F6DDF" w:rsidRPr="008D12DD" w:rsidTr="00B37372">
        <w:trPr>
          <w:trHeight w:val="964"/>
        </w:trPr>
        <w:tc>
          <w:tcPr>
            <w:tcW w:w="4771" w:type="dxa"/>
            <w:shd w:val="clear" w:color="auto" w:fill="auto"/>
            <w:vAlign w:val="center"/>
          </w:tcPr>
          <w:p w:rsidR="002F6DDF" w:rsidRPr="008D12DD" w:rsidRDefault="00036019" w:rsidP="00036019">
            <w:pPr>
              <w:spacing w:after="0"/>
            </w:pPr>
            <w:r>
              <w:t>Der/die Prozessberater*</w:t>
            </w:r>
            <w:r w:rsidR="002F6DDF" w:rsidRPr="008D12DD">
              <w:t>in beteiligte betroffene Bereiche bzw. Personen an der Probleml</w:t>
            </w:r>
            <w:r w:rsidR="002F6DDF" w:rsidRPr="008D12DD">
              <w:t>ö</w:t>
            </w:r>
            <w:r w:rsidR="002F6DDF" w:rsidRPr="008D12DD">
              <w:t>sung.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2F6DDF" w:rsidRPr="00036019" w:rsidRDefault="002F6DDF" w:rsidP="00550724">
            <w:pPr>
              <w:spacing w:after="0"/>
              <w:jc w:val="center"/>
              <w:rPr>
                <w:sz w:val="32"/>
              </w:rPr>
            </w:pPr>
            <w:r w:rsidRPr="00036019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019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036019">
              <w:rPr>
                <w:sz w:val="32"/>
              </w:rPr>
              <w:fldChar w:fldCharType="end"/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6DDF" w:rsidRPr="00036019" w:rsidRDefault="002F6DDF" w:rsidP="00550724">
            <w:pPr>
              <w:spacing w:after="0"/>
              <w:jc w:val="center"/>
              <w:rPr>
                <w:sz w:val="32"/>
              </w:rPr>
            </w:pPr>
            <w:r w:rsidRPr="00036019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019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036019">
              <w:rPr>
                <w:sz w:val="32"/>
              </w:rPr>
              <w:fldChar w:fldCharType="end"/>
            </w:r>
          </w:p>
        </w:tc>
        <w:tc>
          <w:tcPr>
            <w:tcW w:w="943" w:type="dxa"/>
            <w:gridSpan w:val="2"/>
            <w:shd w:val="clear" w:color="auto" w:fill="auto"/>
            <w:vAlign w:val="center"/>
          </w:tcPr>
          <w:p w:rsidR="002F6DDF" w:rsidRPr="00036019" w:rsidRDefault="002F6DDF" w:rsidP="00550724">
            <w:pPr>
              <w:spacing w:after="0"/>
              <w:jc w:val="center"/>
              <w:rPr>
                <w:sz w:val="32"/>
              </w:rPr>
            </w:pPr>
            <w:r w:rsidRPr="00036019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019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036019">
              <w:rPr>
                <w:sz w:val="32"/>
              </w:rPr>
              <w:fldChar w:fldCharType="end"/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F6DDF" w:rsidRPr="00036019" w:rsidRDefault="002F6DDF" w:rsidP="00550724">
            <w:pPr>
              <w:spacing w:after="0"/>
              <w:jc w:val="center"/>
              <w:rPr>
                <w:sz w:val="32"/>
              </w:rPr>
            </w:pPr>
            <w:r w:rsidRPr="00036019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019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036019">
              <w:rPr>
                <w:sz w:val="32"/>
              </w:rPr>
              <w:fldChar w:fldCharType="end"/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F6DDF" w:rsidRPr="00036019" w:rsidRDefault="002F6DDF" w:rsidP="00550724">
            <w:pPr>
              <w:spacing w:after="0"/>
              <w:jc w:val="center"/>
              <w:rPr>
                <w:sz w:val="32"/>
              </w:rPr>
            </w:pPr>
            <w:r w:rsidRPr="00036019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019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036019">
              <w:rPr>
                <w:sz w:val="32"/>
              </w:rPr>
              <w:fldChar w:fldCharType="end"/>
            </w:r>
          </w:p>
        </w:tc>
      </w:tr>
      <w:tr w:rsidR="002F6DDF" w:rsidRPr="008D12DD" w:rsidTr="00B37372">
        <w:trPr>
          <w:trHeight w:val="964"/>
        </w:trPr>
        <w:tc>
          <w:tcPr>
            <w:tcW w:w="4771" w:type="dxa"/>
            <w:shd w:val="clear" w:color="auto" w:fill="auto"/>
            <w:vAlign w:val="center"/>
          </w:tcPr>
          <w:p w:rsidR="002F6DDF" w:rsidRPr="008D12DD" w:rsidRDefault="002F6DDF" w:rsidP="00036019">
            <w:pPr>
              <w:spacing w:after="0"/>
            </w:pPr>
            <w:r w:rsidRPr="008D12DD">
              <w:t>Unsere Mitarbe</w:t>
            </w:r>
            <w:r w:rsidR="00E36E06">
              <w:t>iter/innen beteiligten sich en</w:t>
            </w:r>
            <w:r w:rsidR="00E36E06">
              <w:t>t</w:t>
            </w:r>
            <w:r w:rsidR="00E36E06">
              <w:t>sprechend des Maßnahmenplans</w:t>
            </w:r>
            <w:r w:rsidRPr="008D12DD">
              <w:t xml:space="preserve"> an der Pro</w:t>
            </w:r>
            <w:r w:rsidRPr="008D12DD">
              <w:t>b</w:t>
            </w:r>
            <w:r w:rsidRPr="008D12DD">
              <w:t>lemlösung.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2F6DDF" w:rsidRPr="00036019" w:rsidRDefault="002F6DDF" w:rsidP="00550724">
            <w:pPr>
              <w:spacing w:after="0"/>
              <w:jc w:val="center"/>
              <w:rPr>
                <w:sz w:val="32"/>
              </w:rPr>
            </w:pPr>
            <w:r w:rsidRPr="00036019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019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036019">
              <w:rPr>
                <w:sz w:val="32"/>
              </w:rPr>
              <w:fldChar w:fldCharType="end"/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6DDF" w:rsidRPr="00036019" w:rsidRDefault="002F6DDF" w:rsidP="00550724">
            <w:pPr>
              <w:spacing w:after="0"/>
              <w:jc w:val="center"/>
              <w:rPr>
                <w:sz w:val="32"/>
              </w:rPr>
            </w:pPr>
            <w:r w:rsidRPr="00036019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019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036019">
              <w:rPr>
                <w:sz w:val="32"/>
              </w:rPr>
              <w:fldChar w:fldCharType="end"/>
            </w:r>
          </w:p>
        </w:tc>
        <w:tc>
          <w:tcPr>
            <w:tcW w:w="943" w:type="dxa"/>
            <w:gridSpan w:val="2"/>
            <w:shd w:val="clear" w:color="auto" w:fill="auto"/>
            <w:vAlign w:val="center"/>
          </w:tcPr>
          <w:p w:rsidR="002F6DDF" w:rsidRPr="00036019" w:rsidRDefault="002F6DDF" w:rsidP="00550724">
            <w:pPr>
              <w:spacing w:after="0"/>
              <w:jc w:val="center"/>
              <w:rPr>
                <w:sz w:val="32"/>
              </w:rPr>
            </w:pPr>
            <w:r w:rsidRPr="00036019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019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036019">
              <w:rPr>
                <w:sz w:val="32"/>
              </w:rPr>
              <w:fldChar w:fldCharType="end"/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F6DDF" w:rsidRPr="00036019" w:rsidRDefault="002F6DDF" w:rsidP="00550724">
            <w:pPr>
              <w:spacing w:after="0"/>
              <w:jc w:val="center"/>
              <w:rPr>
                <w:sz w:val="32"/>
              </w:rPr>
            </w:pPr>
            <w:r w:rsidRPr="00036019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019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036019">
              <w:rPr>
                <w:sz w:val="32"/>
              </w:rPr>
              <w:fldChar w:fldCharType="end"/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F6DDF" w:rsidRPr="00036019" w:rsidRDefault="002F6DDF" w:rsidP="00550724">
            <w:pPr>
              <w:spacing w:after="0"/>
              <w:jc w:val="center"/>
              <w:rPr>
                <w:sz w:val="32"/>
              </w:rPr>
            </w:pPr>
            <w:r w:rsidRPr="00036019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019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036019">
              <w:rPr>
                <w:sz w:val="32"/>
              </w:rPr>
              <w:fldChar w:fldCharType="end"/>
            </w:r>
          </w:p>
        </w:tc>
      </w:tr>
      <w:tr w:rsidR="002F6DDF" w:rsidRPr="008D12DD" w:rsidTr="00B37372">
        <w:trPr>
          <w:trHeight w:val="964"/>
        </w:trPr>
        <w:tc>
          <w:tcPr>
            <w:tcW w:w="4771" w:type="dxa"/>
            <w:shd w:val="clear" w:color="auto" w:fill="auto"/>
            <w:vAlign w:val="center"/>
          </w:tcPr>
          <w:p w:rsidR="002F6DDF" w:rsidRPr="008D12DD" w:rsidRDefault="00036019" w:rsidP="00036019">
            <w:pPr>
              <w:spacing w:after="0"/>
            </w:pPr>
            <w:r>
              <w:t>Der/die Prozessberater*</w:t>
            </w:r>
            <w:r w:rsidR="002F6DDF" w:rsidRPr="008D12DD">
              <w:t>in entwickelte mit uns verschiedene Lösungsansätze.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2F6DDF" w:rsidRPr="00036019" w:rsidRDefault="002F6DDF" w:rsidP="00550724">
            <w:pPr>
              <w:spacing w:after="0"/>
              <w:jc w:val="center"/>
              <w:rPr>
                <w:sz w:val="32"/>
              </w:rPr>
            </w:pPr>
            <w:r w:rsidRPr="00036019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019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036019">
              <w:rPr>
                <w:sz w:val="32"/>
              </w:rPr>
              <w:fldChar w:fldCharType="end"/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6DDF" w:rsidRPr="00036019" w:rsidRDefault="002F6DDF" w:rsidP="00550724">
            <w:pPr>
              <w:spacing w:after="0"/>
              <w:jc w:val="center"/>
              <w:rPr>
                <w:sz w:val="32"/>
              </w:rPr>
            </w:pPr>
            <w:r w:rsidRPr="00036019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019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036019">
              <w:rPr>
                <w:sz w:val="32"/>
              </w:rPr>
              <w:fldChar w:fldCharType="end"/>
            </w:r>
          </w:p>
        </w:tc>
        <w:tc>
          <w:tcPr>
            <w:tcW w:w="943" w:type="dxa"/>
            <w:gridSpan w:val="2"/>
            <w:shd w:val="clear" w:color="auto" w:fill="auto"/>
            <w:vAlign w:val="center"/>
          </w:tcPr>
          <w:p w:rsidR="002F6DDF" w:rsidRPr="00036019" w:rsidRDefault="002F6DDF" w:rsidP="00550724">
            <w:pPr>
              <w:spacing w:after="0"/>
              <w:jc w:val="center"/>
              <w:rPr>
                <w:sz w:val="32"/>
              </w:rPr>
            </w:pPr>
            <w:r w:rsidRPr="00036019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019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036019">
              <w:rPr>
                <w:sz w:val="32"/>
              </w:rPr>
              <w:fldChar w:fldCharType="end"/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F6DDF" w:rsidRPr="00036019" w:rsidRDefault="002F6DDF" w:rsidP="00550724">
            <w:pPr>
              <w:spacing w:after="0"/>
              <w:jc w:val="center"/>
              <w:rPr>
                <w:sz w:val="32"/>
              </w:rPr>
            </w:pPr>
            <w:r w:rsidRPr="00036019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019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036019">
              <w:rPr>
                <w:sz w:val="32"/>
              </w:rPr>
              <w:fldChar w:fldCharType="end"/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F6DDF" w:rsidRPr="00036019" w:rsidRDefault="002F6DDF" w:rsidP="00550724">
            <w:pPr>
              <w:spacing w:after="0"/>
              <w:jc w:val="center"/>
              <w:rPr>
                <w:sz w:val="32"/>
              </w:rPr>
            </w:pPr>
            <w:r w:rsidRPr="00036019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019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036019">
              <w:rPr>
                <w:sz w:val="32"/>
              </w:rPr>
              <w:fldChar w:fldCharType="end"/>
            </w:r>
          </w:p>
        </w:tc>
      </w:tr>
      <w:tr w:rsidR="002F6DDF" w:rsidRPr="00DD69C2" w:rsidTr="00B37372">
        <w:trPr>
          <w:trHeight w:val="964"/>
        </w:trPr>
        <w:tc>
          <w:tcPr>
            <w:tcW w:w="4771" w:type="dxa"/>
            <w:shd w:val="clear" w:color="auto" w:fill="auto"/>
            <w:vAlign w:val="center"/>
          </w:tcPr>
          <w:p w:rsidR="002F6DDF" w:rsidRPr="00DD69C2" w:rsidRDefault="00036019" w:rsidP="00036019">
            <w:pPr>
              <w:spacing w:after="0"/>
            </w:pPr>
            <w:r>
              <w:t>Der/die Prozessb</w:t>
            </w:r>
            <w:r w:rsidR="002F6DDF" w:rsidRPr="00DD69C2">
              <w:t>erater</w:t>
            </w:r>
            <w:r>
              <w:t>*</w:t>
            </w:r>
            <w:r w:rsidR="002F6DDF" w:rsidRPr="00DD69C2">
              <w:t>in führte mit uns nach beendeten Zwischenschritten Auswertungsg</w:t>
            </w:r>
            <w:r w:rsidR="002F6DDF" w:rsidRPr="00DD69C2">
              <w:t>e</w:t>
            </w:r>
            <w:r w:rsidR="002F6DDF" w:rsidRPr="00DD69C2">
              <w:t>spräche durch.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2F6DDF" w:rsidRPr="00036019" w:rsidRDefault="002F6DDF" w:rsidP="00550724">
            <w:pPr>
              <w:spacing w:after="0"/>
              <w:jc w:val="center"/>
              <w:rPr>
                <w:sz w:val="32"/>
              </w:rPr>
            </w:pPr>
            <w:r w:rsidRPr="00036019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019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036019">
              <w:rPr>
                <w:sz w:val="32"/>
              </w:rPr>
              <w:fldChar w:fldCharType="end"/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6DDF" w:rsidRPr="00036019" w:rsidRDefault="002F6DDF" w:rsidP="00550724">
            <w:pPr>
              <w:spacing w:after="0"/>
              <w:jc w:val="center"/>
              <w:rPr>
                <w:sz w:val="32"/>
              </w:rPr>
            </w:pPr>
            <w:r w:rsidRPr="00036019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019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036019">
              <w:rPr>
                <w:sz w:val="32"/>
              </w:rPr>
              <w:fldChar w:fldCharType="end"/>
            </w:r>
          </w:p>
        </w:tc>
        <w:tc>
          <w:tcPr>
            <w:tcW w:w="943" w:type="dxa"/>
            <w:gridSpan w:val="2"/>
            <w:shd w:val="clear" w:color="auto" w:fill="auto"/>
            <w:vAlign w:val="center"/>
          </w:tcPr>
          <w:p w:rsidR="002F6DDF" w:rsidRPr="00036019" w:rsidRDefault="002F6DDF" w:rsidP="00550724">
            <w:pPr>
              <w:spacing w:after="0"/>
              <w:jc w:val="center"/>
              <w:rPr>
                <w:sz w:val="32"/>
              </w:rPr>
            </w:pPr>
            <w:r w:rsidRPr="00036019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019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036019">
              <w:rPr>
                <w:sz w:val="32"/>
              </w:rPr>
              <w:fldChar w:fldCharType="end"/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F6DDF" w:rsidRPr="00036019" w:rsidRDefault="002F6DDF" w:rsidP="00550724">
            <w:pPr>
              <w:spacing w:after="0"/>
              <w:jc w:val="center"/>
              <w:rPr>
                <w:sz w:val="32"/>
              </w:rPr>
            </w:pPr>
            <w:r w:rsidRPr="00036019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019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036019">
              <w:rPr>
                <w:sz w:val="32"/>
              </w:rPr>
              <w:fldChar w:fldCharType="end"/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F6DDF" w:rsidRPr="00036019" w:rsidRDefault="002F6DDF" w:rsidP="00550724">
            <w:pPr>
              <w:spacing w:after="0"/>
              <w:jc w:val="center"/>
              <w:rPr>
                <w:sz w:val="32"/>
              </w:rPr>
            </w:pPr>
            <w:r w:rsidRPr="00036019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019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036019">
              <w:rPr>
                <w:sz w:val="32"/>
              </w:rPr>
              <w:fldChar w:fldCharType="end"/>
            </w:r>
          </w:p>
        </w:tc>
      </w:tr>
      <w:tr w:rsidR="002F6DDF" w:rsidRPr="00DD69C2" w:rsidTr="00B37372">
        <w:trPr>
          <w:trHeight w:val="964"/>
        </w:trPr>
        <w:tc>
          <w:tcPr>
            <w:tcW w:w="4771" w:type="dxa"/>
            <w:shd w:val="clear" w:color="auto" w:fill="auto"/>
            <w:vAlign w:val="center"/>
          </w:tcPr>
          <w:p w:rsidR="002F6DDF" w:rsidRPr="00DD69C2" w:rsidRDefault="00036019" w:rsidP="00036019">
            <w:pPr>
              <w:spacing w:after="0"/>
            </w:pPr>
            <w:r>
              <w:t>Der/die Prozessb</w:t>
            </w:r>
            <w:r w:rsidR="002F6DDF" w:rsidRPr="00DD69C2">
              <w:t>erater</w:t>
            </w:r>
            <w:r>
              <w:t>*</w:t>
            </w:r>
            <w:r w:rsidR="002F6DDF" w:rsidRPr="00DD69C2">
              <w:t xml:space="preserve">in ermöglichte uns, </w:t>
            </w:r>
            <w:r>
              <w:t>den</w:t>
            </w:r>
            <w:r w:rsidR="002F6DDF" w:rsidRPr="00DD69C2">
              <w:t xml:space="preserve"> Ausbau unserer Methodenkompetenzen im Zuge der Nutzung verschiedener Instr</w:t>
            </w:r>
            <w:r w:rsidR="002F6DDF" w:rsidRPr="00DD69C2">
              <w:t>u</w:t>
            </w:r>
            <w:r w:rsidR="002F6DDF" w:rsidRPr="00DD69C2">
              <w:t>mente.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2F6DDF" w:rsidRPr="00036019" w:rsidRDefault="002F6DDF" w:rsidP="00550724">
            <w:pPr>
              <w:spacing w:after="0"/>
              <w:jc w:val="center"/>
              <w:rPr>
                <w:sz w:val="32"/>
              </w:rPr>
            </w:pPr>
            <w:r w:rsidRPr="00036019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019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036019">
              <w:rPr>
                <w:sz w:val="32"/>
              </w:rPr>
              <w:fldChar w:fldCharType="end"/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F6DDF" w:rsidRPr="00036019" w:rsidRDefault="002F6DDF" w:rsidP="00550724">
            <w:pPr>
              <w:spacing w:after="0"/>
              <w:jc w:val="center"/>
              <w:rPr>
                <w:sz w:val="32"/>
              </w:rPr>
            </w:pPr>
            <w:r w:rsidRPr="00036019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019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036019">
              <w:rPr>
                <w:sz w:val="32"/>
              </w:rPr>
              <w:fldChar w:fldCharType="end"/>
            </w:r>
          </w:p>
        </w:tc>
        <w:tc>
          <w:tcPr>
            <w:tcW w:w="943" w:type="dxa"/>
            <w:gridSpan w:val="2"/>
            <w:shd w:val="clear" w:color="auto" w:fill="auto"/>
            <w:vAlign w:val="center"/>
          </w:tcPr>
          <w:p w:rsidR="002F6DDF" w:rsidRPr="00036019" w:rsidRDefault="002F6DDF" w:rsidP="00550724">
            <w:pPr>
              <w:spacing w:after="0"/>
              <w:jc w:val="center"/>
              <w:rPr>
                <w:sz w:val="32"/>
              </w:rPr>
            </w:pPr>
            <w:r w:rsidRPr="00036019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019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036019">
              <w:rPr>
                <w:sz w:val="32"/>
              </w:rPr>
              <w:fldChar w:fldCharType="end"/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F6DDF" w:rsidRPr="00036019" w:rsidRDefault="002F6DDF" w:rsidP="00550724">
            <w:pPr>
              <w:spacing w:after="0"/>
              <w:jc w:val="center"/>
              <w:rPr>
                <w:sz w:val="32"/>
              </w:rPr>
            </w:pPr>
            <w:r w:rsidRPr="00036019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019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036019">
              <w:rPr>
                <w:sz w:val="32"/>
              </w:rPr>
              <w:fldChar w:fldCharType="end"/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F6DDF" w:rsidRPr="00036019" w:rsidRDefault="002F6DDF" w:rsidP="00550724">
            <w:pPr>
              <w:spacing w:after="0"/>
              <w:jc w:val="center"/>
              <w:rPr>
                <w:sz w:val="32"/>
              </w:rPr>
            </w:pPr>
            <w:r w:rsidRPr="00036019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019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036019">
              <w:rPr>
                <w:sz w:val="32"/>
              </w:rPr>
              <w:fldChar w:fldCharType="end"/>
            </w:r>
          </w:p>
        </w:tc>
      </w:tr>
      <w:tr w:rsidR="002F6DDF" w:rsidRPr="002F6DDF" w:rsidTr="00B37372">
        <w:trPr>
          <w:trHeight w:val="737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DF" w:rsidRPr="002F6DDF" w:rsidRDefault="002F6DDF" w:rsidP="00BC2FEE">
            <w:pPr>
              <w:spacing w:after="0"/>
              <w:rPr>
                <w:b/>
              </w:rPr>
            </w:pPr>
            <w:r w:rsidRPr="002F6DDF">
              <w:rPr>
                <w:b/>
              </w:rPr>
              <w:t>Spaltensummen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DF" w:rsidRPr="002F6DDF" w:rsidRDefault="002F6DDF" w:rsidP="00005B3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DF" w:rsidRPr="002F6DDF" w:rsidRDefault="002F6DDF" w:rsidP="00005B3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DF" w:rsidRPr="002F6DDF" w:rsidRDefault="002F6DDF" w:rsidP="00005B3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DF" w:rsidRPr="002F6DDF" w:rsidRDefault="002F6DDF" w:rsidP="00005B3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DF" w:rsidRPr="002F6DDF" w:rsidRDefault="002F6DDF" w:rsidP="00005B33">
            <w:pPr>
              <w:spacing w:after="0"/>
              <w:jc w:val="center"/>
              <w:rPr>
                <w:b/>
              </w:rPr>
            </w:pPr>
          </w:p>
        </w:tc>
      </w:tr>
    </w:tbl>
    <w:p w:rsidR="0037074B" w:rsidRPr="009518F7" w:rsidRDefault="003740E1" w:rsidP="009518F7">
      <w:pPr>
        <w:pStyle w:val="berschrift1"/>
        <w:numPr>
          <w:ilvl w:val="0"/>
          <w:numId w:val="15"/>
        </w:numPr>
      </w:pPr>
      <w:r w:rsidRPr="009518F7">
        <w:t xml:space="preserve">Einbeziehung der betrieblichen Interessenvertretung </w:t>
      </w:r>
    </w:p>
    <w:p w:rsidR="003740E1" w:rsidRPr="008D12DD" w:rsidRDefault="003740E1" w:rsidP="00BD6053">
      <w:r w:rsidRPr="008D12DD">
        <w:t xml:space="preserve">Sofern Sie eine betriebliche Interessenvertretung </w:t>
      </w:r>
      <w:r w:rsidR="009518F7">
        <w:t xml:space="preserve">der Beschäftigten </w:t>
      </w:r>
      <w:r w:rsidRPr="008D12DD">
        <w:t>haben: In welche</w:t>
      </w:r>
      <w:r w:rsidR="007C71A6">
        <w:t>r</w:t>
      </w:r>
      <w:r w:rsidRPr="008D12DD">
        <w:t xml:space="preserve"> Form wurde sie an dem Prozess beteiligt?</w:t>
      </w:r>
      <w:r w:rsidR="00BD6053" w:rsidRPr="008D12DD">
        <w:t xml:space="preserve"> </w:t>
      </w:r>
      <w:r w:rsidRPr="008D12DD">
        <w:t>Welche der genannten Aussagen treffen auf Ihr Unternehmen zu?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1276"/>
        <w:gridCol w:w="1276"/>
      </w:tblGrid>
      <w:tr w:rsidR="006B2704" w:rsidRPr="008D12DD" w:rsidTr="007C71A6">
        <w:trPr>
          <w:cantSplit/>
          <w:trHeight w:val="429"/>
        </w:trPr>
        <w:tc>
          <w:tcPr>
            <w:tcW w:w="6941" w:type="dxa"/>
            <w:shd w:val="clear" w:color="auto" w:fill="auto"/>
            <w:vAlign w:val="center"/>
          </w:tcPr>
          <w:p w:rsidR="006B2704" w:rsidRPr="008D12DD" w:rsidRDefault="006B2704" w:rsidP="006B2704">
            <w:pPr>
              <w:spacing w:after="0"/>
              <w:rPr>
                <w:b/>
              </w:rPr>
            </w:pPr>
            <w:r w:rsidRPr="008D12DD">
              <w:rPr>
                <w:b/>
              </w:rPr>
              <w:t>Die betriebliche Interessenvertretung …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6B2704" w:rsidRPr="006B2704" w:rsidRDefault="006B2704" w:rsidP="007C71A6">
            <w:pPr>
              <w:spacing w:after="0"/>
              <w:jc w:val="center"/>
              <w:rPr>
                <w:sz w:val="18"/>
              </w:rPr>
            </w:pPr>
            <w:r w:rsidRPr="006B2704">
              <w:rPr>
                <w:sz w:val="18"/>
              </w:rPr>
              <w:t>Trifft zu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6B2704" w:rsidRPr="006B2704" w:rsidRDefault="006B2704" w:rsidP="007C71A6">
            <w:pPr>
              <w:spacing w:after="0"/>
              <w:jc w:val="center"/>
              <w:rPr>
                <w:sz w:val="18"/>
              </w:rPr>
            </w:pPr>
            <w:r w:rsidRPr="006B2704">
              <w:rPr>
                <w:sz w:val="18"/>
              </w:rPr>
              <w:t>Trifft nicht zu</w:t>
            </w:r>
          </w:p>
        </w:tc>
      </w:tr>
      <w:tr w:rsidR="007C71A6" w:rsidRPr="0076319D" w:rsidTr="007C71A6">
        <w:trPr>
          <w:trHeight w:val="454"/>
        </w:trPr>
        <w:tc>
          <w:tcPr>
            <w:tcW w:w="6941" w:type="dxa"/>
            <w:shd w:val="clear" w:color="auto" w:fill="auto"/>
            <w:vAlign w:val="center"/>
          </w:tcPr>
          <w:p w:rsidR="007C71A6" w:rsidRPr="0076319D" w:rsidRDefault="007C71A6" w:rsidP="007C71A6">
            <w:pPr>
              <w:spacing w:after="0"/>
            </w:pPr>
            <w:r>
              <w:t>… wurde informiert.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71A6" w:rsidRPr="007C71A6" w:rsidRDefault="007C71A6" w:rsidP="007C71A6">
            <w:pPr>
              <w:spacing w:after="0"/>
              <w:jc w:val="center"/>
              <w:rPr>
                <w:sz w:val="28"/>
              </w:rPr>
            </w:pPr>
            <w:r w:rsidRPr="007C71A6">
              <w:rPr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1A6">
              <w:rPr>
                <w:sz w:val="28"/>
              </w:rPr>
              <w:instrText xml:space="preserve"> FORMCHECKBOX </w:instrText>
            </w:r>
            <w:r w:rsidR="003B589E">
              <w:rPr>
                <w:sz w:val="28"/>
              </w:rPr>
            </w:r>
            <w:r w:rsidR="003B589E">
              <w:rPr>
                <w:sz w:val="28"/>
              </w:rPr>
              <w:fldChar w:fldCharType="separate"/>
            </w:r>
            <w:r w:rsidRPr="007C71A6">
              <w:rPr>
                <w:sz w:val="2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71A6" w:rsidRPr="007C71A6" w:rsidRDefault="007C71A6" w:rsidP="007C71A6">
            <w:pPr>
              <w:spacing w:after="0"/>
              <w:jc w:val="center"/>
              <w:rPr>
                <w:sz w:val="28"/>
              </w:rPr>
            </w:pPr>
            <w:r w:rsidRPr="007C71A6">
              <w:rPr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1A6">
              <w:rPr>
                <w:sz w:val="28"/>
              </w:rPr>
              <w:instrText xml:space="preserve"> FORMCHECKBOX </w:instrText>
            </w:r>
            <w:r w:rsidR="003B589E">
              <w:rPr>
                <w:sz w:val="28"/>
              </w:rPr>
            </w:r>
            <w:r w:rsidR="003B589E">
              <w:rPr>
                <w:sz w:val="28"/>
              </w:rPr>
              <w:fldChar w:fldCharType="separate"/>
            </w:r>
            <w:r w:rsidRPr="007C71A6">
              <w:rPr>
                <w:sz w:val="28"/>
              </w:rPr>
              <w:fldChar w:fldCharType="end"/>
            </w:r>
          </w:p>
        </w:tc>
      </w:tr>
      <w:tr w:rsidR="007C71A6" w:rsidRPr="0076319D" w:rsidTr="007C71A6">
        <w:trPr>
          <w:trHeight w:val="454"/>
        </w:trPr>
        <w:tc>
          <w:tcPr>
            <w:tcW w:w="6941" w:type="dxa"/>
            <w:shd w:val="clear" w:color="auto" w:fill="auto"/>
            <w:vAlign w:val="center"/>
          </w:tcPr>
          <w:p w:rsidR="007C71A6" w:rsidRPr="0076319D" w:rsidRDefault="007C71A6" w:rsidP="007C71A6">
            <w:pPr>
              <w:spacing w:after="0"/>
            </w:pPr>
            <w:r w:rsidRPr="0076319D">
              <w:t>… beteiligte sich aktiv an der Prozessberatung.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71A6" w:rsidRPr="007C71A6" w:rsidRDefault="007C71A6" w:rsidP="007C71A6">
            <w:pPr>
              <w:spacing w:after="0"/>
              <w:jc w:val="center"/>
              <w:rPr>
                <w:sz w:val="28"/>
              </w:rPr>
            </w:pPr>
            <w:r w:rsidRPr="007C71A6">
              <w:rPr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1A6">
              <w:rPr>
                <w:sz w:val="28"/>
              </w:rPr>
              <w:instrText xml:space="preserve"> FORMCHECKBOX </w:instrText>
            </w:r>
            <w:r w:rsidR="003B589E">
              <w:rPr>
                <w:sz w:val="28"/>
              </w:rPr>
            </w:r>
            <w:r w:rsidR="003B589E">
              <w:rPr>
                <w:sz w:val="28"/>
              </w:rPr>
              <w:fldChar w:fldCharType="separate"/>
            </w:r>
            <w:r w:rsidRPr="007C71A6">
              <w:rPr>
                <w:sz w:val="2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71A6" w:rsidRPr="007C71A6" w:rsidRDefault="007C71A6" w:rsidP="007C71A6">
            <w:pPr>
              <w:spacing w:after="0"/>
              <w:jc w:val="center"/>
              <w:rPr>
                <w:sz w:val="28"/>
              </w:rPr>
            </w:pPr>
            <w:r w:rsidRPr="007C71A6">
              <w:rPr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1A6">
              <w:rPr>
                <w:sz w:val="28"/>
              </w:rPr>
              <w:instrText xml:space="preserve"> FORMCHECKBOX </w:instrText>
            </w:r>
            <w:r w:rsidR="003B589E">
              <w:rPr>
                <w:sz w:val="28"/>
              </w:rPr>
            </w:r>
            <w:r w:rsidR="003B589E">
              <w:rPr>
                <w:sz w:val="28"/>
              </w:rPr>
              <w:fldChar w:fldCharType="separate"/>
            </w:r>
            <w:r w:rsidRPr="007C71A6">
              <w:rPr>
                <w:sz w:val="28"/>
              </w:rPr>
              <w:fldChar w:fldCharType="end"/>
            </w:r>
          </w:p>
        </w:tc>
      </w:tr>
      <w:tr w:rsidR="007C71A6" w:rsidRPr="0076319D" w:rsidTr="007C71A6">
        <w:trPr>
          <w:trHeight w:val="509"/>
        </w:trPr>
        <w:tc>
          <w:tcPr>
            <w:tcW w:w="6941" w:type="dxa"/>
            <w:shd w:val="clear" w:color="auto" w:fill="auto"/>
            <w:vAlign w:val="center"/>
          </w:tcPr>
          <w:p w:rsidR="007C71A6" w:rsidRPr="0076319D" w:rsidRDefault="007C71A6" w:rsidP="007C71A6">
            <w:pPr>
              <w:spacing w:after="0"/>
            </w:pPr>
            <w:r w:rsidRPr="0076319D">
              <w:t xml:space="preserve">… wurde um Zustimmung </w:t>
            </w:r>
            <w:r>
              <w:t>zum betrieblichen Handlungsplan</w:t>
            </w:r>
            <w:r w:rsidRPr="0076319D">
              <w:t xml:space="preserve"> als E</w:t>
            </w:r>
            <w:r w:rsidRPr="0076319D">
              <w:t>r</w:t>
            </w:r>
            <w:r w:rsidRPr="0076319D">
              <w:t>gebnis der Prozessberatung gebeten.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71A6" w:rsidRPr="007C71A6" w:rsidRDefault="007C71A6" w:rsidP="007C71A6">
            <w:pPr>
              <w:spacing w:after="0"/>
              <w:jc w:val="center"/>
              <w:rPr>
                <w:sz w:val="28"/>
              </w:rPr>
            </w:pPr>
            <w:r w:rsidRPr="007C71A6">
              <w:rPr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1A6">
              <w:rPr>
                <w:sz w:val="28"/>
              </w:rPr>
              <w:instrText xml:space="preserve"> FORMCHECKBOX </w:instrText>
            </w:r>
            <w:r w:rsidR="003B589E">
              <w:rPr>
                <w:sz w:val="28"/>
              </w:rPr>
            </w:r>
            <w:r w:rsidR="003B589E">
              <w:rPr>
                <w:sz w:val="28"/>
              </w:rPr>
              <w:fldChar w:fldCharType="separate"/>
            </w:r>
            <w:r w:rsidRPr="007C71A6">
              <w:rPr>
                <w:sz w:val="2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71A6" w:rsidRPr="007C71A6" w:rsidRDefault="007C71A6" w:rsidP="007C71A6">
            <w:pPr>
              <w:spacing w:after="0"/>
              <w:jc w:val="center"/>
              <w:rPr>
                <w:sz w:val="28"/>
              </w:rPr>
            </w:pPr>
            <w:r w:rsidRPr="007C71A6">
              <w:rPr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1A6">
              <w:rPr>
                <w:sz w:val="28"/>
              </w:rPr>
              <w:instrText xml:space="preserve"> FORMCHECKBOX </w:instrText>
            </w:r>
            <w:r w:rsidR="003B589E">
              <w:rPr>
                <w:sz w:val="28"/>
              </w:rPr>
            </w:r>
            <w:r w:rsidR="003B589E">
              <w:rPr>
                <w:sz w:val="28"/>
              </w:rPr>
              <w:fldChar w:fldCharType="separate"/>
            </w:r>
            <w:r w:rsidRPr="007C71A6">
              <w:rPr>
                <w:sz w:val="28"/>
              </w:rPr>
              <w:fldChar w:fldCharType="end"/>
            </w:r>
          </w:p>
        </w:tc>
      </w:tr>
    </w:tbl>
    <w:p w:rsidR="007C71A6" w:rsidRDefault="007C71A6" w:rsidP="007C71A6"/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627"/>
      </w:tblGrid>
      <w:tr w:rsidR="007C71A6" w:rsidTr="009612A1">
        <w:tc>
          <w:tcPr>
            <w:tcW w:w="9627" w:type="dxa"/>
            <w:shd w:val="clear" w:color="auto" w:fill="BDD6EE" w:themeFill="accent1" w:themeFillTint="66"/>
          </w:tcPr>
          <w:p w:rsidR="007C71A6" w:rsidRDefault="007C71A6" w:rsidP="00DB6ECC">
            <w:pPr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Hinweis</w:t>
            </w:r>
            <w:r>
              <w:rPr>
                <w:rFonts w:cs="Arial"/>
              </w:rPr>
              <w:t xml:space="preserve">: Ab hier beurteilen Sie </w:t>
            </w:r>
            <w:r w:rsidR="00DB6ECC">
              <w:rPr>
                <w:rFonts w:cs="Arial"/>
              </w:rPr>
              <w:t xml:space="preserve">die Nachhaltigkeit der </w:t>
            </w:r>
            <w:r>
              <w:rPr>
                <w:rFonts w:cs="Arial"/>
              </w:rPr>
              <w:t xml:space="preserve">Beratung </w:t>
            </w:r>
            <w:r w:rsidRPr="009D24CC">
              <w:rPr>
                <w:rFonts w:cs="Arial"/>
              </w:rPr>
              <w:t xml:space="preserve">zur </w:t>
            </w:r>
            <w:r>
              <w:rPr>
                <w:rFonts w:cs="Arial"/>
              </w:rPr>
              <w:t>Personal- und Organisat</w:t>
            </w:r>
            <w:r>
              <w:rPr>
                <w:rFonts w:cs="Arial"/>
              </w:rPr>
              <w:t>i</w:t>
            </w:r>
            <w:r>
              <w:rPr>
                <w:rFonts w:cs="Arial"/>
              </w:rPr>
              <w:t xml:space="preserve">onsentwicklung. </w:t>
            </w:r>
          </w:p>
        </w:tc>
      </w:tr>
    </w:tbl>
    <w:p w:rsidR="00C86AC8" w:rsidRPr="009518F7" w:rsidRDefault="00C86AC8" w:rsidP="009518F7">
      <w:pPr>
        <w:pStyle w:val="berschrift1"/>
        <w:numPr>
          <w:ilvl w:val="0"/>
          <w:numId w:val="15"/>
        </w:numPr>
      </w:pPr>
      <w:r w:rsidRPr="009518F7">
        <w:t>Nachhaltigkeit der Beratungsergebnisse</w:t>
      </w:r>
    </w:p>
    <w:p w:rsidR="00071868" w:rsidRPr="008D12DD" w:rsidRDefault="00071868" w:rsidP="00C86AC8">
      <w:r w:rsidRPr="008D12DD">
        <w:t>Inwieweit treffen die folgenden Aussagen auf die Nachhaltigkeit der Prozessberatung zu?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4"/>
        <w:gridCol w:w="970"/>
        <w:gridCol w:w="970"/>
        <w:gridCol w:w="970"/>
        <w:gridCol w:w="970"/>
        <w:gridCol w:w="970"/>
      </w:tblGrid>
      <w:tr w:rsidR="00C86AC8" w:rsidRPr="009F685D" w:rsidTr="00F20D9D">
        <w:trPr>
          <w:cantSplit/>
          <w:trHeight w:val="131"/>
        </w:trPr>
        <w:tc>
          <w:tcPr>
            <w:tcW w:w="4784" w:type="dxa"/>
            <w:vMerge w:val="restart"/>
            <w:shd w:val="clear" w:color="auto" w:fill="auto"/>
            <w:vAlign w:val="center"/>
          </w:tcPr>
          <w:p w:rsidR="00C86AC8" w:rsidRDefault="00C86AC8" w:rsidP="0055688E">
            <w:pPr>
              <w:spacing w:after="0"/>
              <w:rPr>
                <w:b/>
              </w:rPr>
            </w:pPr>
          </w:p>
          <w:p w:rsidR="00C86AC8" w:rsidRDefault="00C86AC8" w:rsidP="0055688E">
            <w:pPr>
              <w:spacing w:after="0"/>
              <w:rPr>
                <w:b/>
              </w:rPr>
            </w:pPr>
          </w:p>
          <w:p w:rsidR="00C86AC8" w:rsidRDefault="00C86AC8" w:rsidP="0055688E">
            <w:pPr>
              <w:spacing w:after="0"/>
              <w:rPr>
                <w:b/>
              </w:rPr>
            </w:pPr>
            <w:r>
              <w:rPr>
                <w:b/>
              </w:rPr>
              <w:t>Aussagen:</w:t>
            </w:r>
          </w:p>
          <w:p w:rsidR="00C86AC8" w:rsidRPr="009F685D" w:rsidRDefault="00C86AC8" w:rsidP="0055688E">
            <w:pPr>
              <w:spacing w:after="0"/>
              <w:rPr>
                <w:b/>
              </w:rPr>
            </w:pPr>
            <w:r w:rsidRPr="008D12DD">
              <w:rPr>
                <w:b/>
              </w:rPr>
              <w:t>Die Prozessberatung hat dazu beigetragen, dass wir …</w:t>
            </w:r>
          </w:p>
        </w:tc>
        <w:tc>
          <w:tcPr>
            <w:tcW w:w="48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AC8" w:rsidRPr="009F685D" w:rsidRDefault="00C86AC8" w:rsidP="0055688E">
            <w:pPr>
              <w:spacing w:after="0"/>
              <w:rPr>
                <w:b/>
              </w:rPr>
            </w:pPr>
            <w:r>
              <w:rPr>
                <w:b/>
              </w:rPr>
              <w:t>Einschätzungen</w:t>
            </w:r>
          </w:p>
        </w:tc>
      </w:tr>
      <w:tr w:rsidR="00C86AC8" w:rsidRPr="009F685D" w:rsidTr="00F20D9D">
        <w:trPr>
          <w:cantSplit/>
          <w:trHeight w:val="1139"/>
        </w:trPr>
        <w:tc>
          <w:tcPr>
            <w:tcW w:w="4784" w:type="dxa"/>
            <w:vMerge/>
            <w:shd w:val="clear" w:color="auto" w:fill="auto"/>
            <w:vAlign w:val="center"/>
          </w:tcPr>
          <w:p w:rsidR="00C86AC8" w:rsidRDefault="00C86AC8" w:rsidP="0055688E">
            <w:pPr>
              <w:spacing w:after="0"/>
              <w:rPr>
                <w:b/>
              </w:rPr>
            </w:pPr>
          </w:p>
        </w:tc>
        <w:tc>
          <w:tcPr>
            <w:tcW w:w="970" w:type="dxa"/>
            <w:tcBorders>
              <w:bottom w:val="nil"/>
            </w:tcBorders>
            <w:shd w:val="clear" w:color="auto" w:fill="auto"/>
            <w:vAlign w:val="center"/>
          </w:tcPr>
          <w:p w:rsidR="00C86AC8" w:rsidRDefault="00C86AC8" w:rsidP="00F20D9D">
            <w:pPr>
              <w:spacing w:after="0"/>
              <w:jc w:val="center"/>
              <w:rPr>
                <w:sz w:val="18"/>
              </w:rPr>
            </w:pPr>
            <w:r w:rsidRPr="009F685D">
              <w:rPr>
                <w:sz w:val="18"/>
              </w:rPr>
              <w:t>Trifft nicht zu</w:t>
            </w:r>
          </w:p>
        </w:tc>
        <w:tc>
          <w:tcPr>
            <w:tcW w:w="970" w:type="dxa"/>
            <w:tcBorders>
              <w:bottom w:val="nil"/>
            </w:tcBorders>
            <w:shd w:val="clear" w:color="auto" w:fill="auto"/>
            <w:vAlign w:val="center"/>
          </w:tcPr>
          <w:p w:rsidR="00C86AC8" w:rsidRDefault="00C86AC8" w:rsidP="00F20D9D">
            <w:pPr>
              <w:spacing w:after="0"/>
              <w:jc w:val="center"/>
              <w:rPr>
                <w:sz w:val="18"/>
              </w:rPr>
            </w:pPr>
            <w:r w:rsidRPr="009F685D">
              <w:rPr>
                <w:sz w:val="18"/>
              </w:rPr>
              <w:t xml:space="preserve">Trifft </w:t>
            </w:r>
            <w:r>
              <w:rPr>
                <w:sz w:val="18"/>
              </w:rPr>
              <w:br/>
            </w:r>
            <w:r w:rsidRPr="009F685D">
              <w:rPr>
                <w:sz w:val="18"/>
              </w:rPr>
              <w:t>eher nicht zu</w:t>
            </w:r>
          </w:p>
        </w:tc>
        <w:tc>
          <w:tcPr>
            <w:tcW w:w="970" w:type="dxa"/>
            <w:tcBorders>
              <w:bottom w:val="nil"/>
            </w:tcBorders>
            <w:shd w:val="clear" w:color="auto" w:fill="auto"/>
            <w:vAlign w:val="center"/>
          </w:tcPr>
          <w:p w:rsidR="00C86AC8" w:rsidRDefault="00C86AC8" w:rsidP="00F20D9D">
            <w:pPr>
              <w:spacing w:after="0"/>
              <w:jc w:val="center"/>
              <w:rPr>
                <w:sz w:val="18"/>
              </w:rPr>
            </w:pPr>
            <w:r w:rsidRPr="009F685D">
              <w:rPr>
                <w:sz w:val="18"/>
              </w:rPr>
              <w:t>Trifft teils zu, teils nicht zu</w:t>
            </w:r>
          </w:p>
        </w:tc>
        <w:tc>
          <w:tcPr>
            <w:tcW w:w="970" w:type="dxa"/>
            <w:tcBorders>
              <w:bottom w:val="nil"/>
            </w:tcBorders>
            <w:shd w:val="clear" w:color="auto" w:fill="auto"/>
            <w:vAlign w:val="center"/>
          </w:tcPr>
          <w:p w:rsidR="00C86AC8" w:rsidRDefault="00C86AC8" w:rsidP="00F20D9D">
            <w:pPr>
              <w:spacing w:after="0"/>
              <w:jc w:val="center"/>
              <w:rPr>
                <w:sz w:val="18"/>
              </w:rPr>
            </w:pPr>
            <w:r w:rsidRPr="009F685D">
              <w:rPr>
                <w:sz w:val="18"/>
              </w:rPr>
              <w:t xml:space="preserve">Trifft </w:t>
            </w:r>
            <w:r>
              <w:rPr>
                <w:sz w:val="18"/>
              </w:rPr>
              <w:br/>
            </w:r>
            <w:r w:rsidRPr="009F685D">
              <w:rPr>
                <w:sz w:val="18"/>
              </w:rPr>
              <w:t>eher zu</w:t>
            </w:r>
          </w:p>
        </w:tc>
        <w:tc>
          <w:tcPr>
            <w:tcW w:w="970" w:type="dxa"/>
            <w:tcBorders>
              <w:bottom w:val="nil"/>
            </w:tcBorders>
            <w:shd w:val="clear" w:color="auto" w:fill="auto"/>
            <w:vAlign w:val="center"/>
          </w:tcPr>
          <w:p w:rsidR="00C86AC8" w:rsidRDefault="00C86AC8" w:rsidP="00F20D9D">
            <w:pPr>
              <w:spacing w:after="0"/>
              <w:jc w:val="center"/>
              <w:rPr>
                <w:sz w:val="18"/>
              </w:rPr>
            </w:pPr>
            <w:r w:rsidRPr="009F685D">
              <w:rPr>
                <w:sz w:val="18"/>
              </w:rPr>
              <w:t>Trifft zu</w:t>
            </w:r>
          </w:p>
        </w:tc>
      </w:tr>
      <w:tr w:rsidR="00914569" w:rsidRPr="00914569" w:rsidTr="00F20D9D">
        <w:trPr>
          <w:trHeight w:val="53"/>
        </w:trPr>
        <w:tc>
          <w:tcPr>
            <w:tcW w:w="4784" w:type="dxa"/>
            <w:shd w:val="clear" w:color="auto" w:fill="auto"/>
            <w:vAlign w:val="center"/>
          </w:tcPr>
          <w:p w:rsidR="00914569" w:rsidRPr="00914569" w:rsidRDefault="00914569" w:rsidP="00C86AC8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914569" w:rsidRPr="00C86AC8" w:rsidRDefault="00914569" w:rsidP="00F20D9D">
            <w:pPr>
              <w:spacing w:after="0"/>
              <w:jc w:val="center"/>
            </w:pPr>
            <w:r w:rsidRPr="00C86AC8">
              <w:t>1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914569" w:rsidRPr="00C86AC8" w:rsidRDefault="00914569" w:rsidP="00F20D9D">
            <w:pPr>
              <w:spacing w:after="0"/>
              <w:jc w:val="center"/>
            </w:pPr>
            <w:r w:rsidRPr="00C86AC8">
              <w:t>2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914569" w:rsidRPr="00C86AC8" w:rsidRDefault="00914569" w:rsidP="00F20D9D">
            <w:pPr>
              <w:spacing w:after="0"/>
              <w:jc w:val="center"/>
            </w:pPr>
            <w:r w:rsidRPr="00C86AC8">
              <w:t>3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914569" w:rsidRPr="00C86AC8" w:rsidRDefault="00914569" w:rsidP="00F20D9D">
            <w:pPr>
              <w:spacing w:after="0"/>
              <w:jc w:val="center"/>
            </w:pPr>
            <w:r w:rsidRPr="00C86AC8">
              <w:t>4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914569" w:rsidRPr="00C86AC8" w:rsidRDefault="00914569" w:rsidP="00F20D9D">
            <w:pPr>
              <w:spacing w:after="0"/>
              <w:jc w:val="center"/>
            </w:pPr>
            <w:r w:rsidRPr="00C86AC8">
              <w:t>5</w:t>
            </w:r>
          </w:p>
        </w:tc>
      </w:tr>
      <w:tr w:rsidR="00914569" w:rsidRPr="00914569" w:rsidTr="00F20D9D">
        <w:trPr>
          <w:trHeight w:val="964"/>
        </w:trPr>
        <w:tc>
          <w:tcPr>
            <w:tcW w:w="4784" w:type="dxa"/>
            <w:shd w:val="clear" w:color="auto" w:fill="auto"/>
            <w:vAlign w:val="center"/>
          </w:tcPr>
          <w:p w:rsidR="00071868" w:rsidRPr="00914569" w:rsidRDefault="00914569" w:rsidP="00F20D9D">
            <w:pPr>
              <w:spacing w:after="0"/>
            </w:pPr>
            <w:r w:rsidRPr="00914569">
              <w:t xml:space="preserve">… </w:t>
            </w:r>
            <w:r w:rsidR="00071868" w:rsidRPr="00914569">
              <w:t>Ziele und Maßnahmen für die Initiierung betrieblicher Veränderungsprozesse festgelegt haben.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71868" w:rsidRPr="009E6B90" w:rsidRDefault="00071868" w:rsidP="00F20D9D">
            <w:pPr>
              <w:spacing w:after="0"/>
              <w:jc w:val="center"/>
              <w:rPr>
                <w:sz w:val="32"/>
              </w:rPr>
            </w:pPr>
            <w:r w:rsidRPr="009E6B90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B90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9E6B90">
              <w:rPr>
                <w:sz w:val="32"/>
              </w:rPr>
              <w:fldChar w:fldCharType="end"/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71868" w:rsidRPr="009E6B90" w:rsidRDefault="00071868" w:rsidP="00F20D9D">
            <w:pPr>
              <w:spacing w:after="0"/>
              <w:jc w:val="center"/>
              <w:rPr>
                <w:sz w:val="32"/>
              </w:rPr>
            </w:pPr>
            <w:r w:rsidRPr="009E6B90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B90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9E6B90">
              <w:rPr>
                <w:sz w:val="32"/>
              </w:rPr>
              <w:fldChar w:fldCharType="end"/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71868" w:rsidRPr="009E6B90" w:rsidRDefault="00071868" w:rsidP="00F20D9D">
            <w:pPr>
              <w:spacing w:after="0"/>
              <w:jc w:val="center"/>
              <w:rPr>
                <w:sz w:val="32"/>
              </w:rPr>
            </w:pPr>
            <w:r w:rsidRPr="009E6B90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B90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9E6B90">
              <w:rPr>
                <w:sz w:val="32"/>
              </w:rPr>
              <w:fldChar w:fldCharType="end"/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71868" w:rsidRPr="009E6B90" w:rsidRDefault="00071868" w:rsidP="00F20D9D">
            <w:pPr>
              <w:spacing w:after="0"/>
              <w:jc w:val="center"/>
              <w:rPr>
                <w:sz w:val="32"/>
              </w:rPr>
            </w:pPr>
            <w:r w:rsidRPr="009E6B90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B90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9E6B90">
              <w:rPr>
                <w:sz w:val="32"/>
              </w:rPr>
              <w:fldChar w:fldCharType="end"/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71868" w:rsidRPr="009E6B90" w:rsidRDefault="00071868" w:rsidP="00F20D9D">
            <w:pPr>
              <w:spacing w:after="0"/>
              <w:jc w:val="center"/>
              <w:rPr>
                <w:sz w:val="32"/>
              </w:rPr>
            </w:pPr>
            <w:r w:rsidRPr="009E6B90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B90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9E6B90">
              <w:rPr>
                <w:sz w:val="32"/>
              </w:rPr>
              <w:fldChar w:fldCharType="end"/>
            </w:r>
          </w:p>
        </w:tc>
      </w:tr>
      <w:tr w:rsidR="00914569" w:rsidRPr="00914569" w:rsidTr="00F20D9D">
        <w:trPr>
          <w:trHeight w:val="964"/>
        </w:trPr>
        <w:tc>
          <w:tcPr>
            <w:tcW w:w="4784" w:type="dxa"/>
            <w:shd w:val="clear" w:color="auto" w:fill="auto"/>
            <w:vAlign w:val="center"/>
          </w:tcPr>
          <w:p w:rsidR="00071868" w:rsidRPr="00914569" w:rsidRDefault="00914569" w:rsidP="00F20D9D">
            <w:pPr>
              <w:spacing w:after="0"/>
            </w:pPr>
            <w:r w:rsidRPr="00914569">
              <w:t>… die Problemlösung vergleichbarer Aufg</w:t>
            </w:r>
            <w:r w:rsidRPr="00914569">
              <w:t>a</w:t>
            </w:r>
            <w:r w:rsidRPr="00914569">
              <w:t>benstellungen selbständiger bewältigen kö</w:t>
            </w:r>
            <w:r w:rsidRPr="00914569">
              <w:t>n</w:t>
            </w:r>
            <w:r w:rsidRPr="00914569">
              <w:t>nen</w:t>
            </w:r>
            <w:r w:rsidR="00071868" w:rsidRPr="00914569">
              <w:t>.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71868" w:rsidRPr="009E6B90" w:rsidRDefault="00071868" w:rsidP="00F20D9D">
            <w:pPr>
              <w:spacing w:after="0"/>
              <w:jc w:val="center"/>
              <w:rPr>
                <w:sz w:val="32"/>
              </w:rPr>
            </w:pPr>
            <w:r w:rsidRPr="009E6B90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B90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9E6B90">
              <w:rPr>
                <w:sz w:val="32"/>
              </w:rPr>
              <w:fldChar w:fldCharType="end"/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71868" w:rsidRPr="009E6B90" w:rsidRDefault="00071868" w:rsidP="00F20D9D">
            <w:pPr>
              <w:spacing w:after="0"/>
              <w:jc w:val="center"/>
              <w:rPr>
                <w:sz w:val="32"/>
              </w:rPr>
            </w:pPr>
            <w:r w:rsidRPr="009E6B90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B90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9E6B90">
              <w:rPr>
                <w:sz w:val="32"/>
              </w:rPr>
              <w:fldChar w:fldCharType="end"/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71868" w:rsidRPr="009E6B90" w:rsidRDefault="00071868" w:rsidP="00F20D9D">
            <w:pPr>
              <w:spacing w:after="0"/>
              <w:jc w:val="center"/>
              <w:rPr>
                <w:sz w:val="32"/>
              </w:rPr>
            </w:pPr>
            <w:r w:rsidRPr="009E6B90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B90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9E6B90">
              <w:rPr>
                <w:sz w:val="32"/>
              </w:rPr>
              <w:fldChar w:fldCharType="end"/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71868" w:rsidRPr="009E6B90" w:rsidRDefault="00071868" w:rsidP="00F20D9D">
            <w:pPr>
              <w:spacing w:after="0"/>
              <w:jc w:val="center"/>
              <w:rPr>
                <w:sz w:val="32"/>
              </w:rPr>
            </w:pPr>
            <w:r w:rsidRPr="009E6B90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B90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9E6B90">
              <w:rPr>
                <w:sz w:val="32"/>
              </w:rPr>
              <w:fldChar w:fldCharType="end"/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71868" w:rsidRPr="009E6B90" w:rsidRDefault="00071868" w:rsidP="00F20D9D">
            <w:pPr>
              <w:spacing w:after="0"/>
              <w:jc w:val="center"/>
              <w:rPr>
                <w:sz w:val="32"/>
              </w:rPr>
            </w:pPr>
            <w:r w:rsidRPr="009E6B90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B90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9E6B90">
              <w:rPr>
                <w:sz w:val="32"/>
              </w:rPr>
              <w:fldChar w:fldCharType="end"/>
            </w:r>
          </w:p>
        </w:tc>
      </w:tr>
      <w:tr w:rsidR="00914569" w:rsidRPr="00914569" w:rsidTr="00F20D9D">
        <w:trPr>
          <w:trHeight w:val="964"/>
        </w:trPr>
        <w:tc>
          <w:tcPr>
            <w:tcW w:w="4784" w:type="dxa"/>
            <w:shd w:val="clear" w:color="auto" w:fill="auto"/>
            <w:vAlign w:val="center"/>
          </w:tcPr>
          <w:p w:rsidR="00071868" w:rsidRPr="00914569" w:rsidRDefault="00914569" w:rsidP="00F20D9D">
            <w:pPr>
              <w:spacing w:after="0"/>
            </w:pPr>
            <w:r w:rsidRPr="00914569">
              <w:t>… z</w:t>
            </w:r>
            <w:r w:rsidR="00071868" w:rsidRPr="00914569">
              <w:t xml:space="preserve">ukünftig auf die vielfältigen betrieblichen Herausforderungen </w:t>
            </w:r>
            <w:r w:rsidRPr="00914569">
              <w:t>flexibler</w:t>
            </w:r>
            <w:r w:rsidR="00071868" w:rsidRPr="00914569">
              <w:t xml:space="preserve"> reagieren können.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71868" w:rsidRPr="009E6B90" w:rsidRDefault="00071868" w:rsidP="00F20D9D">
            <w:pPr>
              <w:spacing w:after="0"/>
              <w:jc w:val="center"/>
              <w:rPr>
                <w:sz w:val="32"/>
              </w:rPr>
            </w:pPr>
            <w:r w:rsidRPr="009E6B90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B90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9E6B90">
              <w:rPr>
                <w:sz w:val="32"/>
              </w:rPr>
              <w:fldChar w:fldCharType="end"/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71868" w:rsidRPr="009E6B90" w:rsidRDefault="00071868" w:rsidP="00F20D9D">
            <w:pPr>
              <w:spacing w:after="0"/>
              <w:jc w:val="center"/>
              <w:rPr>
                <w:sz w:val="32"/>
              </w:rPr>
            </w:pPr>
            <w:r w:rsidRPr="009E6B90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B90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9E6B90">
              <w:rPr>
                <w:sz w:val="32"/>
              </w:rPr>
              <w:fldChar w:fldCharType="end"/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71868" w:rsidRPr="009E6B90" w:rsidRDefault="00071868" w:rsidP="00F20D9D">
            <w:pPr>
              <w:spacing w:after="0"/>
              <w:jc w:val="center"/>
              <w:rPr>
                <w:sz w:val="32"/>
              </w:rPr>
            </w:pPr>
            <w:r w:rsidRPr="009E6B90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B90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9E6B90">
              <w:rPr>
                <w:sz w:val="32"/>
              </w:rPr>
              <w:fldChar w:fldCharType="end"/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71868" w:rsidRPr="009E6B90" w:rsidRDefault="00071868" w:rsidP="00F20D9D">
            <w:pPr>
              <w:spacing w:after="0"/>
              <w:jc w:val="center"/>
              <w:rPr>
                <w:sz w:val="32"/>
              </w:rPr>
            </w:pPr>
            <w:r w:rsidRPr="009E6B90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B90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9E6B90">
              <w:rPr>
                <w:sz w:val="32"/>
              </w:rPr>
              <w:fldChar w:fldCharType="end"/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71868" w:rsidRPr="009E6B90" w:rsidRDefault="00071868" w:rsidP="00F20D9D">
            <w:pPr>
              <w:spacing w:after="0"/>
              <w:jc w:val="center"/>
              <w:rPr>
                <w:sz w:val="32"/>
              </w:rPr>
            </w:pPr>
            <w:r w:rsidRPr="009E6B90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B90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9E6B90">
              <w:rPr>
                <w:sz w:val="32"/>
              </w:rPr>
              <w:fldChar w:fldCharType="end"/>
            </w:r>
          </w:p>
        </w:tc>
      </w:tr>
      <w:tr w:rsidR="00071868" w:rsidRPr="008D12DD" w:rsidTr="00F20D9D">
        <w:trPr>
          <w:trHeight w:val="794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868" w:rsidRPr="00C86AC8" w:rsidRDefault="00071868" w:rsidP="00C86AC8">
            <w:pPr>
              <w:spacing w:after="0"/>
              <w:rPr>
                <w:b/>
              </w:rPr>
            </w:pPr>
            <w:r w:rsidRPr="00C86AC8">
              <w:rPr>
                <w:b/>
              </w:rPr>
              <w:t>Spaltensummen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868" w:rsidRPr="00C86AC8" w:rsidRDefault="00071868" w:rsidP="00F20D9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868" w:rsidRPr="00C86AC8" w:rsidRDefault="00071868" w:rsidP="00F20D9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868" w:rsidRPr="00C86AC8" w:rsidRDefault="00071868" w:rsidP="00F20D9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868" w:rsidRPr="00C86AC8" w:rsidRDefault="00071868" w:rsidP="00F20D9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868" w:rsidRPr="00C86AC8" w:rsidRDefault="00071868" w:rsidP="00F20D9D">
            <w:pPr>
              <w:spacing w:after="0"/>
              <w:jc w:val="center"/>
              <w:rPr>
                <w:b/>
              </w:rPr>
            </w:pPr>
          </w:p>
        </w:tc>
      </w:tr>
    </w:tbl>
    <w:p w:rsidR="00867686" w:rsidRDefault="00867686" w:rsidP="00C86AC8">
      <w:pPr>
        <w:rPr>
          <w:rStyle w:val="berschrift1Zchn"/>
          <w:rFonts w:eastAsia="Calibri" w:cs="Times New Roman"/>
          <w:color w:val="auto"/>
          <w:sz w:val="22"/>
          <w:szCs w:val="22"/>
        </w:rPr>
      </w:pPr>
    </w:p>
    <w:p w:rsidR="00C86AC8" w:rsidRPr="00C86AC8" w:rsidRDefault="00C86AC8" w:rsidP="00C86AC8">
      <w:pPr>
        <w:rPr>
          <w:rStyle w:val="berschrift1Zchn"/>
          <w:rFonts w:eastAsia="Calibri" w:cs="Times New Roman"/>
          <w:color w:val="auto"/>
          <w:sz w:val="22"/>
          <w:szCs w:val="22"/>
        </w:rPr>
      </w:pPr>
      <w:r w:rsidRPr="00C86AC8">
        <w:rPr>
          <w:rStyle w:val="berschrift1Zchn"/>
          <w:rFonts w:eastAsia="Calibri" w:cs="Times New Roman"/>
          <w:color w:val="auto"/>
          <w:sz w:val="22"/>
          <w:szCs w:val="22"/>
        </w:rPr>
        <w:t xml:space="preserve">Wir haben eine konkrete Person oder Stelle im Unternehmen benannt, die die Weiterführung der durch das Programm </w:t>
      </w:r>
      <w:r w:rsidR="00F20D9D">
        <w:rPr>
          <w:rStyle w:val="berschrift1Zchn"/>
          <w:rFonts w:eastAsia="Calibri" w:cs="Times New Roman"/>
          <w:color w:val="auto"/>
          <w:sz w:val="22"/>
          <w:szCs w:val="22"/>
        </w:rPr>
        <w:t xml:space="preserve">Sachsen-Anhalt </w:t>
      </w:r>
      <w:r w:rsidRPr="00C86AC8">
        <w:rPr>
          <w:rStyle w:val="berschrift1Zchn"/>
          <w:rFonts w:eastAsia="Calibri" w:cs="Times New Roman"/>
          <w:color w:val="auto"/>
          <w:sz w:val="22"/>
          <w:szCs w:val="22"/>
        </w:rPr>
        <w:t>WEITERBI</w:t>
      </w:r>
      <w:r w:rsidR="00F20D9D">
        <w:rPr>
          <w:rStyle w:val="berschrift1Zchn"/>
          <w:rFonts w:eastAsia="Calibri" w:cs="Times New Roman"/>
          <w:color w:val="auto"/>
          <w:sz w:val="22"/>
          <w:szCs w:val="22"/>
        </w:rPr>
        <w:t xml:space="preserve">LDUNG BETRIEB bzw. durch die </w:t>
      </w:r>
      <w:r w:rsidRPr="00C86AC8">
        <w:rPr>
          <w:rStyle w:val="berschrift1Zchn"/>
          <w:rFonts w:eastAsia="Calibri" w:cs="Times New Roman"/>
          <w:color w:val="auto"/>
          <w:sz w:val="22"/>
          <w:szCs w:val="22"/>
        </w:rPr>
        <w:t xml:space="preserve">Beratung </w:t>
      </w:r>
      <w:r w:rsidR="00F20D9D">
        <w:rPr>
          <w:rStyle w:val="berschrift1Zchn"/>
          <w:rFonts w:eastAsia="Calibri" w:cs="Times New Roman"/>
          <w:color w:val="auto"/>
          <w:sz w:val="22"/>
          <w:szCs w:val="22"/>
        </w:rPr>
        <w:t xml:space="preserve">zur Personal- und Organisationsentwicklung </w:t>
      </w:r>
      <w:r w:rsidRPr="00C86AC8">
        <w:rPr>
          <w:rStyle w:val="berschrift1Zchn"/>
          <w:rFonts w:eastAsia="Calibri" w:cs="Times New Roman"/>
          <w:color w:val="auto"/>
          <w:sz w:val="22"/>
          <w:szCs w:val="22"/>
        </w:rPr>
        <w:t>angestoßenen Veränderungsprozesse weiter vorantreibt und nachhält.</w:t>
      </w:r>
    </w:p>
    <w:p w:rsidR="00071868" w:rsidRPr="008D12DD" w:rsidRDefault="00071868" w:rsidP="00F20D9D">
      <w:pPr>
        <w:ind w:firstLine="2268"/>
      </w:pPr>
      <w:r w:rsidRPr="008D12DD">
        <w:t>Ja</w:t>
      </w:r>
      <w:r w:rsidRPr="008D12DD">
        <w:tab/>
      </w:r>
      <w:r w:rsidRPr="009E6B90">
        <w:rPr>
          <w:sz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E6B90">
        <w:rPr>
          <w:sz w:val="32"/>
        </w:rPr>
        <w:instrText xml:space="preserve"> FORMCHECKBOX </w:instrText>
      </w:r>
      <w:r w:rsidR="003B589E">
        <w:rPr>
          <w:sz w:val="32"/>
        </w:rPr>
      </w:r>
      <w:r w:rsidR="003B589E">
        <w:rPr>
          <w:sz w:val="32"/>
        </w:rPr>
        <w:fldChar w:fldCharType="separate"/>
      </w:r>
      <w:r w:rsidRPr="009E6B90">
        <w:rPr>
          <w:sz w:val="32"/>
        </w:rPr>
        <w:fldChar w:fldCharType="end"/>
      </w:r>
      <w:r w:rsidRPr="008D12DD">
        <w:tab/>
      </w:r>
      <w:r w:rsidRPr="008D12DD">
        <w:tab/>
      </w:r>
      <w:r w:rsidRPr="008D12DD">
        <w:tab/>
      </w:r>
      <w:r w:rsidRPr="008D12DD">
        <w:tab/>
      </w:r>
      <w:r w:rsidRPr="008D12DD">
        <w:tab/>
        <w:t>Nein</w:t>
      </w:r>
      <w:r w:rsidRPr="008D12DD">
        <w:tab/>
      </w:r>
      <w:r w:rsidRPr="009E6B90">
        <w:rPr>
          <w:sz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E6B90">
        <w:rPr>
          <w:sz w:val="32"/>
        </w:rPr>
        <w:instrText xml:space="preserve"> FORMCHECKBOX </w:instrText>
      </w:r>
      <w:r w:rsidR="003B589E">
        <w:rPr>
          <w:sz w:val="32"/>
        </w:rPr>
      </w:r>
      <w:r w:rsidR="003B589E">
        <w:rPr>
          <w:sz w:val="32"/>
        </w:rPr>
        <w:fldChar w:fldCharType="separate"/>
      </w:r>
      <w:r w:rsidRPr="009E6B90">
        <w:rPr>
          <w:sz w:val="32"/>
        </w:rPr>
        <w:fldChar w:fldCharType="end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799"/>
      </w:tblGrid>
      <w:tr w:rsidR="00002FF5" w:rsidRPr="008D12DD" w:rsidTr="009E6B90">
        <w:trPr>
          <w:trHeight w:val="3515"/>
        </w:trPr>
        <w:tc>
          <w:tcPr>
            <w:tcW w:w="2835" w:type="dxa"/>
            <w:shd w:val="clear" w:color="auto" w:fill="auto"/>
          </w:tcPr>
          <w:p w:rsidR="00002FF5" w:rsidRPr="008D12DD" w:rsidRDefault="00002FF5" w:rsidP="00C86AC8">
            <w:pPr>
              <w:spacing w:before="60" w:after="60"/>
            </w:pPr>
            <w:r w:rsidRPr="008D12DD">
              <w:t>Wir sichern die Nachha</w:t>
            </w:r>
            <w:r w:rsidRPr="008D12DD">
              <w:t>l</w:t>
            </w:r>
            <w:r w:rsidRPr="008D12DD">
              <w:t>tigkeit der angestoßenen Veränderungsprozesse ab, durch …</w:t>
            </w:r>
          </w:p>
        </w:tc>
        <w:tc>
          <w:tcPr>
            <w:tcW w:w="6799" w:type="dxa"/>
            <w:shd w:val="clear" w:color="auto" w:fill="auto"/>
          </w:tcPr>
          <w:p w:rsidR="00002FF5" w:rsidRPr="008D12DD" w:rsidRDefault="00C86AC8" w:rsidP="00C86AC8">
            <w:pPr>
              <w:spacing w:before="60" w:after="6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772651" w:rsidRPr="009518F7" w:rsidRDefault="00772651" w:rsidP="009518F7">
      <w:pPr>
        <w:pStyle w:val="berschrift1"/>
        <w:numPr>
          <w:ilvl w:val="0"/>
          <w:numId w:val="15"/>
        </w:numPr>
      </w:pPr>
      <w:r w:rsidRPr="009518F7">
        <w:lastRenderedPageBreak/>
        <w:t>Fazit zum Beratungsprozesses</w:t>
      </w:r>
    </w:p>
    <w:p w:rsidR="00772651" w:rsidRPr="008D12DD" w:rsidRDefault="00772651" w:rsidP="00772651">
      <w:r w:rsidRPr="008D12DD">
        <w:t>Beantworten Sie die folgenden offenen Fragen mit Schlagworten oder kurzen Sätzen!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1271"/>
        <w:gridCol w:w="5529"/>
      </w:tblGrid>
      <w:tr w:rsidR="00772651" w:rsidRPr="008D12DD" w:rsidTr="00F20D9D">
        <w:trPr>
          <w:cantSplit/>
          <w:trHeight w:val="219"/>
        </w:trPr>
        <w:tc>
          <w:tcPr>
            <w:tcW w:w="2834" w:type="dxa"/>
            <w:shd w:val="clear" w:color="auto" w:fill="auto"/>
            <w:vAlign w:val="center"/>
          </w:tcPr>
          <w:p w:rsidR="00772651" w:rsidRPr="008D12DD" w:rsidRDefault="00772651" w:rsidP="002A547B">
            <w:pPr>
              <w:spacing w:before="60" w:after="60"/>
            </w:pPr>
            <w:r w:rsidRPr="008D12DD">
              <w:t>Fragen</w:t>
            </w:r>
          </w:p>
        </w:tc>
        <w:tc>
          <w:tcPr>
            <w:tcW w:w="6800" w:type="dxa"/>
            <w:gridSpan w:val="2"/>
            <w:shd w:val="clear" w:color="auto" w:fill="auto"/>
            <w:vAlign w:val="center"/>
          </w:tcPr>
          <w:p w:rsidR="00772651" w:rsidRPr="008D12DD" w:rsidRDefault="00772651" w:rsidP="002A547B">
            <w:pPr>
              <w:spacing w:before="60" w:after="60"/>
            </w:pPr>
            <w:r w:rsidRPr="008D12DD">
              <w:t>Einschätzungen</w:t>
            </w:r>
          </w:p>
        </w:tc>
      </w:tr>
      <w:tr w:rsidR="00772651" w:rsidRPr="008D12DD" w:rsidTr="009518F7">
        <w:trPr>
          <w:trHeight w:val="1871"/>
        </w:trPr>
        <w:tc>
          <w:tcPr>
            <w:tcW w:w="2834" w:type="dxa"/>
            <w:shd w:val="clear" w:color="auto" w:fill="auto"/>
          </w:tcPr>
          <w:p w:rsidR="00772651" w:rsidRPr="008D12DD" w:rsidRDefault="00772651" w:rsidP="002A547B">
            <w:pPr>
              <w:spacing w:before="60" w:after="60"/>
            </w:pPr>
            <w:r w:rsidRPr="008D12DD">
              <w:t xml:space="preserve">Aus der Zusammenarbeit mit dem/der </w:t>
            </w:r>
            <w:r w:rsidR="00DB6ECC">
              <w:t>Prozessber</w:t>
            </w:r>
            <w:r w:rsidR="00DB6ECC">
              <w:t>a</w:t>
            </w:r>
            <w:r w:rsidR="00DB6ECC">
              <w:t>ter*</w:t>
            </w:r>
            <w:r w:rsidRPr="008D12DD">
              <w:t>in hat sich folgender Nutzen ergeben:</w:t>
            </w:r>
          </w:p>
        </w:tc>
        <w:tc>
          <w:tcPr>
            <w:tcW w:w="6800" w:type="dxa"/>
            <w:gridSpan w:val="2"/>
            <w:shd w:val="clear" w:color="auto" w:fill="auto"/>
          </w:tcPr>
          <w:p w:rsidR="00772651" w:rsidRPr="008D12DD" w:rsidRDefault="001D2FCF" w:rsidP="002A547B">
            <w:pPr>
              <w:spacing w:before="60" w:after="6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804EFC" w:rsidRPr="008D12DD" w:rsidTr="00F20D9D">
        <w:trPr>
          <w:trHeight w:val="907"/>
        </w:trPr>
        <w:tc>
          <w:tcPr>
            <w:tcW w:w="2834" w:type="dxa"/>
            <w:vMerge w:val="restart"/>
            <w:shd w:val="clear" w:color="auto" w:fill="auto"/>
          </w:tcPr>
          <w:p w:rsidR="00804EFC" w:rsidRPr="008D12DD" w:rsidRDefault="00DB6ECC" w:rsidP="002A547B">
            <w:pPr>
              <w:spacing w:before="60" w:after="60"/>
            </w:pPr>
            <w:r>
              <w:t>Wir werden weiterhin Pr</w:t>
            </w:r>
            <w:r>
              <w:t>o</w:t>
            </w:r>
            <w:r>
              <w:t>zessb</w:t>
            </w:r>
            <w:r w:rsidR="00804EFC">
              <w:t>eratung in Anspruch nehmen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50724" w:rsidRPr="00FF6ECB" w:rsidRDefault="00804EFC" w:rsidP="002A547B">
            <w:pPr>
              <w:spacing w:before="60" w:after="60"/>
              <w:rPr>
                <w:sz w:val="32"/>
              </w:rPr>
            </w:pPr>
            <w:r w:rsidRPr="00FF6ECB">
              <w:rPr>
                <w:sz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ECB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FF6ECB">
              <w:rPr>
                <w:sz w:val="32"/>
              </w:rPr>
              <w:fldChar w:fldCharType="end"/>
            </w:r>
            <w:r w:rsidRPr="00FF6ECB">
              <w:rPr>
                <w:sz w:val="32"/>
              </w:rPr>
              <w:t xml:space="preserve"> </w:t>
            </w:r>
          </w:p>
          <w:p w:rsidR="00804EFC" w:rsidRPr="008D12DD" w:rsidRDefault="00804EFC" w:rsidP="002A547B">
            <w:pPr>
              <w:spacing w:before="60" w:after="60"/>
            </w:pPr>
            <w:r w:rsidRPr="00550724">
              <w:rPr>
                <w:sz w:val="18"/>
              </w:rPr>
              <w:t>Ja, weil …</w:t>
            </w:r>
          </w:p>
        </w:tc>
        <w:tc>
          <w:tcPr>
            <w:tcW w:w="5529" w:type="dxa"/>
            <w:shd w:val="clear" w:color="auto" w:fill="auto"/>
          </w:tcPr>
          <w:p w:rsidR="00804EFC" w:rsidRPr="008D12DD" w:rsidRDefault="002A547B" w:rsidP="002A547B">
            <w:pPr>
              <w:spacing w:before="60" w:after="6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804EFC" w:rsidRPr="008D12DD" w:rsidTr="00F20D9D">
        <w:trPr>
          <w:trHeight w:val="907"/>
        </w:trPr>
        <w:tc>
          <w:tcPr>
            <w:tcW w:w="2834" w:type="dxa"/>
            <w:vMerge/>
            <w:shd w:val="clear" w:color="auto" w:fill="auto"/>
          </w:tcPr>
          <w:p w:rsidR="00804EFC" w:rsidRPr="008D12DD" w:rsidRDefault="00804EFC" w:rsidP="002A547B">
            <w:pPr>
              <w:spacing w:before="60" w:after="60"/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550724" w:rsidRPr="00FF6ECB" w:rsidRDefault="00804EFC" w:rsidP="002A547B">
            <w:pPr>
              <w:spacing w:before="60" w:after="60"/>
              <w:rPr>
                <w:sz w:val="32"/>
              </w:rPr>
            </w:pPr>
            <w:r w:rsidRPr="00FF6ECB">
              <w:rPr>
                <w:sz w:val="3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ECB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FF6ECB">
              <w:rPr>
                <w:sz w:val="32"/>
              </w:rPr>
              <w:fldChar w:fldCharType="end"/>
            </w:r>
            <w:r w:rsidRPr="00FF6ECB">
              <w:rPr>
                <w:sz w:val="32"/>
              </w:rPr>
              <w:t xml:space="preserve"> </w:t>
            </w:r>
          </w:p>
          <w:p w:rsidR="00804EFC" w:rsidRPr="008D12DD" w:rsidRDefault="00804EFC" w:rsidP="002A547B">
            <w:pPr>
              <w:spacing w:before="60" w:after="60"/>
            </w:pPr>
            <w:r w:rsidRPr="00550724">
              <w:rPr>
                <w:sz w:val="18"/>
              </w:rPr>
              <w:t>Nein, weil …</w:t>
            </w:r>
          </w:p>
        </w:tc>
        <w:tc>
          <w:tcPr>
            <w:tcW w:w="5529" w:type="dxa"/>
            <w:shd w:val="clear" w:color="auto" w:fill="auto"/>
          </w:tcPr>
          <w:p w:rsidR="00804EFC" w:rsidRPr="008D12DD" w:rsidRDefault="002A547B" w:rsidP="002A547B">
            <w:pPr>
              <w:spacing w:before="60" w:after="6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772651" w:rsidRPr="008D12DD" w:rsidTr="00F20D9D">
        <w:trPr>
          <w:trHeight w:val="907"/>
        </w:trPr>
        <w:tc>
          <w:tcPr>
            <w:tcW w:w="2834" w:type="dxa"/>
            <w:vMerge w:val="restart"/>
            <w:shd w:val="clear" w:color="auto" w:fill="auto"/>
          </w:tcPr>
          <w:p w:rsidR="00772651" w:rsidRPr="008D12DD" w:rsidRDefault="00772651" w:rsidP="009518F7">
            <w:pPr>
              <w:spacing w:before="60" w:after="60"/>
            </w:pPr>
            <w:r w:rsidRPr="008D12DD">
              <w:t xml:space="preserve">Wir werden weiterhin mit </w:t>
            </w:r>
            <w:r w:rsidR="009518F7">
              <w:t>dem/der Prozessb</w:t>
            </w:r>
            <w:r w:rsidRPr="008D12DD">
              <w:t>erater</w:t>
            </w:r>
            <w:r w:rsidR="009518F7">
              <w:t>*</w:t>
            </w:r>
            <w:r w:rsidRPr="008D12DD">
              <w:t>in zusammenarbeiten.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50724" w:rsidRPr="00FF6ECB" w:rsidRDefault="00772651" w:rsidP="002A547B">
            <w:pPr>
              <w:spacing w:before="60" w:after="60"/>
              <w:rPr>
                <w:sz w:val="32"/>
              </w:rPr>
            </w:pPr>
            <w:r w:rsidRPr="00FF6ECB">
              <w:rPr>
                <w:sz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"/>
            <w:r w:rsidRPr="00FF6ECB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FF6ECB">
              <w:rPr>
                <w:sz w:val="32"/>
              </w:rPr>
              <w:fldChar w:fldCharType="end"/>
            </w:r>
            <w:bookmarkEnd w:id="15"/>
          </w:p>
          <w:p w:rsidR="00772651" w:rsidRPr="008D12DD" w:rsidRDefault="00772651" w:rsidP="002A547B">
            <w:pPr>
              <w:spacing w:before="60" w:after="60"/>
            </w:pPr>
            <w:r w:rsidRPr="00550724">
              <w:rPr>
                <w:sz w:val="18"/>
              </w:rPr>
              <w:t>Ja, weil …</w:t>
            </w:r>
          </w:p>
        </w:tc>
        <w:tc>
          <w:tcPr>
            <w:tcW w:w="5529" w:type="dxa"/>
            <w:shd w:val="clear" w:color="auto" w:fill="auto"/>
          </w:tcPr>
          <w:p w:rsidR="00772651" w:rsidRPr="008D12DD" w:rsidRDefault="002A547B" w:rsidP="002A547B">
            <w:pPr>
              <w:spacing w:before="60" w:after="6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772651" w:rsidRPr="008D12DD" w:rsidTr="00F20D9D">
        <w:trPr>
          <w:trHeight w:val="907"/>
        </w:trPr>
        <w:tc>
          <w:tcPr>
            <w:tcW w:w="2834" w:type="dxa"/>
            <w:vMerge/>
            <w:shd w:val="clear" w:color="auto" w:fill="auto"/>
          </w:tcPr>
          <w:p w:rsidR="00772651" w:rsidRPr="008D12DD" w:rsidRDefault="00772651" w:rsidP="002A547B">
            <w:pPr>
              <w:spacing w:before="60" w:after="60"/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550724" w:rsidRDefault="00772651" w:rsidP="002A547B">
            <w:pPr>
              <w:spacing w:before="60" w:after="60"/>
            </w:pPr>
            <w:r w:rsidRPr="00FF6ECB">
              <w:rPr>
                <w:sz w:val="3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"/>
            <w:r w:rsidRPr="00FF6ECB">
              <w:rPr>
                <w:sz w:val="32"/>
              </w:rPr>
              <w:instrText xml:space="preserve"> FORMCHECKBOX </w:instrText>
            </w:r>
            <w:r w:rsidR="003B589E">
              <w:rPr>
                <w:sz w:val="32"/>
              </w:rPr>
            </w:r>
            <w:r w:rsidR="003B589E">
              <w:rPr>
                <w:sz w:val="32"/>
              </w:rPr>
              <w:fldChar w:fldCharType="separate"/>
            </w:r>
            <w:r w:rsidRPr="00FF6ECB">
              <w:rPr>
                <w:sz w:val="32"/>
              </w:rPr>
              <w:fldChar w:fldCharType="end"/>
            </w:r>
            <w:bookmarkEnd w:id="17"/>
            <w:r w:rsidRPr="00FF6ECB">
              <w:rPr>
                <w:sz w:val="32"/>
              </w:rPr>
              <w:t xml:space="preserve"> </w:t>
            </w:r>
          </w:p>
          <w:p w:rsidR="00772651" w:rsidRPr="008D12DD" w:rsidRDefault="00772651" w:rsidP="002A547B">
            <w:pPr>
              <w:spacing w:before="60" w:after="60"/>
            </w:pPr>
            <w:r w:rsidRPr="00550724">
              <w:rPr>
                <w:sz w:val="18"/>
              </w:rPr>
              <w:t>Nein, weil …</w:t>
            </w:r>
          </w:p>
        </w:tc>
        <w:tc>
          <w:tcPr>
            <w:tcW w:w="5529" w:type="dxa"/>
            <w:shd w:val="clear" w:color="auto" w:fill="auto"/>
          </w:tcPr>
          <w:p w:rsidR="00772651" w:rsidRPr="008D12DD" w:rsidRDefault="002A547B" w:rsidP="002A547B">
            <w:pPr>
              <w:spacing w:before="60" w:after="6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2A547B" w:rsidRPr="009518F7" w:rsidRDefault="002A547B" w:rsidP="009518F7">
      <w:pPr>
        <w:pStyle w:val="berschrift1"/>
        <w:numPr>
          <w:ilvl w:val="0"/>
          <w:numId w:val="15"/>
        </w:numPr>
      </w:pPr>
      <w:r w:rsidRPr="009518F7">
        <w:t>Rückmeldungen zur Richtlinie und an die Programmstelle</w:t>
      </w:r>
    </w:p>
    <w:p w:rsidR="0037074B" w:rsidRPr="008D12DD" w:rsidRDefault="00B848AF" w:rsidP="002A547B">
      <w:r w:rsidRPr="008D12DD">
        <w:t>Sie sind am Ende des Fragebogens angelangt. Gibt es noch etwas, das Sie uns gerne mitteilen möchten?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799"/>
      </w:tblGrid>
      <w:tr w:rsidR="00B848AF" w:rsidRPr="008D12DD" w:rsidTr="009518F7">
        <w:trPr>
          <w:cantSplit/>
          <w:trHeight w:val="219"/>
        </w:trPr>
        <w:tc>
          <w:tcPr>
            <w:tcW w:w="2835" w:type="dxa"/>
            <w:shd w:val="clear" w:color="auto" w:fill="auto"/>
            <w:vAlign w:val="center"/>
          </w:tcPr>
          <w:p w:rsidR="00B848AF" w:rsidRPr="008D12DD" w:rsidRDefault="00B848AF" w:rsidP="007C5FB1">
            <w:pPr>
              <w:spacing w:before="60" w:after="60"/>
            </w:pPr>
            <w:r w:rsidRPr="008D12DD">
              <w:t>Haben Sie noch Anme</w:t>
            </w:r>
            <w:r w:rsidRPr="008D12DD">
              <w:t>r</w:t>
            </w:r>
            <w:r w:rsidRPr="008D12DD">
              <w:t>kungen/Hinweise…</w:t>
            </w:r>
          </w:p>
        </w:tc>
        <w:tc>
          <w:tcPr>
            <w:tcW w:w="6799" w:type="dxa"/>
            <w:shd w:val="clear" w:color="auto" w:fill="auto"/>
            <w:vAlign w:val="center"/>
          </w:tcPr>
          <w:p w:rsidR="00B848AF" w:rsidRPr="008D12DD" w:rsidRDefault="00B848AF" w:rsidP="007C5FB1">
            <w:pPr>
              <w:spacing w:before="60" w:after="60"/>
            </w:pPr>
            <w:r w:rsidRPr="008D12DD">
              <w:t>(</w:t>
            </w:r>
            <w:r w:rsidR="0065309B">
              <w:t xml:space="preserve">bitte </w:t>
            </w:r>
            <w:r w:rsidRPr="008D12DD">
              <w:t>offene Fragen, bitte Stichpunkte eintragen)</w:t>
            </w:r>
          </w:p>
        </w:tc>
      </w:tr>
      <w:tr w:rsidR="00B848AF" w:rsidRPr="008D12DD" w:rsidTr="006A4D34">
        <w:trPr>
          <w:trHeight w:val="2126"/>
        </w:trPr>
        <w:tc>
          <w:tcPr>
            <w:tcW w:w="2835" w:type="dxa"/>
            <w:shd w:val="clear" w:color="auto" w:fill="auto"/>
          </w:tcPr>
          <w:p w:rsidR="00B848AF" w:rsidRPr="008D12DD" w:rsidRDefault="00914569" w:rsidP="00C875F5">
            <w:pPr>
              <w:spacing w:before="60" w:after="60"/>
            </w:pPr>
            <w:r>
              <w:t>… z</w:t>
            </w:r>
            <w:r w:rsidR="00B848AF" w:rsidRPr="008D12DD">
              <w:t>u</w:t>
            </w:r>
            <w:r w:rsidR="00D00C28">
              <w:t>r</w:t>
            </w:r>
            <w:r w:rsidR="00B848AF" w:rsidRPr="008D12DD">
              <w:t xml:space="preserve"> </w:t>
            </w:r>
            <w:r w:rsidR="00D00C28">
              <w:t xml:space="preserve">Richtlinie </w:t>
            </w:r>
            <w:r w:rsidR="00C875F5">
              <w:t xml:space="preserve">Sachsen-Anhalt </w:t>
            </w:r>
            <w:r w:rsidR="00002FF5" w:rsidRPr="008D12DD">
              <w:t>WEITERBILDUNG BETRIEB</w:t>
            </w:r>
            <w:r w:rsidR="00B848AF" w:rsidRPr="008D12DD">
              <w:t>?</w:t>
            </w:r>
          </w:p>
        </w:tc>
        <w:tc>
          <w:tcPr>
            <w:tcW w:w="6799" w:type="dxa"/>
            <w:shd w:val="clear" w:color="auto" w:fill="auto"/>
          </w:tcPr>
          <w:p w:rsidR="00B848AF" w:rsidRPr="008D12DD" w:rsidRDefault="007C5FB1" w:rsidP="007C5FB1">
            <w:pPr>
              <w:spacing w:before="60" w:after="6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B848AF" w:rsidRPr="008D12DD" w:rsidTr="006A4D34">
        <w:trPr>
          <w:trHeight w:val="2126"/>
        </w:trPr>
        <w:tc>
          <w:tcPr>
            <w:tcW w:w="2835" w:type="dxa"/>
            <w:shd w:val="clear" w:color="auto" w:fill="auto"/>
          </w:tcPr>
          <w:p w:rsidR="00B848AF" w:rsidRPr="008D12DD" w:rsidRDefault="00914569" w:rsidP="0065309B">
            <w:pPr>
              <w:spacing w:before="60" w:after="60"/>
            </w:pPr>
            <w:r>
              <w:t>… f</w:t>
            </w:r>
            <w:r w:rsidR="00B848AF" w:rsidRPr="008D12DD">
              <w:t xml:space="preserve">ür die </w:t>
            </w:r>
            <w:r w:rsidR="00002FF5" w:rsidRPr="008D12DD">
              <w:t>F</w:t>
            </w:r>
            <w:r w:rsidR="0065309B">
              <w:t>örderservice GmbH der Investition</w:t>
            </w:r>
            <w:r w:rsidR="0065309B">
              <w:t>s</w:t>
            </w:r>
            <w:r w:rsidR="0065309B">
              <w:t>bank (FSIB) bzw. die I</w:t>
            </w:r>
            <w:r w:rsidR="0065309B">
              <w:t>n</w:t>
            </w:r>
            <w:r w:rsidR="0065309B">
              <w:t>vestitionsbank (</w:t>
            </w:r>
            <w:r w:rsidR="00002FF5" w:rsidRPr="008D12DD">
              <w:t>IB</w:t>
            </w:r>
            <w:r w:rsidR="0065309B">
              <w:t>)</w:t>
            </w:r>
            <w:r w:rsidR="00002FF5" w:rsidRPr="008D12DD">
              <w:t>?</w:t>
            </w:r>
          </w:p>
        </w:tc>
        <w:tc>
          <w:tcPr>
            <w:tcW w:w="6799" w:type="dxa"/>
            <w:shd w:val="clear" w:color="auto" w:fill="auto"/>
          </w:tcPr>
          <w:p w:rsidR="00B848AF" w:rsidRPr="008D12DD" w:rsidRDefault="007C5FB1" w:rsidP="007C5FB1">
            <w:pPr>
              <w:spacing w:before="60" w:after="6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:rsidR="007B5FEA" w:rsidRPr="00193BC0" w:rsidRDefault="007B5FEA" w:rsidP="00193BC0">
      <w:pPr>
        <w:rPr>
          <w:rFonts w:cs="Arial"/>
          <w:sz w:val="2"/>
          <w:szCs w:val="2"/>
        </w:rPr>
      </w:pPr>
    </w:p>
    <w:sectPr w:rsidR="007B5FEA" w:rsidRPr="00193BC0" w:rsidSect="00700AE5">
      <w:headerReference w:type="default" r:id="rId9"/>
      <w:footerReference w:type="default" r:id="rId10"/>
      <w:pgSz w:w="11906" w:h="16838" w:code="9"/>
      <w:pgMar w:top="1418" w:right="851" w:bottom="1985" w:left="1418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252" w:rsidRDefault="00DF4252" w:rsidP="00CA7A40">
      <w:pPr>
        <w:spacing w:after="0" w:line="240" w:lineRule="auto"/>
      </w:pPr>
      <w:r>
        <w:separator/>
      </w:r>
    </w:p>
  </w:endnote>
  <w:endnote w:type="continuationSeparator" w:id="0">
    <w:p w:rsidR="00DF4252" w:rsidRDefault="00DF4252" w:rsidP="00CA7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AE5" w:rsidRDefault="00700AE5" w:rsidP="00D01C59">
    <w:pPr>
      <w:pStyle w:val="Fuzeile"/>
      <w:pBdr>
        <w:top w:val="single" w:sz="8" w:space="10" w:color="25557F"/>
      </w:pBdr>
      <w:tabs>
        <w:tab w:val="clear" w:pos="9072"/>
        <w:tab w:val="right" w:pos="9356"/>
      </w:tabs>
      <w:rPr>
        <w:color w:val="25557F"/>
        <w:sz w:val="18"/>
      </w:rPr>
    </w:pPr>
    <w:r>
      <w:rPr>
        <w:noProof/>
        <w:color w:val="25557F"/>
        <w:sz w:val="18"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34925</wp:posOffset>
              </wp:positionV>
              <wp:extent cx="5457825" cy="476250"/>
              <wp:effectExtent l="0" t="0" r="9525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57825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00AE5" w:rsidRPr="00A3379B" w:rsidRDefault="00700AE5" w:rsidP="00700AE5">
                          <w:pPr>
                            <w:spacing w:after="0" w:line="240" w:lineRule="auto"/>
                            <w:rPr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>Die Landesinitiative Fachkraft im Fokus</w:t>
                          </w:r>
                          <w:r w:rsidRPr="00A3379B">
                            <w:rPr>
                              <w:rFonts w:cs="Arial"/>
                              <w:sz w:val="16"/>
                            </w:rPr>
                            <w:t xml:space="preserve"> wird umgesetzt im Auftrag</w:t>
                          </w:r>
                          <w:r>
                            <w:rPr>
                              <w:rFonts w:cs="Arial"/>
                              <w:sz w:val="16"/>
                            </w:rPr>
                            <w:t xml:space="preserve"> des Ministeriums für Arbeit,</w:t>
                          </w:r>
                          <w:r w:rsidRPr="00A3379B">
                            <w:rPr>
                              <w:rFonts w:cs="Arial"/>
                              <w:sz w:val="16"/>
                            </w:rPr>
                            <w:t xml:space="preserve"> Soziales</w:t>
                          </w:r>
                          <w:r>
                            <w:rPr>
                              <w:rFonts w:cs="Arial"/>
                              <w:sz w:val="16"/>
                            </w:rPr>
                            <w:t xml:space="preserve"> und Integration</w:t>
                          </w:r>
                          <w:r w:rsidRPr="00A3379B">
                            <w:rPr>
                              <w:rFonts w:cs="Arial"/>
                              <w:sz w:val="16"/>
                            </w:rPr>
                            <w:t xml:space="preserve"> des Landes Sachsen-Anhalt und wird aus Mitteln des Europäischen Sozialfonds, des Landes Sachsen-Anhalt und der Bundesagentur für Arbeit gefördert.</w:t>
                          </w:r>
                        </w:p>
                        <w:p w:rsidR="00700AE5" w:rsidRDefault="00700AE5"/>
                      </w:txbxContent>
                    </wps:txbx>
                    <wps:bodyPr rot="0" spcFirstLastPara="0" vertOverflow="overflow" horzOverflow="overflow" vert="horz" wrap="square" lIns="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0;margin-top:2.75pt;width:429.75pt;height:37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" filled="f" stroked="f" strokeweight=".5pt">
              <v:textbox inset="0,,1mm">
                <w:txbxContent>
                  <w:p w:rsidR="00700AE5" w:rsidRPr="00A3379B" w:rsidRDefault="00700AE5" w:rsidP="00700AE5">
                    <w:pPr>
                      <w:spacing w:after="0" w:line="240" w:lineRule="auto"/>
                      <w:rPr>
                        <w:rFonts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>Die Landesinitiative Fachkraft im Fokus</w:t>
                    </w:r>
                    <w:r w:rsidRPr="00A3379B">
                      <w:rPr>
                        <w:rFonts w:cs="Arial"/>
                        <w:sz w:val="16"/>
                      </w:rPr>
                      <w:t xml:space="preserve"> wird umgesetzt im Auftrag</w:t>
                    </w:r>
                    <w:r>
                      <w:rPr>
                        <w:rFonts w:cs="Arial"/>
                        <w:sz w:val="16"/>
                      </w:rPr>
                      <w:t xml:space="preserve"> des Ministeriums für Arbeit,</w:t>
                    </w:r>
                    <w:r w:rsidRPr="00A3379B">
                      <w:rPr>
                        <w:rFonts w:cs="Arial"/>
                        <w:sz w:val="16"/>
                      </w:rPr>
                      <w:t xml:space="preserve"> Soziales</w:t>
                    </w:r>
                    <w:r>
                      <w:rPr>
                        <w:rFonts w:cs="Arial"/>
                        <w:sz w:val="16"/>
                      </w:rPr>
                      <w:t xml:space="preserve"> und Integration</w:t>
                    </w:r>
                    <w:r w:rsidRPr="00A3379B">
                      <w:rPr>
                        <w:rFonts w:cs="Arial"/>
                        <w:sz w:val="16"/>
                      </w:rPr>
                      <w:t xml:space="preserve"> des Landes Sachsen-Anhalt und wird aus Mitteln des Europäischen Sozialfonds, des Landes Sachsen-Anhalt und der Bundesagentur für Arbeit gefördert.</w:t>
                    </w:r>
                  </w:p>
                  <w:p w:rsidR="00700AE5" w:rsidRDefault="00700AE5"/>
                </w:txbxContent>
              </v:textbox>
              <w10:wrap anchorx="margin"/>
            </v:shape>
          </w:pict>
        </mc:Fallback>
      </mc:AlternateContent>
    </w:r>
  </w:p>
  <w:p w:rsidR="00EE5D67" w:rsidRPr="00CA7A40" w:rsidRDefault="00700AE5" w:rsidP="00D01C59">
    <w:pPr>
      <w:pStyle w:val="Fuzeile"/>
      <w:pBdr>
        <w:top w:val="single" w:sz="8" w:space="10" w:color="25557F"/>
      </w:pBdr>
      <w:tabs>
        <w:tab w:val="clear" w:pos="9072"/>
        <w:tab w:val="right" w:pos="9356"/>
      </w:tabs>
      <w:rPr>
        <w:color w:val="25557F"/>
        <w:sz w:val="18"/>
      </w:rPr>
    </w:pPr>
    <w:r>
      <w:rPr>
        <w:noProof/>
        <w:color w:val="25557F"/>
        <w:sz w:val="18"/>
        <w:lang w:eastAsia="de-DE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210185</wp:posOffset>
          </wp:positionV>
          <wp:extent cx="2670175" cy="449580"/>
          <wp:effectExtent l="0" t="0" r="0" b="762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F_4c_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0175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1C59">
      <w:rPr>
        <w:color w:val="25557F"/>
        <w:sz w:val="18"/>
      </w:rPr>
      <w:t xml:space="preserve">          </w:t>
    </w:r>
    <w:r w:rsidR="00EE5D67">
      <w:rPr>
        <w:color w:val="25557F"/>
        <w:sz w:val="18"/>
      </w:rPr>
      <w:tab/>
    </w:r>
    <w:r>
      <w:rPr>
        <w:color w:val="25557F"/>
        <w:sz w:val="18"/>
      </w:rPr>
      <w:tab/>
    </w:r>
    <w:r w:rsidR="00EE5D67">
      <w:rPr>
        <w:color w:val="25557F"/>
        <w:sz w:val="18"/>
      </w:rPr>
      <w:t xml:space="preserve">Seite </w:t>
    </w:r>
    <w:r w:rsidR="00EE5D67" w:rsidRPr="00CA7A40">
      <w:rPr>
        <w:color w:val="25557F"/>
        <w:sz w:val="18"/>
      </w:rPr>
      <w:fldChar w:fldCharType="begin"/>
    </w:r>
    <w:r w:rsidR="00EE5D67" w:rsidRPr="00CA7A40">
      <w:rPr>
        <w:color w:val="25557F"/>
        <w:sz w:val="18"/>
      </w:rPr>
      <w:instrText>PAGE   \* MERGEFORMAT</w:instrText>
    </w:r>
    <w:r w:rsidR="00EE5D67" w:rsidRPr="00CA7A40">
      <w:rPr>
        <w:color w:val="25557F"/>
        <w:sz w:val="18"/>
      </w:rPr>
      <w:fldChar w:fldCharType="separate"/>
    </w:r>
    <w:r w:rsidR="003B589E">
      <w:rPr>
        <w:noProof/>
        <w:color w:val="25557F"/>
        <w:sz w:val="18"/>
      </w:rPr>
      <w:t>1</w:t>
    </w:r>
    <w:r w:rsidR="00EE5D67" w:rsidRPr="00CA7A40">
      <w:rPr>
        <w:color w:val="25557F"/>
        <w:sz w:val="18"/>
      </w:rPr>
      <w:fldChar w:fldCharType="end"/>
    </w:r>
    <w:r w:rsidR="00EE5D67">
      <w:rPr>
        <w:color w:val="25557F"/>
        <w:sz w:val="18"/>
      </w:rPr>
      <w:t>/7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252" w:rsidRDefault="00DF4252" w:rsidP="00CA7A40">
      <w:pPr>
        <w:spacing w:after="0" w:line="240" w:lineRule="auto"/>
      </w:pPr>
      <w:r>
        <w:separator/>
      </w:r>
    </w:p>
  </w:footnote>
  <w:footnote w:type="continuationSeparator" w:id="0">
    <w:p w:rsidR="00DF4252" w:rsidRDefault="00DF4252" w:rsidP="00CA7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67" w:rsidRPr="00A75AE5" w:rsidRDefault="003B589E" w:rsidP="00EE5D67">
    <w:pPr>
      <w:pStyle w:val="Kopfzeile"/>
      <w:tabs>
        <w:tab w:val="clear" w:pos="9072"/>
        <w:tab w:val="right" w:pos="9498"/>
      </w:tabs>
      <w:rPr>
        <w:rFonts w:cs="Arial"/>
        <w:sz w:val="20"/>
        <w:szCs w:val="20"/>
      </w:rPr>
    </w:pPr>
    <w:r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6A20BD8B" wp14:editId="0514777C">
          <wp:simplePos x="0" y="0"/>
          <wp:positionH relativeFrom="column">
            <wp:posOffset>-71755</wp:posOffset>
          </wp:positionH>
          <wp:positionV relativeFrom="paragraph">
            <wp:posOffset>-131445</wp:posOffset>
          </wp:positionV>
          <wp:extent cx="1798320" cy="558165"/>
          <wp:effectExtent l="0" t="0" r="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1C59">
      <w:rPr>
        <w:noProof/>
        <w:color w:val="25557F"/>
        <w:sz w:val="18"/>
        <w:lang w:eastAsia="de-DE"/>
      </w:rPr>
      <w:drawing>
        <wp:anchor distT="0" distB="0" distL="114300" distR="114300" simplePos="0" relativeHeight="251668480" behindDoc="0" locked="0" layoutInCell="1" allowOverlap="1" wp14:anchorId="56595A8D" wp14:editId="3CF3A57F">
          <wp:simplePos x="0" y="0"/>
          <wp:positionH relativeFrom="margin">
            <wp:align>right</wp:align>
          </wp:positionH>
          <wp:positionV relativeFrom="paragraph">
            <wp:posOffset>-126365</wp:posOffset>
          </wp:positionV>
          <wp:extent cx="1582266" cy="576000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266" cy="57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5D67">
      <w:tab/>
    </w:r>
    <w:r w:rsidR="00EE5D67">
      <w:tab/>
    </w:r>
  </w:p>
  <w:p w:rsidR="00EE5D67" w:rsidRPr="00EC20B9" w:rsidRDefault="00EE5D67" w:rsidP="00EC20B9">
    <w:pPr>
      <w:pStyle w:val="Kopfzeile"/>
    </w:pPr>
    <w:r>
      <w:rPr>
        <w:noProof/>
        <w:lang w:eastAsia="de-DE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50187C34" wp14:editId="5661A869">
              <wp:simplePos x="0" y="0"/>
              <wp:positionH relativeFrom="column">
                <wp:posOffset>1776095</wp:posOffset>
              </wp:positionH>
              <wp:positionV relativeFrom="paragraph">
                <wp:posOffset>126365</wp:posOffset>
              </wp:positionV>
              <wp:extent cx="2520000" cy="0"/>
              <wp:effectExtent l="0" t="0" r="33020" b="19050"/>
              <wp:wrapNone/>
              <wp:docPr id="3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52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AE93305" id="Gerader Verbinder 3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39.85pt,9.95pt" to="338.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" strokecolor="#bfbfbf" strokeweight=".5pt">
              <v:stroke joinstyle="miter"/>
              <o:lock v:ext="edit" shapetype="f"/>
            </v:line>
          </w:pict>
        </mc:Fallback>
      </mc:AlternateContent>
    </w:r>
    <w: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A2E"/>
    <w:multiLevelType w:val="hybridMultilevel"/>
    <w:tmpl w:val="71D0BA3C"/>
    <w:lvl w:ilvl="0" w:tplc="17B29062">
      <w:start w:val="5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C512F8"/>
    <w:multiLevelType w:val="hybridMultilevel"/>
    <w:tmpl w:val="C720B7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C20EA"/>
    <w:multiLevelType w:val="hybridMultilevel"/>
    <w:tmpl w:val="DA302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E5A5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93475C"/>
    <w:multiLevelType w:val="hybridMultilevel"/>
    <w:tmpl w:val="4C20F952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AFE3064"/>
    <w:multiLevelType w:val="hybridMultilevel"/>
    <w:tmpl w:val="36A0E2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D78EA"/>
    <w:multiLevelType w:val="hybridMultilevel"/>
    <w:tmpl w:val="691A9D98"/>
    <w:lvl w:ilvl="0" w:tplc="7828321C">
      <w:start w:val="1"/>
      <w:numFmt w:val="decimal"/>
      <w:lvlText w:val="%1."/>
      <w:lvlJc w:val="left"/>
      <w:pPr>
        <w:ind w:left="360" w:hanging="360"/>
      </w:pPr>
      <w:rPr>
        <w:b w:val="0"/>
        <w:color w:val="3477B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A15518"/>
    <w:multiLevelType w:val="hybridMultilevel"/>
    <w:tmpl w:val="5D6425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337B7"/>
    <w:multiLevelType w:val="multilevel"/>
    <w:tmpl w:val="F72ACF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38A194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E856880"/>
    <w:multiLevelType w:val="hybridMultilevel"/>
    <w:tmpl w:val="8F788F80"/>
    <w:lvl w:ilvl="0" w:tplc="FE2459D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CC16FF"/>
    <w:multiLevelType w:val="hybridMultilevel"/>
    <w:tmpl w:val="3CAE361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F0965"/>
    <w:multiLevelType w:val="hybridMultilevel"/>
    <w:tmpl w:val="2AFC751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581109"/>
    <w:multiLevelType w:val="hybridMultilevel"/>
    <w:tmpl w:val="DC9A9050"/>
    <w:lvl w:ilvl="0" w:tplc="EB468C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22B2A"/>
    <w:multiLevelType w:val="hybridMultilevel"/>
    <w:tmpl w:val="10F86D06"/>
    <w:lvl w:ilvl="0" w:tplc="CB7E4EB0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13"/>
  </w:num>
  <w:num w:numId="9">
    <w:abstractNumId w:val="11"/>
  </w:num>
  <w:num w:numId="10">
    <w:abstractNumId w:val="0"/>
  </w:num>
  <w:num w:numId="11">
    <w:abstractNumId w:val="12"/>
  </w:num>
  <w:num w:numId="12">
    <w:abstractNumId w:val="14"/>
  </w:num>
  <w:num w:numId="13">
    <w:abstractNumId w:val="1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E5"/>
    <w:rsid w:val="00002FF5"/>
    <w:rsid w:val="00005B33"/>
    <w:rsid w:val="00016E55"/>
    <w:rsid w:val="00027CC4"/>
    <w:rsid w:val="00033360"/>
    <w:rsid w:val="00036019"/>
    <w:rsid w:val="00047B2F"/>
    <w:rsid w:val="000549FA"/>
    <w:rsid w:val="000603AC"/>
    <w:rsid w:val="00065BBA"/>
    <w:rsid w:val="00071868"/>
    <w:rsid w:val="00073D2A"/>
    <w:rsid w:val="0009381D"/>
    <w:rsid w:val="000C2BBA"/>
    <w:rsid w:val="000D408C"/>
    <w:rsid w:val="000E1FD8"/>
    <w:rsid w:val="000F1669"/>
    <w:rsid w:val="000F755E"/>
    <w:rsid w:val="0013607E"/>
    <w:rsid w:val="001404C8"/>
    <w:rsid w:val="00150110"/>
    <w:rsid w:val="00174E64"/>
    <w:rsid w:val="00193BC0"/>
    <w:rsid w:val="001C1A0B"/>
    <w:rsid w:val="001D2FCF"/>
    <w:rsid w:val="001D7592"/>
    <w:rsid w:val="001E6C02"/>
    <w:rsid w:val="00201A86"/>
    <w:rsid w:val="0020739F"/>
    <w:rsid w:val="002074FF"/>
    <w:rsid w:val="0021331A"/>
    <w:rsid w:val="00233631"/>
    <w:rsid w:val="00285511"/>
    <w:rsid w:val="002A547B"/>
    <w:rsid w:val="002C03F7"/>
    <w:rsid w:val="002C59C4"/>
    <w:rsid w:val="002C69BA"/>
    <w:rsid w:val="002F2E51"/>
    <w:rsid w:val="002F6DDF"/>
    <w:rsid w:val="00304B6D"/>
    <w:rsid w:val="003159A9"/>
    <w:rsid w:val="00323EA2"/>
    <w:rsid w:val="0032408D"/>
    <w:rsid w:val="003256EB"/>
    <w:rsid w:val="00341C45"/>
    <w:rsid w:val="00344F4B"/>
    <w:rsid w:val="00346216"/>
    <w:rsid w:val="003501F6"/>
    <w:rsid w:val="00350255"/>
    <w:rsid w:val="003575DE"/>
    <w:rsid w:val="0037074B"/>
    <w:rsid w:val="003740E1"/>
    <w:rsid w:val="003809F4"/>
    <w:rsid w:val="00396108"/>
    <w:rsid w:val="00397531"/>
    <w:rsid w:val="003B23CE"/>
    <w:rsid w:val="003B4695"/>
    <w:rsid w:val="003B589E"/>
    <w:rsid w:val="003C333C"/>
    <w:rsid w:val="003C682D"/>
    <w:rsid w:val="003E42FF"/>
    <w:rsid w:val="003F6B6D"/>
    <w:rsid w:val="00401AE8"/>
    <w:rsid w:val="0040722E"/>
    <w:rsid w:val="00407F7F"/>
    <w:rsid w:val="0041673F"/>
    <w:rsid w:val="0042702D"/>
    <w:rsid w:val="00433BC4"/>
    <w:rsid w:val="00440E3F"/>
    <w:rsid w:val="00456C3E"/>
    <w:rsid w:val="00466F3E"/>
    <w:rsid w:val="004A054A"/>
    <w:rsid w:val="004A5352"/>
    <w:rsid w:val="004B4CD4"/>
    <w:rsid w:val="004D29B1"/>
    <w:rsid w:val="004D65DE"/>
    <w:rsid w:val="004D7CA3"/>
    <w:rsid w:val="004E46E4"/>
    <w:rsid w:val="005118D7"/>
    <w:rsid w:val="00520EED"/>
    <w:rsid w:val="00544ABD"/>
    <w:rsid w:val="00550724"/>
    <w:rsid w:val="0055688E"/>
    <w:rsid w:val="00577A3B"/>
    <w:rsid w:val="00590B6C"/>
    <w:rsid w:val="005A12D5"/>
    <w:rsid w:val="005A58B0"/>
    <w:rsid w:val="005A7A30"/>
    <w:rsid w:val="005A7B1E"/>
    <w:rsid w:val="005C3A2E"/>
    <w:rsid w:val="005D6D58"/>
    <w:rsid w:val="00610C52"/>
    <w:rsid w:val="006155E4"/>
    <w:rsid w:val="00623EA9"/>
    <w:rsid w:val="0065309B"/>
    <w:rsid w:val="006542EC"/>
    <w:rsid w:val="00654B0B"/>
    <w:rsid w:val="00655B07"/>
    <w:rsid w:val="006658DA"/>
    <w:rsid w:val="00683FB3"/>
    <w:rsid w:val="00695077"/>
    <w:rsid w:val="006A4D34"/>
    <w:rsid w:val="006B2704"/>
    <w:rsid w:val="006B77CC"/>
    <w:rsid w:val="006B7A25"/>
    <w:rsid w:val="006C2BB0"/>
    <w:rsid w:val="006E3C7B"/>
    <w:rsid w:val="006E5F09"/>
    <w:rsid w:val="006F7749"/>
    <w:rsid w:val="00700AE5"/>
    <w:rsid w:val="00707FD2"/>
    <w:rsid w:val="00714C09"/>
    <w:rsid w:val="00714FCD"/>
    <w:rsid w:val="0073315C"/>
    <w:rsid w:val="007552AE"/>
    <w:rsid w:val="0076319D"/>
    <w:rsid w:val="00763654"/>
    <w:rsid w:val="00772651"/>
    <w:rsid w:val="007727A3"/>
    <w:rsid w:val="007B5FEA"/>
    <w:rsid w:val="007C3D6F"/>
    <w:rsid w:val="007C5FB1"/>
    <w:rsid w:val="007C71A6"/>
    <w:rsid w:val="007D71D6"/>
    <w:rsid w:val="007F5F3E"/>
    <w:rsid w:val="007F77B3"/>
    <w:rsid w:val="00804EFC"/>
    <w:rsid w:val="00807F01"/>
    <w:rsid w:val="00814A6E"/>
    <w:rsid w:val="00830A4C"/>
    <w:rsid w:val="00835576"/>
    <w:rsid w:val="00846508"/>
    <w:rsid w:val="00846F62"/>
    <w:rsid w:val="00867686"/>
    <w:rsid w:val="00875891"/>
    <w:rsid w:val="00880899"/>
    <w:rsid w:val="008C0CA8"/>
    <w:rsid w:val="008D05A9"/>
    <w:rsid w:val="008D12DD"/>
    <w:rsid w:val="009014D8"/>
    <w:rsid w:val="00911FE1"/>
    <w:rsid w:val="00914569"/>
    <w:rsid w:val="0095067F"/>
    <w:rsid w:val="009518F7"/>
    <w:rsid w:val="009612A1"/>
    <w:rsid w:val="009654E6"/>
    <w:rsid w:val="009853DC"/>
    <w:rsid w:val="009A41CC"/>
    <w:rsid w:val="009B5859"/>
    <w:rsid w:val="009D24CC"/>
    <w:rsid w:val="009E1F3D"/>
    <w:rsid w:val="009E6181"/>
    <w:rsid w:val="009E6B90"/>
    <w:rsid w:val="009F2DDD"/>
    <w:rsid w:val="009F685D"/>
    <w:rsid w:val="00A06713"/>
    <w:rsid w:val="00A17282"/>
    <w:rsid w:val="00A279EC"/>
    <w:rsid w:val="00A510AA"/>
    <w:rsid w:val="00A64FA5"/>
    <w:rsid w:val="00A75AE5"/>
    <w:rsid w:val="00AA7D03"/>
    <w:rsid w:val="00AB19D5"/>
    <w:rsid w:val="00AC7E37"/>
    <w:rsid w:val="00AD4FF2"/>
    <w:rsid w:val="00AE765D"/>
    <w:rsid w:val="00AF6458"/>
    <w:rsid w:val="00B05B34"/>
    <w:rsid w:val="00B37372"/>
    <w:rsid w:val="00B400AB"/>
    <w:rsid w:val="00B460A7"/>
    <w:rsid w:val="00B5065F"/>
    <w:rsid w:val="00B81714"/>
    <w:rsid w:val="00B848AF"/>
    <w:rsid w:val="00B87CE3"/>
    <w:rsid w:val="00BA6A91"/>
    <w:rsid w:val="00BC2FEE"/>
    <w:rsid w:val="00BD6053"/>
    <w:rsid w:val="00C0393D"/>
    <w:rsid w:val="00C05EA2"/>
    <w:rsid w:val="00C207E5"/>
    <w:rsid w:val="00C250C8"/>
    <w:rsid w:val="00C30C2F"/>
    <w:rsid w:val="00C4057B"/>
    <w:rsid w:val="00C42752"/>
    <w:rsid w:val="00C51BB6"/>
    <w:rsid w:val="00C86208"/>
    <w:rsid w:val="00C86AC8"/>
    <w:rsid w:val="00C875F5"/>
    <w:rsid w:val="00C95988"/>
    <w:rsid w:val="00C96D42"/>
    <w:rsid w:val="00CA57B2"/>
    <w:rsid w:val="00CA6AF9"/>
    <w:rsid w:val="00CA7A40"/>
    <w:rsid w:val="00CD03F6"/>
    <w:rsid w:val="00CE2AD8"/>
    <w:rsid w:val="00CF17C7"/>
    <w:rsid w:val="00D00C28"/>
    <w:rsid w:val="00D01C59"/>
    <w:rsid w:val="00D051CE"/>
    <w:rsid w:val="00D05531"/>
    <w:rsid w:val="00D20253"/>
    <w:rsid w:val="00D250F6"/>
    <w:rsid w:val="00D361DC"/>
    <w:rsid w:val="00D70D30"/>
    <w:rsid w:val="00D73F62"/>
    <w:rsid w:val="00DB6ECC"/>
    <w:rsid w:val="00DD04C0"/>
    <w:rsid w:val="00DD1FBA"/>
    <w:rsid w:val="00DD69C2"/>
    <w:rsid w:val="00DE0AD2"/>
    <w:rsid w:val="00DF4252"/>
    <w:rsid w:val="00DF7074"/>
    <w:rsid w:val="00E13DDB"/>
    <w:rsid w:val="00E23D30"/>
    <w:rsid w:val="00E34E33"/>
    <w:rsid w:val="00E36E06"/>
    <w:rsid w:val="00E45DE2"/>
    <w:rsid w:val="00E51192"/>
    <w:rsid w:val="00E606E6"/>
    <w:rsid w:val="00E61F2E"/>
    <w:rsid w:val="00E73388"/>
    <w:rsid w:val="00E758E1"/>
    <w:rsid w:val="00EA490A"/>
    <w:rsid w:val="00EC0850"/>
    <w:rsid w:val="00EC20B9"/>
    <w:rsid w:val="00EC7644"/>
    <w:rsid w:val="00EE5D67"/>
    <w:rsid w:val="00EF1DE3"/>
    <w:rsid w:val="00EF5543"/>
    <w:rsid w:val="00F142E0"/>
    <w:rsid w:val="00F20D9D"/>
    <w:rsid w:val="00F27A14"/>
    <w:rsid w:val="00F27BCE"/>
    <w:rsid w:val="00F30C7C"/>
    <w:rsid w:val="00F32326"/>
    <w:rsid w:val="00F75B6F"/>
    <w:rsid w:val="00F767D8"/>
    <w:rsid w:val="00F9566A"/>
    <w:rsid w:val="00FA59CA"/>
    <w:rsid w:val="00FE2A2A"/>
    <w:rsid w:val="00FE76CA"/>
    <w:rsid w:val="00FF3FF1"/>
    <w:rsid w:val="00FF6BD1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49FA"/>
    <w:rPr>
      <w:rFonts w:ascii="Arial" w:eastAsia="Calibri" w:hAnsi="Arial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5511"/>
    <w:pPr>
      <w:keepNext/>
      <w:keepLines/>
      <w:spacing w:before="240" w:after="0"/>
      <w:outlineLvl w:val="0"/>
    </w:pPr>
    <w:rPr>
      <w:rFonts w:eastAsiaTheme="majorEastAsia" w:cstheme="majorBidi"/>
      <w:color w:val="3477B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85511"/>
    <w:pPr>
      <w:keepNext/>
      <w:keepLines/>
      <w:spacing w:before="40" w:after="0"/>
      <w:outlineLvl w:val="1"/>
    </w:pPr>
    <w:rPr>
      <w:rFonts w:eastAsiaTheme="majorEastAsia" w:cstheme="majorBidi"/>
      <w:color w:val="3477B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75AE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u-Endnotenberschrift1">
    <w:name w:val="Fuß/-Endnotenüberschrift1"/>
    <w:basedOn w:val="Standard"/>
    <w:next w:val="Standard"/>
    <w:qFormat/>
    <w:rsid w:val="00AD4FF2"/>
    <w:pPr>
      <w:suppressAutoHyphens/>
      <w:jc w:val="both"/>
    </w:pPr>
    <w:rPr>
      <w:sz w:val="16"/>
      <w:lang w:eastAsia="ar-SA"/>
    </w:rPr>
  </w:style>
  <w:style w:type="paragraph" w:customStyle="1" w:styleId="Tabellenberschrift">
    <w:name w:val="Tabellen Überschrift"/>
    <w:basedOn w:val="Standard"/>
    <w:qFormat/>
    <w:rsid w:val="00AD4FF2"/>
    <w:pPr>
      <w:suppressLineNumbers/>
      <w:suppressAutoHyphens/>
      <w:spacing w:before="60" w:after="60" w:line="260" w:lineRule="exact"/>
      <w:jc w:val="center"/>
    </w:pPr>
    <w:rPr>
      <w:rFonts w:eastAsia="Times New Roman"/>
      <w:b/>
      <w:bCs/>
      <w:szCs w:val="24"/>
      <w:lang w:eastAsia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5511"/>
    <w:rPr>
      <w:rFonts w:ascii="Arial" w:eastAsiaTheme="majorEastAsia" w:hAnsi="Arial" w:cstheme="majorBidi"/>
      <w:color w:val="3477B2"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85511"/>
    <w:rPr>
      <w:rFonts w:ascii="Arial" w:eastAsiaTheme="majorEastAsia" w:hAnsi="Arial" w:cstheme="majorBidi"/>
      <w:color w:val="3477B2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CA7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7A40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A7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7A40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0C2BB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C2BBA"/>
    <w:rPr>
      <w:rFonts w:ascii="Arial" w:eastAsiaTheme="majorEastAsia" w:hAnsi="Arial" w:cstheme="majorBidi"/>
      <w:spacing w:val="-10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C2BBA"/>
    <w:pPr>
      <w:numPr>
        <w:ilvl w:val="1"/>
      </w:numPr>
      <w:spacing w:after="120"/>
    </w:pPr>
    <w:rPr>
      <w:rFonts w:eastAsiaTheme="minorEastAsia"/>
      <w:color w:val="5A5A5A" w:themeColor="text1" w:themeTint="A5"/>
      <w:spacing w:val="15"/>
      <w:sz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C2BBA"/>
    <w:rPr>
      <w:rFonts w:ascii="Arial" w:eastAsiaTheme="minorEastAsia" w:hAnsi="Arial"/>
      <w:color w:val="5A5A5A" w:themeColor="text1" w:themeTint="A5"/>
      <w:spacing w:val="15"/>
      <w:sz w:val="18"/>
    </w:rPr>
  </w:style>
  <w:style w:type="paragraph" w:styleId="Listenabsatz">
    <w:name w:val="List Paragraph"/>
    <w:basedOn w:val="Standard"/>
    <w:uiPriority w:val="34"/>
    <w:qFormat/>
    <w:rsid w:val="005D6D5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C20B9"/>
    <w:rPr>
      <w:color w:val="80808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75AE5"/>
    <w:rPr>
      <w:rFonts w:ascii="Calibri Light" w:eastAsia="Times New Roman" w:hAnsi="Calibri Light" w:cs="Times New Roman"/>
      <w:b/>
      <w:bCs/>
      <w:sz w:val="26"/>
      <w:szCs w:val="26"/>
    </w:rPr>
  </w:style>
  <w:style w:type="table" w:styleId="Tabellenraster">
    <w:name w:val="Table Grid"/>
    <w:basedOn w:val="NormaleTabelle"/>
    <w:uiPriority w:val="39"/>
    <w:rsid w:val="000E1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F62"/>
    <w:rPr>
      <w:rFonts w:ascii="Segoe UI" w:eastAsia="Calibr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172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172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17282"/>
    <w:rPr>
      <w:rFonts w:ascii="Arial" w:eastAsia="Calibri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172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17282"/>
    <w:rPr>
      <w:rFonts w:ascii="Arial" w:eastAsia="Calibri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49FA"/>
    <w:rPr>
      <w:rFonts w:ascii="Arial" w:eastAsia="Calibri" w:hAnsi="Arial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5511"/>
    <w:pPr>
      <w:keepNext/>
      <w:keepLines/>
      <w:spacing w:before="240" w:after="0"/>
      <w:outlineLvl w:val="0"/>
    </w:pPr>
    <w:rPr>
      <w:rFonts w:eastAsiaTheme="majorEastAsia" w:cstheme="majorBidi"/>
      <w:color w:val="3477B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85511"/>
    <w:pPr>
      <w:keepNext/>
      <w:keepLines/>
      <w:spacing w:before="40" w:after="0"/>
      <w:outlineLvl w:val="1"/>
    </w:pPr>
    <w:rPr>
      <w:rFonts w:eastAsiaTheme="majorEastAsia" w:cstheme="majorBidi"/>
      <w:color w:val="3477B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75AE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u-Endnotenberschrift1">
    <w:name w:val="Fuß/-Endnotenüberschrift1"/>
    <w:basedOn w:val="Standard"/>
    <w:next w:val="Standard"/>
    <w:qFormat/>
    <w:rsid w:val="00AD4FF2"/>
    <w:pPr>
      <w:suppressAutoHyphens/>
      <w:jc w:val="both"/>
    </w:pPr>
    <w:rPr>
      <w:sz w:val="16"/>
      <w:lang w:eastAsia="ar-SA"/>
    </w:rPr>
  </w:style>
  <w:style w:type="paragraph" w:customStyle="1" w:styleId="Tabellenberschrift">
    <w:name w:val="Tabellen Überschrift"/>
    <w:basedOn w:val="Standard"/>
    <w:qFormat/>
    <w:rsid w:val="00AD4FF2"/>
    <w:pPr>
      <w:suppressLineNumbers/>
      <w:suppressAutoHyphens/>
      <w:spacing w:before="60" w:after="60" w:line="260" w:lineRule="exact"/>
      <w:jc w:val="center"/>
    </w:pPr>
    <w:rPr>
      <w:rFonts w:eastAsia="Times New Roman"/>
      <w:b/>
      <w:bCs/>
      <w:szCs w:val="24"/>
      <w:lang w:eastAsia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5511"/>
    <w:rPr>
      <w:rFonts w:ascii="Arial" w:eastAsiaTheme="majorEastAsia" w:hAnsi="Arial" w:cstheme="majorBidi"/>
      <w:color w:val="3477B2"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85511"/>
    <w:rPr>
      <w:rFonts w:ascii="Arial" w:eastAsiaTheme="majorEastAsia" w:hAnsi="Arial" w:cstheme="majorBidi"/>
      <w:color w:val="3477B2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CA7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7A40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A7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7A40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0C2BB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C2BBA"/>
    <w:rPr>
      <w:rFonts w:ascii="Arial" w:eastAsiaTheme="majorEastAsia" w:hAnsi="Arial" w:cstheme="majorBidi"/>
      <w:spacing w:val="-10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C2BBA"/>
    <w:pPr>
      <w:numPr>
        <w:ilvl w:val="1"/>
      </w:numPr>
      <w:spacing w:after="120"/>
    </w:pPr>
    <w:rPr>
      <w:rFonts w:eastAsiaTheme="minorEastAsia"/>
      <w:color w:val="5A5A5A" w:themeColor="text1" w:themeTint="A5"/>
      <w:spacing w:val="15"/>
      <w:sz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C2BBA"/>
    <w:rPr>
      <w:rFonts w:ascii="Arial" w:eastAsiaTheme="minorEastAsia" w:hAnsi="Arial"/>
      <w:color w:val="5A5A5A" w:themeColor="text1" w:themeTint="A5"/>
      <w:spacing w:val="15"/>
      <w:sz w:val="18"/>
    </w:rPr>
  </w:style>
  <w:style w:type="paragraph" w:styleId="Listenabsatz">
    <w:name w:val="List Paragraph"/>
    <w:basedOn w:val="Standard"/>
    <w:uiPriority w:val="34"/>
    <w:qFormat/>
    <w:rsid w:val="005D6D5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C20B9"/>
    <w:rPr>
      <w:color w:val="80808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75AE5"/>
    <w:rPr>
      <w:rFonts w:ascii="Calibri Light" w:eastAsia="Times New Roman" w:hAnsi="Calibri Light" w:cs="Times New Roman"/>
      <w:b/>
      <w:bCs/>
      <w:sz w:val="26"/>
      <w:szCs w:val="26"/>
    </w:rPr>
  </w:style>
  <w:style w:type="table" w:styleId="Tabellenraster">
    <w:name w:val="Table Grid"/>
    <w:basedOn w:val="NormaleTabelle"/>
    <w:uiPriority w:val="39"/>
    <w:rsid w:val="000E1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F62"/>
    <w:rPr>
      <w:rFonts w:ascii="Segoe UI" w:eastAsia="Calibr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172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172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17282"/>
    <w:rPr>
      <w:rFonts w:ascii="Arial" w:eastAsia="Calibri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172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17282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3E8BCA63EA44B7A7FD14008215DB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9F589B-C16D-4EC1-987B-04DE4CF888A7}"/>
      </w:docPartPr>
      <w:docPartBody>
        <w:p w:rsidR="00496EFC" w:rsidRDefault="008A3B6C" w:rsidP="008A3B6C">
          <w:pPr>
            <w:pStyle w:val="823E8BCA63EA44B7A7FD14008215DBE04"/>
          </w:pPr>
          <w:r w:rsidRPr="00170ECC">
            <w:rPr>
              <w:rStyle w:val="Platzhaltertext"/>
            </w:rPr>
            <w:t>Wählen Sie ein Element aus.</w:t>
          </w:r>
        </w:p>
      </w:docPartBody>
    </w:docPart>
    <w:docPart>
      <w:docPartPr>
        <w:name w:val="E14B6D205C2743DC9C61E7A7FDE271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553CB9-416B-403E-8290-0B1361F4491C}"/>
      </w:docPartPr>
      <w:docPartBody>
        <w:p w:rsidR="00496EFC" w:rsidRDefault="008A3B6C" w:rsidP="008A3B6C">
          <w:pPr>
            <w:pStyle w:val="E14B6D205C2743DC9C61E7A7FDE2710E5"/>
          </w:pPr>
          <w:r w:rsidRPr="00F32326">
            <w:rPr>
              <w:rStyle w:val="Platzhaltertext"/>
            </w:rPr>
            <w:t>Wählen Sie ein Element aus.</w:t>
          </w:r>
        </w:p>
      </w:docPartBody>
    </w:docPart>
    <w:docPart>
      <w:docPartPr>
        <w:name w:val="03E01981BE17458BA1FF5C821D373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D64192-CD87-494C-8169-28E6A524A9B4}"/>
      </w:docPartPr>
      <w:docPartBody>
        <w:p w:rsidR="00496EFC" w:rsidRDefault="008A3B6C" w:rsidP="008A3B6C">
          <w:pPr>
            <w:pStyle w:val="03E01981BE17458BA1FF5C821D3738211"/>
          </w:pPr>
          <w:r w:rsidRPr="00170ECC">
            <w:rPr>
              <w:rStyle w:val="Platzhaltertext"/>
            </w:rPr>
            <w:t>Wählen Sie ein Element aus.</w:t>
          </w:r>
        </w:p>
      </w:docPartBody>
    </w:docPart>
    <w:docPart>
      <w:docPartPr>
        <w:name w:val="B03FD93E37E043F9BB62BC52FEFB4F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1443D9-8597-4D13-BF39-78B92A31D276}"/>
      </w:docPartPr>
      <w:docPartBody>
        <w:p w:rsidR="00496EFC" w:rsidRDefault="008A3B6C" w:rsidP="008A3B6C">
          <w:pPr>
            <w:pStyle w:val="B03FD93E37E043F9BB62BC52FEFB4FC85"/>
          </w:pPr>
          <w:r w:rsidRPr="00F32326">
            <w:rPr>
              <w:rStyle w:val="Platzhaltertext"/>
            </w:rPr>
            <w:t>Wählen Sie ein Element aus.</w:t>
          </w:r>
        </w:p>
      </w:docPartBody>
    </w:docPart>
    <w:docPart>
      <w:docPartPr>
        <w:name w:val="9E4381DBAC6D4E1ABCBD099E48F722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BD934B-93CE-45FA-90D0-228DD87CD681}"/>
      </w:docPartPr>
      <w:docPartBody>
        <w:p w:rsidR="00496EFC" w:rsidRDefault="00BD00A5" w:rsidP="00BD00A5">
          <w:pPr>
            <w:pStyle w:val="9E4381DBAC6D4E1ABCBD099E48F72280"/>
          </w:pPr>
          <w:r w:rsidRPr="00170ECC">
            <w:rPr>
              <w:rStyle w:val="Platzhaltertext"/>
            </w:rPr>
            <w:t>Wählen Sie ein Element aus.</w:t>
          </w:r>
        </w:p>
      </w:docPartBody>
    </w:docPart>
    <w:docPart>
      <w:docPartPr>
        <w:name w:val="4E4282A1B4B64F50BADF3F82805707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B099CB-EC21-48D2-B4EA-6420169581E6}"/>
      </w:docPartPr>
      <w:docPartBody>
        <w:p w:rsidR="00496EFC" w:rsidRDefault="008A3B6C" w:rsidP="008A3B6C">
          <w:pPr>
            <w:pStyle w:val="4E4282A1B4B64F50BADF3F828057074B5"/>
          </w:pPr>
          <w:r w:rsidRPr="00F32326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10"/>
    <w:rsid w:val="00217ABA"/>
    <w:rsid w:val="003A324A"/>
    <w:rsid w:val="003E5208"/>
    <w:rsid w:val="00496EFC"/>
    <w:rsid w:val="00612641"/>
    <w:rsid w:val="00813D49"/>
    <w:rsid w:val="0084671A"/>
    <w:rsid w:val="00885410"/>
    <w:rsid w:val="008A3B6C"/>
    <w:rsid w:val="00A33270"/>
    <w:rsid w:val="00B41BDB"/>
    <w:rsid w:val="00BD00A5"/>
    <w:rsid w:val="00BD43DB"/>
    <w:rsid w:val="00C26048"/>
    <w:rsid w:val="00D06B9B"/>
    <w:rsid w:val="00D9425D"/>
    <w:rsid w:val="00E0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A3B6C"/>
    <w:rPr>
      <w:color w:val="808080"/>
    </w:rPr>
  </w:style>
  <w:style w:type="paragraph" w:customStyle="1" w:styleId="67C6F9E9BAC142BCBFC2BED4F7B481F8">
    <w:name w:val="67C6F9E9BAC142BCBFC2BED4F7B481F8"/>
    <w:rsid w:val="00885410"/>
  </w:style>
  <w:style w:type="paragraph" w:customStyle="1" w:styleId="67C6F9E9BAC142BCBFC2BED4F7B481F81">
    <w:name w:val="67C6F9E9BAC142BCBFC2BED4F7B481F81"/>
    <w:rsid w:val="00885410"/>
    <w:rPr>
      <w:rFonts w:ascii="Arial" w:eastAsia="Calibri" w:hAnsi="Arial" w:cs="Times New Roman"/>
      <w:lang w:eastAsia="en-US"/>
    </w:rPr>
  </w:style>
  <w:style w:type="paragraph" w:customStyle="1" w:styleId="E667E35183804ECA8108AECE58CA7E99">
    <w:name w:val="E667E35183804ECA8108AECE58CA7E99"/>
    <w:rsid w:val="00885410"/>
  </w:style>
  <w:style w:type="paragraph" w:customStyle="1" w:styleId="E667E35183804ECA8108AECE58CA7E991">
    <w:name w:val="E667E35183804ECA8108AECE58CA7E991"/>
    <w:rsid w:val="00885410"/>
    <w:rPr>
      <w:rFonts w:ascii="Arial" w:eastAsia="Calibri" w:hAnsi="Arial" w:cs="Times New Roman"/>
      <w:lang w:eastAsia="en-US"/>
    </w:rPr>
  </w:style>
  <w:style w:type="paragraph" w:customStyle="1" w:styleId="3F87940A3AB041E1A80FB6A76BB12FFD">
    <w:name w:val="3F87940A3AB041E1A80FB6A76BB12FFD"/>
    <w:rsid w:val="00885410"/>
  </w:style>
  <w:style w:type="paragraph" w:customStyle="1" w:styleId="0DAA9DE5AB42416D92D998F65B9CD1DE">
    <w:name w:val="0DAA9DE5AB42416D92D998F65B9CD1DE"/>
    <w:rsid w:val="00885410"/>
  </w:style>
  <w:style w:type="paragraph" w:customStyle="1" w:styleId="075F6F9CEACA419BB7BC732AFCBE1EA3">
    <w:name w:val="075F6F9CEACA419BB7BC732AFCBE1EA3"/>
    <w:rsid w:val="00BD00A5"/>
  </w:style>
  <w:style w:type="paragraph" w:customStyle="1" w:styleId="CBDE8D0D957749AC8746E8FB220142D9">
    <w:name w:val="CBDE8D0D957749AC8746E8FB220142D9"/>
    <w:rsid w:val="00BD00A5"/>
  </w:style>
  <w:style w:type="paragraph" w:customStyle="1" w:styleId="823E8BCA63EA44B7A7FD14008215DBE0">
    <w:name w:val="823E8BCA63EA44B7A7FD14008215DBE0"/>
    <w:rsid w:val="00BD00A5"/>
  </w:style>
  <w:style w:type="paragraph" w:customStyle="1" w:styleId="01E74E6192454237919714AAB6586062">
    <w:name w:val="01E74E6192454237919714AAB6586062"/>
    <w:rsid w:val="00BD00A5"/>
    <w:rPr>
      <w:rFonts w:ascii="Arial" w:eastAsia="Calibri" w:hAnsi="Arial" w:cs="Times New Roman"/>
      <w:lang w:eastAsia="en-US"/>
    </w:rPr>
  </w:style>
  <w:style w:type="paragraph" w:customStyle="1" w:styleId="01E74E6192454237919714AAB65860621">
    <w:name w:val="01E74E6192454237919714AAB65860621"/>
    <w:rsid w:val="00BD00A5"/>
    <w:rPr>
      <w:rFonts w:ascii="Arial" w:eastAsia="Calibri" w:hAnsi="Arial" w:cs="Times New Roman"/>
      <w:lang w:eastAsia="en-US"/>
    </w:rPr>
  </w:style>
  <w:style w:type="paragraph" w:customStyle="1" w:styleId="0BB19339420B4BDEB7CFC0421340A417">
    <w:name w:val="0BB19339420B4BDEB7CFC0421340A417"/>
    <w:rsid w:val="00BD00A5"/>
  </w:style>
  <w:style w:type="paragraph" w:customStyle="1" w:styleId="B193F8603A6E458297B3A552B92B8D71">
    <w:name w:val="B193F8603A6E458297B3A552B92B8D71"/>
    <w:rsid w:val="00BD00A5"/>
  </w:style>
  <w:style w:type="paragraph" w:customStyle="1" w:styleId="E14B6D205C2743DC9C61E7A7FDE2710E">
    <w:name w:val="E14B6D205C2743DC9C61E7A7FDE2710E"/>
    <w:rsid w:val="00BD00A5"/>
  </w:style>
  <w:style w:type="paragraph" w:customStyle="1" w:styleId="03E01981BE17458BA1FF5C821D373821">
    <w:name w:val="03E01981BE17458BA1FF5C821D373821"/>
    <w:rsid w:val="00BD00A5"/>
  </w:style>
  <w:style w:type="paragraph" w:customStyle="1" w:styleId="B03FD93E37E043F9BB62BC52FEFB4FC8">
    <w:name w:val="B03FD93E37E043F9BB62BC52FEFB4FC8"/>
    <w:rsid w:val="00BD00A5"/>
  </w:style>
  <w:style w:type="paragraph" w:customStyle="1" w:styleId="9E4381DBAC6D4E1ABCBD099E48F72280">
    <w:name w:val="9E4381DBAC6D4E1ABCBD099E48F72280"/>
    <w:rsid w:val="00BD00A5"/>
  </w:style>
  <w:style w:type="paragraph" w:customStyle="1" w:styleId="4E4282A1B4B64F50BADF3F828057074B">
    <w:name w:val="4E4282A1B4B64F50BADF3F828057074B"/>
    <w:rsid w:val="00BD00A5"/>
  </w:style>
  <w:style w:type="paragraph" w:customStyle="1" w:styleId="E14B6D205C2743DC9C61E7A7FDE2710E1">
    <w:name w:val="E14B6D205C2743DC9C61E7A7FDE2710E1"/>
    <w:rsid w:val="00BD00A5"/>
    <w:rPr>
      <w:rFonts w:ascii="Arial" w:eastAsia="Calibri" w:hAnsi="Arial" w:cs="Times New Roman"/>
      <w:lang w:eastAsia="en-US"/>
    </w:rPr>
  </w:style>
  <w:style w:type="paragraph" w:customStyle="1" w:styleId="B03FD93E37E043F9BB62BC52FEFB4FC81">
    <w:name w:val="B03FD93E37E043F9BB62BC52FEFB4FC81"/>
    <w:rsid w:val="00BD00A5"/>
    <w:rPr>
      <w:rFonts w:ascii="Arial" w:eastAsia="Calibri" w:hAnsi="Arial" w:cs="Times New Roman"/>
      <w:lang w:eastAsia="en-US"/>
    </w:rPr>
  </w:style>
  <w:style w:type="paragraph" w:customStyle="1" w:styleId="4E4282A1B4B64F50BADF3F828057074B1">
    <w:name w:val="4E4282A1B4B64F50BADF3F828057074B1"/>
    <w:rsid w:val="00BD00A5"/>
    <w:rPr>
      <w:rFonts w:ascii="Arial" w:eastAsia="Calibri" w:hAnsi="Arial" w:cs="Times New Roman"/>
      <w:lang w:eastAsia="en-US"/>
    </w:rPr>
  </w:style>
  <w:style w:type="paragraph" w:customStyle="1" w:styleId="823E8BCA63EA44B7A7FD14008215DBE01">
    <w:name w:val="823E8BCA63EA44B7A7FD14008215DBE01"/>
    <w:rsid w:val="00D9425D"/>
    <w:rPr>
      <w:rFonts w:ascii="Arial" w:eastAsia="Calibri" w:hAnsi="Arial" w:cs="Times New Roman"/>
      <w:lang w:eastAsia="en-US"/>
    </w:rPr>
  </w:style>
  <w:style w:type="paragraph" w:customStyle="1" w:styleId="E14B6D205C2743DC9C61E7A7FDE2710E2">
    <w:name w:val="E14B6D205C2743DC9C61E7A7FDE2710E2"/>
    <w:rsid w:val="00D9425D"/>
    <w:rPr>
      <w:rFonts w:ascii="Arial" w:eastAsia="Calibri" w:hAnsi="Arial" w:cs="Times New Roman"/>
      <w:lang w:eastAsia="en-US"/>
    </w:rPr>
  </w:style>
  <w:style w:type="paragraph" w:customStyle="1" w:styleId="B03FD93E37E043F9BB62BC52FEFB4FC82">
    <w:name w:val="B03FD93E37E043F9BB62BC52FEFB4FC82"/>
    <w:rsid w:val="00D9425D"/>
    <w:rPr>
      <w:rFonts w:ascii="Arial" w:eastAsia="Calibri" w:hAnsi="Arial" w:cs="Times New Roman"/>
      <w:lang w:eastAsia="en-US"/>
    </w:rPr>
  </w:style>
  <w:style w:type="paragraph" w:customStyle="1" w:styleId="4E4282A1B4B64F50BADF3F828057074B2">
    <w:name w:val="4E4282A1B4B64F50BADF3F828057074B2"/>
    <w:rsid w:val="00D9425D"/>
    <w:rPr>
      <w:rFonts w:ascii="Arial" w:eastAsia="Calibri" w:hAnsi="Arial" w:cs="Times New Roman"/>
      <w:lang w:eastAsia="en-US"/>
    </w:rPr>
  </w:style>
  <w:style w:type="paragraph" w:customStyle="1" w:styleId="823E8BCA63EA44B7A7FD14008215DBE02">
    <w:name w:val="823E8BCA63EA44B7A7FD14008215DBE02"/>
    <w:rsid w:val="00217ABA"/>
    <w:rPr>
      <w:rFonts w:ascii="Arial" w:eastAsia="Calibri" w:hAnsi="Arial" w:cs="Times New Roman"/>
      <w:lang w:eastAsia="en-US"/>
    </w:rPr>
  </w:style>
  <w:style w:type="paragraph" w:customStyle="1" w:styleId="E14B6D205C2743DC9C61E7A7FDE2710E3">
    <w:name w:val="E14B6D205C2743DC9C61E7A7FDE2710E3"/>
    <w:rsid w:val="00217ABA"/>
    <w:rPr>
      <w:rFonts w:ascii="Arial" w:eastAsia="Calibri" w:hAnsi="Arial" w:cs="Times New Roman"/>
      <w:lang w:eastAsia="en-US"/>
    </w:rPr>
  </w:style>
  <w:style w:type="paragraph" w:customStyle="1" w:styleId="B03FD93E37E043F9BB62BC52FEFB4FC83">
    <w:name w:val="B03FD93E37E043F9BB62BC52FEFB4FC83"/>
    <w:rsid w:val="00217ABA"/>
    <w:rPr>
      <w:rFonts w:ascii="Arial" w:eastAsia="Calibri" w:hAnsi="Arial" w:cs="Times New Roman"/>
      <w:lang w:eastAsia="en-US"/>
    </w:rPr>
  </w:style>
  <w:style w:type="paragraph" w:customStyle="1" w:styleId="4E4282A1B4B64F50BADF3F828057074B3">
    <w:name w:val="4E4282A1B4B64F50BADF3F828057074B3"/>
    <w:rsid w:val="00217ABA"/>
    <w:rPr>
      <w:rFonts w:ascii="Arial" w:eastAsia="Calibri" w:hAnsi="Arial" w:cs="Times New Roman"/>
      <w:lang w:eastAsia="en-US"/>
    </w:rPr>
  </w:style>
  <w:style w:type="paragraph" w:customStyle="1" w:styleId="823E8BCA63EA44B7A7FD14008215DBE03">
    <w:name w:val="823E8BCA63EA44B7A7FD14008215DBE03"/>
    <w:rsid w:val="00217ABA"/>
    <w:rPr>
      <w:rFonts w:ascii="Arial" w:eastAsia="Calibri" w:hAnsi="Arial" w:cs="Times New Roman"/>
      <w:lang w:eastAsia="en-US"/>
    </w:rPr>
  </w:style>
  <w:style w:type="paragraph" w:customStyle="1" w:styleId="E14B6D205C2743DC9C61E7A7FDE2710E4">
    <w:name w:val="E14B6D205C2743DC9C61E7A7FDE2710E4"/>
    <w:rsid w:val="00217ABA"/>
    <w:rPr>
      <w:rFonts w:ascii="Arial" w:eastAsia="Calibri" w:hAnsi="Arial" w:cs="Times New Roman"/>
      <w:lang w:eastAsia="en-US"/>
    </w:rPr>
  </w:style>
  <w:style w:type="paragraph" w:customStyle="1" w:styleId="B03FD93E37E043F9BB62BC52FEFB4FC84">
    <w:name w:val="B03FD93E37E043F9BB62BC52FEFB4FC84"/>
    <w:rsid w:val="00217ABA"/>
    <w:rPr>
      <w:rFonts w:ascii="Arial" w:eastAsia="Calibri" w:hAnsi="Arial" w:cs="Times New Roman"/>
      <w:lang w:eastAsia="en-US"/>
    </w:rPr>
  </w:style>
  <w:style w:type="paragraph" w:customStyle="1" w:styleId="4E4282A1B4B64F50BADF3F828057074B4">
    <w:name w:val="4E4282A1B4B64F50BADF3F828057074B4"/>
    <w:rsid w:val="00217ABA"/>
    <w:rPr>
      <w:rFonts w:ascii="Arial" w:eastAsia="Calibri" w:hAnsi="Arial" w:cs="Times New Roman"/>
      <w:lang w:eastAsia="en-US"/>
    </w:rPr>
  </w:style>
  <w:style w:type="paragraph" w:customStyle="1" w:styleId="823E8BCA63EA44B7A7FD14008215DBE04">
    <w:name w:val="823E8BCA63EA44B7A7FD14008215DBE04"/>
    <w:rsid w:val="008A3B6C"/>
    <w:rPr>
      <w:rFonts w:ascii="Arial" w:eastAsia="Calibri" w:hAnsi="Arial" w:cs="Times New Roman"/>
      <w:lang w:eastAsia="en-US"/>
    </w:rPr>
  </w:style>
  <w:style w:type="paragraph" w:customStyle="1" w:styleId="E14B6D205C2743DC9C61E7A7FDE2710E5">
    <w:name w:val="E14B6D205C2743DC9C61E7A7FDE2710E5"/>
    <w:rsid w:val="008A3B6C"/>
    <w:rPr>
      <w:rFonts w:ascii="Arial" w:eastAsia="Calibri" w:hAnsi="Arial" w:cs="Times New Roman"/>
      <w:lang w:eastAsia="en-US"/>
    </w:rPr>
  </w:style>
  <w:style w:type="paragraph" w:customStyle="1" w:styleId="03E01981BE17458BA1FF5C821D3738211">
    <w:name w:val="03E01981BE17458BA1FF5C821D3738211"/>
    <w:rsid w:val="008A3B6C"/>
    <w:rPr>
      <w:rFonts w:ascii="Arial" w:eastAsia="Calibri" w:hAnsi="Arial" w:cs="Times New Roman"/>
      <w:lang w:eastAsia="en-US"/>
    </w:rPr>
  </w:style>
  <w:style w:type="paragraph" w:customStyle="1" w:styleId="B03FD93E37E043F9BB62BC52FEFB4FC85">
    <w:name w:val="B03FD93E37E043F9BB62BC52FEFB4FC85"/>
    <w:rsid w:val="008A3B6C"/>
    <w:rPr>
      <w:rFonts w:ascii="Arial" w:eastAsia="Calibri" w:hAnsi="Arial" w:cs="Times New Roman"/>
      <w:lang w:eastAsia="en-US"/>
    </w:rPr>
  </w:style>
  <w:style w:type="paragraph" w:customStyle="1" w:styleId="4E4282A1B4B64F50BADF3F828057074B5">
    <w:name w:val="4E4282A1B4B64F50BADF3F828057074B5"/>
    <w:rsid w:val="008A3B6C"/>
    <w:rPr>
      <w:rFonts w:ascii="Arial" w:eastAsia="Calibri" w:hAnsi="Arial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A3B6C"/>
    <w:rPr>
      <w:color w:val="808080"/>
    </w:rPr>
  </w:style>
  <w:style w:type="paragraph" w:customStyle="1" w:styleId="67C6F9E9BAC142BCBFC2BED4F7B481F8">
    <w:name w:val="67C6F9E9BAC142BCBFC2BED4F7B481F8"/>
    <w:rsid w:val="00885410"/>
  </w:style>
  <w:style w:type="paragraph" w:customStyle="1" w:styleId="67C6F9E9BAC142BCBFC2BED4F7B481F81">
    <w:name w:val="67C6F9E9BAC142BCBFC2BED4F7B481F81"/>
    <w:rsid w:val="00885410"/>
    <w:rPr>
      <w:rFonts w:ascii="Arial" w:eastAsia="Calibri" w:hAnsi="Arial" w:cs="Times New Roman"/>
      <w:lang w:eastAsia="en-US"/>
    </w:rPr>
  </w:style>
  <w:style w:type="paragraph" w:customStyle="1" w:styleId="E667E35183804ECA8108AECE58CA7E99">
    <w:name w:val="E667E35183804ECA8108AECE58CA7E99"/>
    <w:rsid w:val="00885410"/>
  </w:style>
  <w:style w:type="paragraph" w:customStyle="1" w:styleId="E667E35183804ECA8108AECE58CA7E991">
    <w:name w:val="E667E35183804ECA8108AECE58CA7E991"/>
    <w:rsid w:val="00885410"/>
    <w:rPr>
      <w:rFonts w:ascii="Arial" w:eastAsia="Calibri" w:hAnsi="Arial" w:cs="Times New Roman"/>
      <w:lang w:eastAsia="en-US"/>
    </w:rPr>
  </w:style>
  <w:style w:type="paragraph" w:customStyle="1" w:styleId="3F87940A3AB041E1A80FB6A76BB12FFD">
    <w:name w:val="3F87940A3AB041E1A80FB6A76BB12FFD"/>
    <w:rsid w:val="00885410"/>
  </w:style>
  <w:style w:type="paragraph" w:customStyle="1" w:styleId="0DAA9DE5AB42416D92D998F65B9CD1DE">
    <w:name w:val="0DAA9DE5AB42416D92D998F65B9CD1DE"/>
    <w:rsid w:val="00885410"/>
  </w:style>
  <w:style w:type="paragraph" w:customStyle="1" w:styleId="075F6F9CEACA419BB7BC732AFCBE1EA3">
    <w:name w:val="075F6F9CEACA419BB7BC732AFCBE1EA3"/>
    <w:rsid w:val="00BD00A5"/>
  </w:style>
  <w:style w:type="paragraph" w:customStyle="1" w:styleId="CBDE8D0D957749AC8746E8FB220142D9">
    <w:name w:val="CBDE8D0D957749AC8746E8FB220142D9"/>
    <w:rsid w:val="00BD00A5"/>
  </w:style>
  <w:style w:type="paragraph" w:customStyle="1" w:styleId="823E8BCA63EA44B7A7FD14008215DBE0">
    <w:name w:val="823E8BCA63EA44B7A7FD14008215DBE0"/>
    <w:rsid w:val="00BD00A5"/>
  </w:style>
  <w:style w:type="paragraph" w:customStyle="1" w:styleId="01E74E6192454237919714AAB6586062">
    <w:name w:val="01E74E6192454237919714AAB6586062"/>
    <w:rsid w:val="00BD00A5"/>
    <w:rPr>
      <w:rFonts w:ascii="Arial" w:eastAsia="Calibri" w:hAnsi="Arial" w:cs="Times New Roman"/>
      <w:lang w:eastAsia="en-US"/>
    </w:rPr>
  </w:style>
  <w:style w:type="paragraph" w:customStyle="1" w:styleId="01E74E6192454237919714AAB65860621">
    <w:name w:val="01E74E6192454237919714AAB65860621"/>
    <w:rsid w:val="00BD00A5"/>
    <w:rPr>
      <w:rFonts w:ascii="Arial" w:eastAsia="Calibri" w:hAnsi="Arial" w:cs="Times New Roman"/>
      <w:lang w:eastAsia="en-US"/>
    </w:rPr>
  </w:style>
  <w:style w:type="paragraph" w:customStyle="1" w:styleId="0BB19339420B4BDEB7CFC0421340A417">
    <w:name w:val="0BB19339420B4BDEB7CFC0421340A417"/>
    <w:rsid w:val="00BD00A5"/>
  </w:style>
  <w:style w:type="paragraph" w:customStyle="1" w:styleId="B193F8603A6E458297B3A552B92B8D71">
    <w:name w:val="B193F8603A6E458297B3A552B92B8D71"/>
    <w:rsid w:val="00BD00A5"/>
  </w:style>
  <w:style w:type="paragraph" w:customStyle="1" w:styleId="E14B6D205C2743DC9C61E7A7FDE2710E">
    <w:name w:val="E14B6D205C2743DC9C61E7A7FDE2710E"/>
    <w:rsid w:val="00BD00A5"/>
  </w:style>
  <w:style w:type="paragraph" w:customStyle="1" w:styleId="03E01981BE17458BA1FF5C821D373821">
    <w:name w:val="03E01981BE17458BA1FF5C821D373821"/>
    <w:rsid w:val="00BD00A5"/>
  </w:style>
  <w:style w:type="paragraph" w:customStyle="1" w:styleId="B03FD93E37E043F9BB62BC52FEFB4FC8">
    <w:name w:val="B03FD93E37E043F9BB62BC52FEFB4FC8"/>
    <w:rsid w:val="00BD00A5"/>
  </w:style>
  <w:style w:type="paragraph" w:customStyle="1" w:styleId="9E4381DBAC6D4E1ABCBD099E48F72280">
    <w:name w:val="9E4381DBAC6D4E1ABCBD099E48F72280"/>
    <w:rsid w:val="00BD00A5"/>
  </w:style>
  <w:style w:type="paragraph" w:customStyle="1" w:styleId="4E4282A1B4B64F50BADF3F828057074B">
    <w:name w:val="4E4282A1B4B64F50BADF3F828057074B"/>
    <w:rsid w:val="00BD00A5"/>
  </w:style>
  <w:style w:type="paragraph" w:customStyle="1" w:styleId="E14B6D205C2743DC9C61E7A7FDE2710E1">
    <w:name w:val="E14B6D205C2743DC9C61E7A7FDE2710E1"/>
    <w:rsid w:val="00BD00A5"/>
    <w:rPr>
      <w:rFonts w:ascii="Arial" w:eastAsia="Calibri" w:hAnsi="Arial" w:cs="Times New Roman"/>
      <w:lang w:eastAsia="en-US"/>
    </w:rPr>
  </w:style>
  <w:style w:type="paragraph" w:customStyle="1" w:styleId="B03FD93E37E043F9BB62BC52FEFB4FC81">
    <w:name w:val="B03FD93E37E043F9BB62BC52FEFB4FC81"/>
    <w:rsid w:val="00BD00A5"/>
    <w:rPr>
      <w:rFonts w:ascii="Arial" w:eastAsia="Calibri" w:hAnsi="Arial" w:cs="Times New Roman"/>
      <w:lang w:eastAsia="en-US"/>
    </w:rPr>
  </w:style>
  <w:style w:type="paragraph" w:customStyle="1" w:styleId="4E4282A1B4B64F50BADF3F828057074B1">
    <w:name w:val="4E4282A1B4B64F50BADF3F828057074B1"/>
    <w:rsid w:val="00BD00A5"/>
    <w:rPr>
      <w:rFonts w:ascii="Arial" w:eastAsia="Calibri" w:hAnsi="Arial" w:cs="Times New Roman"/>
      <w:lang w:eastAsia="en-US"/>
    </w:rPr>
  </w:style>
  <w:style w:type="paragraph" w:customStyle="1" w:styleId="823E8BCA63EA44B7A7FD14008215DBE01">
    <w:name w:val="823E8BCA63EA44B7A7FD14008215DBE01"/>
    <w:rsid w:val="00D9425D"/>
    <w:rPr>
      <w:rFonts w:ascii="Arial" w:eastAsia="Calibri" w:hAnsi="Arial" w:cs="Times New Roman"/>
      <w:lang w:eastAsia="en-US"/>
    </w:rPr>
  </w:style>
  <w:style w:type="paragraph" w:customStyle="1" w:styleId="E14B6D205C2743DC9C61E7A7FDE2710E2">
    <w:name w:val="E14B6D205C2743DC9C61E7A7FDE2710E2"/>
    <w:rsid w:val="00D9425D"/>
    <w:rPr>
      <w:rFonts w:ascii="Arial" w:eastAsia="Calibri" w:hAnsi="Arial" w:cs="Times New Roman"/>
      <w:lang w:eastAsia="en-US"/>
    </w:rPr>
  </w:style>
  <w:style w:type="paragraph" w:customStyle="1" w:styleId="B03FD93E37E043F9BB62BC52FEFB4FC82">
    <w:name w:val="B03FD93E37E043F9BB62BC52FEFB4FC82"/>
    <w:rsid w:val="00D9425D"/>
    <w:rPr>
      <w:rFonts w:ascii="Arial" w:eastAsia="Calibri" w:hAnsi="Arial" w:cs="Times New Roman"/>
      <w:lang w:eastAsia="en-US"/>
    </w:rPr>
  </w:style>
  <w:style w:type="paragraph" w:customStyle="1" w:styleId="4E4282A1B4B64F50BADF3F828057074B2">
    <w:name w:val="4E4282A1B4B64F50BADF3F828057074B2"/>
    <w:rsid w:val="00D9425D"/>
    <w:rPr>
      <w:rFonts w:ascii="Arial" w:eastAsia="Calibri" w:hAnsi="Arial" w:cs="Times New Roman"/>
      <w:lang w:eastAsia="en-US"/>
    </w:rPr>
  </w:style>
  <w:style w:type="paragraph" w:customStyle="1" w:styleId="823E8BCA63EA44B7A7FD14008215DBE02">
    <w:name w:val="823E8BCA63EA44B7A7FD14008215DBE02"/>
    <w:rsid w:val="00217ABA"/>
    <w:rPr>
      <w:rFonts w:ascii="Arial" w:eastAsia="Calibri" w:hAnsi="Arial" w:cs="Times New Roman"/>
      <w:lang w:eastAsia="en-US"/>
    </w:rPr>
  </w:style>
  <w:style w:type="paragraph" w:customStyle="1" w:styleId="E14B6D205C2743DC9C61E7A7FDE2710E3">
    <w:name w:val="E14B6D205C2743DC9C61E7A7FDE2710E3"/>
    <w:rsid w:val="00217ABA"/>
    <w:rPr>
      <w:rFonts w:ascii="Arial" w:eastAsia="Calibri" w:hAnsi="Arial" w:cs="Times New Roman"/>
      <w:lang w:eastAsia="en-US"/>
    </w:rPr>
  </w:style>
  <w:style w:type="paragraph" w:customStyle="1" w:styleId="B03FD93E37E043F9BB62BC52FEFB4FC83">
    <w:name w:val="B03FD93E37E043F9BB62BC52FEFB4FC83"/>
    <w:rsid w:val="00217ABA"/>
    <w:rPr>
      <w:rFonts w:ascii="Arial" w:eastAsia="Calibri" w:hAnsi="Arial" w:cs="Times New Roman"/>
      <w:lang w:eastAsia="en-US"/>
    </w:rPr>
  </w:style>
  <w:style w:type="paragraph" w:customStyle="1" w:styleId="4E4282A1B4B64F50BADF3F828057074B3">
    <w:name w:val="4E4282A1B4B64F50BADF3F828057074B3"/>
    <w:rsid w:val="00217ABA"/>
    <w:rPr>
      <w:rFonts w:ascii="Arial" w:eastAsia="Calibri" w:hAnsi="Arial" w:cs="Times New Roman"/>
      <w:lang w:eastAsia="en-US"/>
    </w:rPr>
  </w:style>
  <w:style w:type="paragraph" w:customStyle="1" w:styleId="823E8BCA63EA44B7A7FD14008215DBE03">
    <w:name w:val="823E8BCA63EA44B7A7FD14008215DBE03"/>
    <w:rsid w:val="00217ABA"/>
    <w:rPr>
      <w:rFonts w:ascii="Arial" w:eastAsia="Calibri" w:hAnsi="Arial" w:cs="Times New Roman"/>
      <w:lang w:eastAsia="en-US"/>
    </w:rPr>
  </w:style>
  <w:style w:type="paragraph" w:customStyle="1" w:styleId="E14B6D205C2743DC9C61E7A7FDE2710E4">
    <w:name w:val="E14B6D205C2743DC9C61E7A7FDE2710E4"/>
    <w:rsid w:val="00217ABA"/>
    <w:rPr>
      <w:rFonts w:ascii="Arial" w:eastAsia="Calibri" w:hAnsi="Arial" w:cs="Times New Roman"/>
      <w:lang w:eastAsia="en-US"/>
    </w:rPr>
  </w:style>
  <w:style w:type="paragraph" w:customStyle="1" w:styleId="B03FD93E37E043F9BB62BC52FEFB4FC84">
    <w:name w:val="B03FD93E37E043F9BB62BC52FEFB4FC84"/>
    <w:rsid w:val="00217ABA"/>
    <w:rPr>
      <w:rFonts w:ascii="Arial" w:eastAsia="Calibri" w:hAnsi="Arial" w:cs="Times New Roman"/>
      <w:lang w:eastAsia="en-US"/>
    </w:rPr>
  </w:style>
  <w:style w:type="paragraph" w:customStyle="1" w:styleId="4E4282A1B4B64F50BADF3F828057074B4">
    <w:name w:val="4E4282A1B4B64F50BADF3F828057074B4"/>
    <w:rsid w:val="00217ABA"/>
    <w:rPr>
      <w:rFonts w:ascii="Arial" w:eastAsia="Calibri" w:hAnsi="Arial" w:cs="Times New Roman"/>
      <w:lang w:eastAsia="en-US"/>
    </w:rPr>
  </w:style>
  <w:style w:type="paragraph" w:customStyle="1" w:styleId="823E8BCA63EA44B7A7FD14008215DBE04">
    <w:name w:val="823E8BCA63EA44B7A7FD14008215DBE04"/>
    <w:rsid w:val="008A3B6C"/>
    <w:rPr>
      <w:rFonts w:ascii="Arial" w:eastAsia="Calibri" w:hAnsi="Arial" w:cs="Times New Roman"/>
      <w:lang w:eastAsia="en-US"/>
    </w:rPr>
  </w:style>
  <w:style w:type="paragraph" w:customStyle="1" w:styleId="E14B6D205C2743DC9C61E7A7FDE2710E5">
    <w:name w:val="E14B6D205C2743DC9C61E7A7FDE2710E5"/>
    <w:rsid w:val="008A3B6C"/>
    <w:rPr>
      <w:rFonts w:ascii="Arial" w:eastAsia="Calibri" w:hAnsi="Arial" w:cs="Times New Roman"/>
      <w:lang w:eastAsia="en-US"/>
    </w:rPr>
  </w:style>
  <w:style w:type="paragraph" w:customStyle="1" w:styleId="03E01981BE17458BA1FF5C821D3738211">
    <w:name w:val="03E01981BE17458BA1FF5C821D3738211"/>
    <w:rsid w:val="008A3B6C"/>
    <w:rPr>
      <w:rFonts w:ascii="Arial" w:eastAsia="Calibri" w:hAnsi="Arial" w:cs="Times New Roman"/>
      <w:lang w:eastAsia="en-US"/>
    </w:rPr>
  </w:style>
  <w:style w:type="paragraph" w:customStyle="1" w:styleId="B03FD93E37E043F9BB62BC52FEFB4FC85">
    <w:name w:val="B03FD93E37E043F9BB62BC52FEFB4FC85"/>
    <w:rsid w:val="008A3B6C"/>
    <w:rPr>
      <w:rFonts w:ascii="Arial" w:eastAsia="Calibri" w:hAnsi="Arial" w:cs="Times New Roman"/>
      <w:lang w:eastAsia="en-US"/>
    </w:rPr>
  </w:style>
  <w:style w:type="paragraph" w:customStyle="1" w:styleId="4E4282A1B4B64F50BADF3F828057074B5">
    <w:name w:val="4E4282A1B4B64F50BADF3F828057074B5"/>
    <w:rsid w:val="008A3B6C"/>
    <w:rPr>
      <w:rFonts w:ascii="Arial" w:eastAsia="Calibri" w:hAnsi="Arial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3C61D-B7E5-42E3-99FF-EFBB60FF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7F8308C8.dotm</Template>
  <TotalTime>0</TotalTime>
  <Pages>7</Pages>
  <Words>1594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Investitionsbank Sachsen-Anhalt</Company>
  <LinksUpToDate>false</LinksUpToDate>
  <CharactersWithSpaces>11620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</dc:creator>
  <cp:lastModifiedBy>8072, Paul Lars</cp:lastModifiedBy>
  <cp:revision>3</cp:revision>
  <cp:lastPrinted>2016-11-02T07:48:00Z</cp:lastPrinted>
  <dcterms:created xsi:type="dcterms:W3CDTF">2017-03-17T14:30:00Z</dcterms:created>
  <dcterms:modified xsi:type="dcterms:W3CDTF">2017-03-20T07:42:00Z</dcterms:modified>
</cp:coreProperties>
</file>